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F431" w14:textId="77777777" w:rsidR="001E689D" w:rsidRPr="001E689D" w:rsidRDefault="001E689D" w:rsidP="001E689D">
      <w:pPr>
        <w:spacing w:before="1" w:line="276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page" w:horzAnchor="margin" w:tblpY="4939"/>
        <w:tblW w:w="0" w:type="auto"/>
        <w:tblLook w:val="04A0" w:firstRow="1" w:lastRow="0" w:firstColumn="1" w:lastColumn="0" w:noHBand="0" w:noVBand="1"/>
      </w:tblPr>
      <w:tblGrid>
        <w:gridCol w:w="1242"/>
        <w:gridCol w:w="5276"/>
        <w:gridCol w:w="3260"/>
      </w:tblGrid>
      <w:tr w:rsidR="003F2259" w14:paraId="3F790AF0" w14:textId="77777777" w:rsidTr="00D600AD">
        <w:trPr>
          <w:trHeight w:val="695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14:paraId="4E62CDAB" w14:textId="7068DFA4" w:rsidR="003F2259" w:rsidRPr="007E63CD" w:rsidRDefault="003F2259" w:rsidP="00D600AD">
            <w:pPr>
              <w:tabs>
                <w:tab w:val="left" w:pos="6938"/>
              </w:tabs>
              <w:jc w:val="center"/>
              <w:rPr>
                <w:sz w:val="24"/>
                <w:szCs w:val="24"/>
                <w:lang w:eastAsia="en-US"/>
              </w:rPr>
            </w:pPr>
            <w:r w:rsidRPr="007E63CD">
              <w:rPr>
                <w:sz w:val="24"/>
                <w:szCs w:val="24"/>
                <w:lang w:eastAsia="en-US"/>
              </w:rPr>
              <w:t>Szczegółowe zestawienie towarów i</w:t>
            </w:r>
            <w:r w:rsidR="007E63CD">
              <w:rPr>
                <w:sz w:val="24"/>
                <w:szCs w:val="24"/>
                <w:lang w:eastAsia="en-US"/>
              </w:rPr>
              <w:t>/lub</w:t>
            </w:r>
            <w:r w:rsidRPr="007E63C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E63CD">
              <w:rPr>
                <w:sz w:val="24"/>
                <w:szCs w:val="24"/>
                <w:lang w:eastAsia="en-US"/>
              </w:rPr>
              <w:t>usług  przewidzianych</w:t>
            </w:r>
            <w:proofErr w:type="gramEnd"/>
            <w:r w:rsidRPr="007E63CD">
              <w:rPr>
                <w:sz w:val="24"/>
                <w:szCs w:val="24"/>
                <w:lang w:eastAsia="en-US"/>
              </w:rPr>
              <w:t xml:space="preserve"> do zakupienia w ramach realizacji biznesplanu wraz ze wskazaniem ich parametrów technicznych lub jakościowych oraz wartości jednostkowej </w:t>
            </w:r>
            <w:r w:rsidR="007E63CD" w:rsidRPr="007E63CD">
              <w:rPr>
                <w:sz w:val="24"/>
                <w:szCs w:val="24"/>
                <w:lang w:eastAsia="en-US"/>
              </w:rPr>
              <w:t xml:space="preserve"> ( w kwotach brutto, bez wyszczególnienia kwoty podatku VAT)</w:t>
            </w:r>
          </w:p>
        </w:tc>
      </w:tr>
      <w:tr w:rsidR="003F2259" w14:paraId="4EA0D99D" w14:textId="77777777" w:rsidTr="00D600AD">
        <w:trPr>
          <w:trHeight w:val="691"/>
        </w:trPr>
        <w:tc>
          <w:tcPr>
            <w:tcW w:w="1242" w:type="dxa"/>
            <w:shd w:val="clear" w:color="auto" w:fill="D9D9D9" w:themeFill="background1" w:themeFillShade="D9"/>
          </w:tcPr>
          <w:p w14:paraId="21A56FA8" w14:textId="3C899049" w:rsidR="007E63CD" w:rsidRPr="007E63CD" w:rsidRDefault="007E63CD" w:rsidP="00D600AD">
            <w:pPr>
              <w:tabs>
                <w:tab w:val="left" w:pos="693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14:paraId="04710C20" w14:textId="7FEAE5A9" w:rsidR="003F2259" w:rsidRPr="007E63CD" w:rsidRDefault="007E63CD" w:rsidP="00D600AD">
            <w:pPr>
              <w:jc w:val="center"/>
              <w:rPr>
                <w:sz w:val="24"/>
                <w:szCs w:val="24"/>
                <w:lang w:eastAsia="en-US"/>
              </w:rPr>
            </w:pPr>
            <w:r w:rsidRPr="007E63CD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276" w:type="dxa"/>
            <w:shd w:val="clear" w:color="auto" w:fill="D9D9D9" w:themeFill="background1" w:themeFillShade="D9"/>
          </w:tcPr>
          <w:p w14:paraId="717993E1" w14:textId="77777777" w:rsidR="003F2259" w:rsidRPr="007E63CD" w:rsidRDefault="003F2259" w:rsidP="00D600AD">
            <w:pPr>
              <w:tabs>
                <w:tab w:val="left" w:pos="693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14:paraId="62B94B08" w14:textId="177F2236" w:rsidR="007E63CD" w:rsidRPr="007E63CD" w:rsidRDefault="007E63CD" w:rsidP="00D600AD">
            <w:pPr>
              <w:tabs>
                <w:tab w:val="left" w:pos="6938"/>
              </w:tabs>
              <w:jc w:val="center"/>
              <w:rPr>
                <w:sz w:val="24"/>
                <w:szCs w:val="24"/>
                <w:lang w:eastAsia="en-US"/>
              </w:rPr>
            </w:pPr>
            <w:r w:rsidRPr="007E63CD">
              <w:rPr>
                <w:sz w:val="24"/>
                <w:szCs w:val="24"/>
                <w:lang w:eastAsia="en-US"/>
              </w:rPr>
              <w:t xml:space="preserve">Rodzaj wydatku (towary i/lub </w:t>
            </w:r>
            <w:proofErr w:type="gramStart"/>
            <w:r w:rsidRPr="007E63CD">
              <w:rPr>
                <w:sz w:val="24"/>
                <w:szCs w:val="24"/>
                <w:lang w:eastAsia="en-US"/>
              </w:rPr>
              <w:t>usługi)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63C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wraz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63CD">
              <w:rPr>
                <w:sz w:val="24"/>
                <w:szCs w:val="24"/>
                <w:lang w:eastAsia="en-US"/>
              </w:rPr>
              <w:t>ze wskazaniem ich parametrów technicznych lub jakościowych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9806B49" w14:textId="1A417821" w:rsidR="007E63CD" w:rsidRPr="007E63CD" w:rsidRDefault="007E63CD" w:rsidP="00D600AD">
            <w:pPr>
              <w:tabs>
                <w:tab w:val="left" w:pos="693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14:paraId="5CAA4AE1" w14:textId="0C076FC2" w:rsidR="003F2259" w:rsidRPr="007E63CD" w:rsidRDefault="007E63CD" w:rsidP="00D600AD">
            <w:pPr>
              <w:jc w:val="center"/>
              <w:rPr>
                <w:sz w:val="24"/>
                <w:szCs w:val="24"/>
                <w:lang w:eastAsia="en-US"/>
              </w:rPr>
            </w:pPr>
            <w:r w:rsidRPr="007E63CD">
              <w:rPr>
                <w:sz w:val="24"/>
                <w:szCs w:val="24"/>
                <w:lang w:eastAsia="en-US"/>
              </w:rPr>
              <w:t>Wartość brutto wydatku</w:t>
            </w:r>
          </w:p>
        </w:tc>
      </w:tr>
      <w:tr w:rsidR="003F2259" w14:paraId="1F0CB0A5" w14:textId="77777777" w:rsidTr="00D600AD">
        <w:trPr>
          <w:trHeight w:val="716"/>
        </w:trPr>
        <w:tc>
          <w:tcPr>
            <w:tcW w:w="1242" w:type="dxa"/>
          </w:tcPr>
          <w:p w14:paraId="0BC92CE3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5276" w:type="dxa"/>
          </w:tcPr>
          <w:p w14:paraId="3FCBB391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3260" w:type="dxa"/>
          </w:tcPr>
          <w:p w14:paraId="04B496E0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</w:tr>
      <w:tr w:rsidR="003F2259" w14:paraId="09B8AA03" w14:textId="77777777" w:rsidTr="00D600AD">
        <w:trPr>
          <w:trHeight w:val="697"/>
        </w:trPr>
        <w:tc>
          <w:tcPr>
            <w:tcW w:w="1242" w:type="dxa"/>
          </w:tcPr>
          <w:p w14:paraId="44E1764B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5276" w:type="dxa"/>
          </w:tcPr>
          <w:p w14:paraId="1883F89C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3260" w:type="dxa"/>
          </w:tcPr>
          <w:p w14:paraId="19E53897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</w:tr>
      <w:tr w:rsidR="003F2259" w14:paraId="3D151EA7" w14:textId="77777777" w:rsidTr="00D600AD">
        <w:trPr>
          <w:trHeight w:val="692"/>
        </w:trPr>
        <w:tc>
          <w:tcPr>
            <w:tcW w:w="1242" w:type="dxa"/>
          </w:tcPr>
          <w:p w14:paraId="0C5EEE90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5276" w:type="dxa"/>
          </w:tcPr>
          <w:p w14:paraId="30F2CA01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3260" w:type="dxa"/>
          </w:tcPr>
          <w:p w14:paraId="6D3C4AF9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</w:tr>
      <w:tr w:rsidR="003F2259" w14:paraId="1DE9C9E4" w14:textId="77777777" w:rsidTr="00D600AD">
        <w:trPr>
          <w:trHeight w:val="702"/>
        </w:trPr>
        <w:tc>
          <w:tcPr>
            <w:tcW w:w="1242" w:type="dxa"/>
          </w:tcPr>
          <w:p w14:paraId="6E45D198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5276" w:type="dxa"/>
          </w:tcPr>
          <w:p w14:paraId="0786A7C3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3260" w:type="dxa"/>
          </w:tcPr>
          <w:p w14:paraId="53DE9AE9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</w:tr>
      <w:tr w:rsidR="003F2259" w14:paraId="76C81280" w14:textId="77777777" w:rsidTr="00D600AD">
        <w:trPr>
          <w:trHeight w:val="713"/>
        </w:trPr>
        <w:tc>
          <w:tcPr>
            <w:tcW w:w="1242" w:type="dxa"/>
          </w:tcPr>
          <w:p w14:paraId="2CF3033A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5276" w:type="dxa"/>
          </w:tcPr>
          <w:p w14:paraId="01CF81EB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3260" w:type="dxa"/>
          </w:tcPr>
          <w:p w14:paraId="10B7D08B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</w:tr>
      <w:tr w:rsidR="003F2259" w14:paraId="7F9EB42A" w14:textId="77777777" w:rsidTr="00D600AD">
        <w:trPr>
          <w:trHeight w:val="822"/>
        </w:trPr>
        <w:tc>
          <w:tcPr>
            <w:tcW w:w="1242" w:type="dxa"/>
          </w:tcPr>
          <w:p w14:paraId="747ABD92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5276" w:type="dxa"/>
          </w:tcPr>
          <w:p w14:paraId="23C77AA9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  <w:tc>
          <w:tcPr>
            <w:tcW w:w="3260" w:type="dxa"/>
          </w:tcPr>
          <w:p w14:paraId="36B9592C" w14:textId="77777777" w:rsidR="003F2259" w:rsidRDefault="003F2259" w:rsidP="00D600AD">
            <w:pPr>
              <w:tabs>
                <w:tab w:val="left" w:pos="6938"/>
              </w:tabs>
              <w:rPr>
                <w:lang w:eastAsia="en-US"/>
              </w:rPr>
            </w:pPr>
          </w:p>
        </w:tc>
      </w:tr>
    </w:tbl>
    <w:p w14:paraId="1A52F9EF" w14:textId="56363C67" w:rsidR="00BD000E" w:rsidRDefault="007E63CD" w:rsidP="00BD000E">
      <w:pPr>
        <w:tabs>
          <w:tab w:val="left" w:pos="6938"/>
        </w:tabs>
        <w:rPr>
          <w:sz w:val="24"/>
          <w:szCs w:val="24"/>
          <w:lang w:eastAsia="en-US"/>
        </w:rPr>
      </w:pPr>
      <w:r w:rsidRPr="007E63CD">
        <w:rPr>
          <w:sz w:val="24"/>
          <w:szCs w:val="24"/>
          <w:lang w:eastAsia="en-US"/>
        </w:rPr>
        <w:t>Szczegółowe zestawienie towarów i usług do załącznika nr 1 Wzór biznesplanu</w:t>
      </w:r>
    </w:p>
    <w:p w14:paraId="6EDDD9A8" w14:textId="77777777" w:rsidR="00D600AD" w:rsidRDefault="00D600AD" w:rsidP="00BD000E">
      <w:pPr>
        <w:tabs>
          <w:tab w:val="left" w:pos="6938"/>
        </w:tabs>
        <w:rPr>
          <w:sz w:val="24"/>
          <w:szCs w:val="24"/>
          <w:lang w:eastAsia="en-US"/>
        </w:rPr>
      </w:pPr>
    </w:p>
    <w:p w14:paraId="6A73B3C5" w14:textId="58EFDA5F" w:rsidR="00D600AD" w:rsidRPr="00D600AD" w:rsidRDefault="00D600AD" w:rsidP="00D600AD">
      <w:pPr>
        <w:tabs>
          <w:tab w:val="left" w:pos="6938"/>
        </w:tabs>
        <w:jc w:val="center"/>
        <w:rPr>
          <w:b/>
          <w:sz w:val="32"/>
          <w:szCs w:val="32"/>
          <w:lang w:eastAsia="en-US"/>
        </w:rPr>
      </w:pPr>
      <w:r w:rsidRPr="00D600AD">
        <w:rPr>
          <w:b/>
          <w:sz w:val="32"/>
          <w:szCs w:val="32"/>
          <w:lang w:eastAsia="en-US"/>
        </w:rPr>
        <w:t>Szczegółowe zestawienie towarów i/lub usług</w:t>
      </w:r>
    </w:p>
    <w:p w14:paraId="73C47204" w14:textId="77777777" w:rsidR="00D600AD" w:rsidRPr="00D600AD" w:rsidRDefault="00D600AD" w:rsidP="00D600AD">
      <w:pPr>
        <w:tabs>
          <w:tab w:val="left" w:pos="6938"/>
        </w:tabs>
        <w:jc w:val="center"/>
        <w:rPr>
          <w:b/>
          <w:sz w:val="24"/>
          <w:szCs w:val="24"/>
          <w:lang w:eastAsia="en-US"/>
        </w:rPr>
      </w:pPr>
    </w:p>
    <w:p w14:paraId="0BB2BDE6" w14:textId="77777777" w:rsidR="00D600AD" w:rsidRDefault="00D600AD" w:rsidP="00D600AD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w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ramach</w:t>
      </w:r>
    </w:p>
    <w:p w14:paraId="632BE244" w14:textId="77777777" w:rsidR="00D600AD" w:rsidRDefault="00D600AD" w:rsidP="00D600A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Regionalnego Programu Operacyjnego Województwa Lubelskiego na lata 2014-2020</w:t>
      </w:r>
    </w:p>
    <w:p w14:paraId="25943002" w14:textId="77777777" w:rsidR="00D600AD" w:rsidRDefault="00D600AD" w:rsidP="00D600AD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 Priorytetowa 9</w:t>
      </w:r>
      <w:r>
        <w:rPr>
          <w:rFonts w:asciiTheme="minorHAnsi" w:hAnsiTheme="minorHAnsi" w:cstheme="minorHAnsi"/>
          <w:sz w:val="24"/>
          <w:szCs w:val="24"/>
        </w:rPr>
        <w:t xml:space="preserve"> Rynek pracy </w:t>
      </w:r>
      <w:r>
        <w:rPr>
          <w:rFonts w:asciiTheme="minorHAnsi" w:hAnsiTheme="minorHAnsi" w:cstheme="minorHAnsi"/>
          <w:b/>
          <w:sz w:val="24"/>
          <w:szCs w:val="24"/>
        </w:rPr>
        <w:t>Działanie 9.3</w:t>
      </w:r>
      <w:r>
        <w:rPr>
          <w:rFonts w:asciiTheme="minorHAnsi" w:hAnsiTheme="minorHAnsi" w:cstheme="minorHAnsi"/>
          <w:sz w:val="24"/>
          <w:szCs w:val="24"/>
        </w:rPr>
        <w:t xml:space="preserve"> Rozwój przedsiębiorczości</w:t>
      </w:r>
    </w:p>
    <w:p w14:paraId="41028662" w14:textId="77777777" w:rsidR="00D600AD" w:rsidRDefault="00D600AD" w:rsidP="00D600A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Projekt „Biznes Lubelskie” </w:t>
      </w:r>
    </w:p>
    <w:p w14:paraId="52570168" w14:textId="77777777" w:rsidR="00D600AD" w:rsidRPr="007E63CD" w:rsidRDefault="00D600AD" w:rsidP="00BD000E">
      <w:pPr>
        <w:tabs>
          <w:tab w:val="left" w:pos="6938"/>
        </w:tabs>
        <w:rPr>
          <w:sz w:val="24"/>
          <w:szCs w:val="24"/>
          <w:lang w:eastAsia="en-US"/>
        </w:rPr>
      </w:pPr>
    </w:p>
    <w:p w14:paraId="3A3F14CF" w14:textId="624E6AC9" w:rsidR="00D600AD" w:rsidRDefault="00D600AD">
      <w:pPr>
        <w:tabs>
          <w:tab w:val="left" w:pos="6938"/>
        </w:tabs>
        <w:rPr>
          <w:sz w:val="24"/>
          <w:szCs w:val="24"/>
          <w:lang w:eastAsia="en-US"/>
        </w:rPr>
      </w:pPr>
    </w:p>
    <w:p w14:paraId="585A2C07" w14:textId="77777777" w:rsidR="00D600AD" w:rsidRPr="00D600AD" w:rsidRDefault="00D600AD" w:rsidP="00D600AD">
      <w:pPr>
        <w:rPr>
          <w:sz w:val="24"/>
          <w:szCs w:val="24"/>
          <w:lang w:eastAsia="en-US"/>
        </w:rPr>
      </w:pPr>
    </w:p>
    <w:p w14:paraId="756395FB" w14:textId="1657EB4D" w:rsidR="00D600AD" w:rsidRDefault="00D600AD" w:rsidP="00D600AD">
      <w:pPr>
        <w:rPr>
          <w:sz w:val="24"/>
          <w:szCs w:val="24"/>
          <w:lang w:eastAsia="en-US"/>
        </w:rPr>
      </w:pPr>
    </w:p>
    <w:p w14:paraId="45EAABE2" w14:textId="00D34F05" w:rsidR="003F2259" w:rsidRDefault="00D600AD" w:rsidP="00D600AD">
      <w:pPr>
        <w:tabs>
          <w:tab w:val="left" w:pos="6527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…..……………………………</w:t>
      </w:r>
    </w:p>
    <w:p w14:paraId="458B277E" w14:textId="6279BBB5" w:rsidR="00D600AD" w:rsidRPr="00D600AD" w:rsidRDefault="00D565F2" w:rsidP="00D600AD">
      <w:pPr>
        <w:tabs>
          <w:tab w:val="left" w:pos="6527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Data i p</w:t>
      </w:r>
      <w:r w:rsidR="00D600AD">
        <w:rPr>
          <w:sz w:val="24"/>
          <w:szCs w:val="24"/>
          <w:lang w:eastAsia="en-US"/>
        </w:rPr>
        <w:t>odpi</w:t>
      </w:r>
      <w:bookmarkStart w:id="0" w:name="_GoBack"/>
      <w:bookmarkEnd w:id="0"/>
      <w:r w:rsidR="00D600AD">
        <w:rPr>
          <w:sz w:val="24"/>
          <w:szCs w:val="24"/>
          <w:lang w:eastAsia="en-US"/>
        </w:rPr>
        <w:t>s Uczestnika/</w:t>
      </w:r>
      <w:proofErr w:type="spellStart"/>
      <w:r w:rsidR="00D600AD">
        <w:rPr>
          <w:sz w:val="24"/>
          <w:szCs w:val="24"/>
          <w:lang w:eastAsia="en-US"/>
        </w:rPr>
        <w:t>czki</w:t>
      </w:r>
      <w:proofErr w:type="spellEnd"/>
    </w:p>
    <w:sectPr w:rsidR="00D600AD" w:rsidRPr="00D600AD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D565F2">
      <w:rPr>
        <w:rFonts w:ascii="Garamond" w:hAnsi="Garamond" w:cs="Courier New"/>
        <w:b/>
        <w:noProof/>
        <w:sz w:val="16"/>
        <w:szCs w:val="16"/>
      </w:rPr>
      <w:t>1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D565F2">
      <w:rPr>
        <w:rFonts w:ascii="Garamond" w:hAnsi="Garamond" w:cs="Courier New"/>
        <w:b/>
        <w:noProof/>
        <w:sz w:val="16"/>
        <w:szCs w:val="16"/>
      </w:rPr>
      <w:t>1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23"/>
  </w:num>
  <w:num w:numId="5">
    <w:abstractNumId w:val="11"/>
  </w:num>
  <w:num w:numId="6">
    <w:abstractNumId w:val="13"/>
  </w:num>
  <w:num w:numId="7">
    <w:abstractNumId w:val="14"/>
  </w:num>
  <w:num w:numId="8">
    <w:abstractNumId w:val="20"/>
  </w:num>
  <w:num w:numId="9">
    <w:abstractNumId w:val="10"/>
  </w:num>
  <w:num w:numId="10">
    <w:abstractNumId w:val="19"/>
  </w:num>
  <w:num w:numId="11">
    <w:abstractNumId w:val="3"/>
  </w:num>
  <w:num w:numId="12">
    <w:abstractNumId w:val="18"/>
  </w:num>
  <w:num w:numId="13">
    <w:abstractNumId w:val="21"/>
  </w:num>
  <w:num w:numId="14">
    <w:abstractNumId w:val="8"/>
  </w:num>
  <w:num w:numId="15">
    <w:abstractNumId w:val="5"/>
  </w:num>
  <w:num w:numId="16">
    <w:abstractNumId w:val="12"/>
  </w:num>
  <w:num w:numId="17">
    <w:abstractNumId w:val="4"/>
  </w:num>
  <w:num w:numId="18">
    <w:abstractNumId w:val="22"/>
  </w:num>
  <w:num w:numId="19">
    <w:abstractNumId w:val="1"/>
  </w:num>
  <w:num w:numId="20">
    <w:abstractNumId w:val="15"/>
  </w:num>
  <w:num w:numId="21">
    <w:abstractNumId w:val="2"/>
  </w:num>
  <w:num w:numId="22">
    <w:abstractNumId w:val="0"/>
  </w:num>
  <w:num w:numId="23">
    <w:abstractNumId w:val="7"/>
  </w:num>
  <w:num w:numId="24">
    <w:abstractNumId w:val="6"/>
  </w:num>
  <w:num w:numId="2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6AB2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E689D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2259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C216B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E63CD"/>
    <w:rsid w:val="007F09CE"/>
    <w:rsid w:val="007F3D63"/>
    <w:rsid w:val="007F5869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65F2"/>
    <w:rsid w:val="00D57A64"/>
    <w:rsid w:val="00D600AD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E7B0C"/>
    <w:rsid w:val="00DF122D"/>
    <w:rsid w:val="00DF6FD7"/>
    <w:rsid w:val="00DF72DA"/>
    <w:rsid w:val="00E02119"/>
    <w:rsid w:val="00E054DE"/>
    <w:rsid w:val="00E13771"/>
    <w:rsid w:val="00E204CD"/>
    <w:rsid w:val="00E21426"/>
    <w:rsid w:val="00E26380"/>
    <w:rsid w:val="00E30808"/>
    <w:rsid w:val="00E41052"/>
    <w:rsid w:val="00E6584E"/>
    <w:rsid w:val="00E679F7"/>
    <w:rsid w:val="00E807D3"/>
    <w:rsid w:val="00E82CD6"/>
    <w:rsid w:val="00E83204"/>
    <w:rsid w:val="00E83BA2"/>
    <w:rsid w:val="00E84F10"/>
    <w:rsid w:val="00E953D2"/>
    <w:rsid w:val="00EA0224"/>
    <w:rsid w:val="00EA4FD7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E152-B1AD-463F-8E6A-651B8B55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5</TotalTime>
  <Pages>1</Pages>
  <Words>92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5</cp:revision>
  <cp:lastPrinted>2022-07-04T10:23:00Z</cp:lastPrinted>
  <dcterms:created xsi:type="dcterms:W3CDTF">2022-07-04T10:09:00Z</dcterms:created>
  <dcterms:modified xsi:type="dcterms:W3CDTF">2022-07-06T10:42:00Z</dcterms:modified>
</cp:coreProperties>
</file>