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626C" w14:textId="77777777" w:rsidR="001A11F4" w:rsidRPr="001A11F4" w:rsidRDefault="001A11F4" w:rsidP="001A11F4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1A11F4">
        <w:rPr>
          <w:rFonts w:asciiTheme="minorHAnsi" w:hAnsiTheme="minorHAnsi" w:cstheme="minorHAnsi"/>
          <w:b/>
          <w:bCs/>
          <w:sz w:val="24"/>
          <w:szCs w:val="24"/>
        </w:rPr>
        <w:t>Załącznik nr 1 do Regulaminu przyznawania środków finansowych na założenie własnej działalności gospodarczej oraz wsparcia pomostowego</w:t>
      </w:r>
    </w:p>
    <w:p w14:paraId="19C276B8" w14:textId="77777777" w:rsidR="001A11F4" w:rsidRPr="001A11F4" w:rsidRDefault="001A11F4" w:rsidP="001A11F4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512E22" w14:textId="77777777" w:rsidR="001A11F4" w:rsidRPr="001A11F4" w:rsidRDefault="001A11F4" w:rsidP="001A11F4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11F4">
        <w:rPr>
          <w:rFonts w:asciiTheme="minorHAnsi" w:hAnsiTheme="minorHAnsi" w:cstheme="minorHAnsi"/>
          <w:b/>
          <w:bCs/>
          <w:sz w:val="24"/>
          <w:szCs w:val="24"/>
        </w:rPr>
        <w:t>WZÓR BIZNESPLANU</w:t>
      </w:r>
    </w:p>
    <w:p w14:paraId="4963BE85" w14:textId="77777777" w:rsidR="001A11F4" w:rsidRPr="001A11F4" w:rsidRDefault="001A11F4" w:rsidP="001A11F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ramach</w:t>
      </w:r>
    </w:p>
    <w:p w14:paraId="1290CAF0" w14:textId="77777777" w:rsidR="001A11F4" w:rsidRPr="001A11F4" w:rsidRDefault="001A11F4" w:rsidP="001A11F4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Regionalnego Programu Operacyjnego Województwa Lubelskiego na lata 2014-2020</w:t>
      </w:r>
    </w:p>
    <w:p w14:paraId="57C60BC3" w14:textId="77777777" w:rsidR="001A11F4" w:rsidRPr="001A11F4" w:rsidRDefault="001A11F4" w:rsidP="001A11F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Oś Priorytetowa 9</w:t>
      </w:r>
      <w:r w:rsidRPr="001A11F4">
        <w:rPr>
          <w:rFonts w:asciiTheme="minorHAnsi" w:hAnsiTheme="minorHAnsi" w:cstheme="minorHAnsi"/>
          <w:sz w:val="24"/>
          <w:szCs w:val="24"/>
        </w:rPr>
        <w:t xml:space="preserve"> Rynek pracy </w:t>
      </w:r>
      <w:r w:rsidRPr="001A11F4">
        <w:rPr>
          <w:rFonts w:asciiTheme="minorHAnsi" w:hAnsiTheme="minorHAnsi" w:cstheme="minorHAnsi"/>
          <w:b/>
          <w:sz w:val="24"/>
          <w:szCs w:val="24"/>
        </w:rPr>
        <w:t>Działanie 9.3</w:t>
      </w:r>
      <w:r w:rsidRPr="001A11F4">
        <w:rPr>
          <w:rFonts w:asciiTheme="minorHAnsi" w:hAnsiTheme="minorHAnsi" w:cstheme="minorHAnsi"/>
          <w:sz w:val="24"/>
          <w:szCs w:val="24"/>
        </w:rPr>
        <w:t xml:space="preserve"> Rozwój przedsiębiorczości</w:t>
      </w:r>
    </w:p>
    <w:p w14:paraId="63BE28FB" w14:textId="77777777" w:rsidR="001A11F4" w:rsidRPr="001A11F4" w:rsidRDefault="001A11F4" w:rsidP="001A11F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113709AA" w14:textId="77777777" w:rsidR="001A11F4" w:rsidRPr="001A11F4" w:rsidRDefault="001A11F4" w:rsidP="001A11F4">
      <w:pPr>
        <w:pStyle w:val="Tekstpodstawowy2"/>
        <w:spacing w:before="60" w:after="6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1A11F4">
        <w:rPr>
          <w:rStyle w:val="Pogrubienie"/>
          <w:rFonts w:asciiTheme="minorHAnsi" w:hAnsiTheme="minorHAnsi" w:cstheme="minorHAnsi"/>
          <w:sz w:val="24"/>
          <w:szCs w:val="24"/>
          <w:u w:val="single"/>
        </w:rPr>
        <w:t xml:space="preserve">W sytuacji, gdy dokument jest składany papierowo musi być podpisany oraz parafowany na każdej stronie przez Uczestnika projektu. </w:t>
      </w:r>
    </w:p>
    <w:p w14:paraId="077A887E" w14:textId="77777777" w:rsidR="001A11F4" w:rsidRPr="001A11F4" w:rsidRDefault="001A11F4" w:rsidP="001A11F4">
      <w:pPr>
        <w:pStyle w:val="Tekstpodstawowy2"/>
        <w:spacing w:before="60" w:after="60" w:line="240" w:lineRule="auto"/>
        <w:rPr>
          <w:rStyle w:val="Pogrubienie"/>
          <w:rFonts w:asciiTheme="minorHAnsi" w:hAnsiTheme="minorHAnsi" w:cstheme="minorHAnsi"/>
          <w:bCs w:val="0"/>
          <w:sz w:val="24"/>
          <w:szCs w:val="24"/>
          <w:u w:val="single"/>
        </w:rPr>
      </w:pPr>
      <w:r w:rsidRPr="001A11F4">
        <w:rPr>
          <w:rStyle w:val="Pogrubienie"/>
          <w:rFonts w:asciiTheme="minorHAnsi" w:hAnsiTheme="minorHAnsi" w:cstheme="minorHAnsi"/>
          <w:sz w:val="24"/>
          <w:szCs w:val="24"/>
          <w:u w:val="single"/>
        </w:rPr>
        <w:t>Uczestnik projektu musi wypełnić wszystkie pola w biznesplanie. Jeśli jakieś pytanie/polecenie go nie dotyczy, należy wpisać „nie dotyczy”</w:t>
      </w:r>
    </w:p>
    <w:p w14:paraId="02D2F310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C36382" w14:textId="77777777" w:rsidR="001A11F4" w:rsidRPr="001A11F4" w:rsidRDefault="001A11F4" w:rsidP="001A11F4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Tytuł projektu: Biznes Lubelskie</w:t>
      </w:r>
    </w:p>
    <w:p w14:paraId="6FCD62FE" w14:textId="77777777" w:rsidR="001A11F4" w:rsidRPr="001A11F4" w:rsidRDefault="001A11F4" w:rsidP="001A11F4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gramStart"/>
      <w:r w:rsidRPr="001A11F4">
        <w:rPr>
          <w:rFonts w:asciiTheme="minorHAnsi" w:hAnsiTheme="minorHAnsi" w:cstheme="minorHAnsi"/>
          <w:b/>
          <w:sz w:val="24"/>
          <w:szCs w:val="24"/>
        </w:rPr>
        <w:t>BIZNESPLANU : …………………………………….</w:t>
      </w:r>
      <w:bookmarkStart w:id="0" w:name="_GoBack"/>
      <w:bookmarkEnd w:id="0"/>
      <w:proofErr w:type="gramEnd"/>
    </w:p>
    <w:p w14:paraId="355BA947" w14:textId="77777777" w:rsidR="001A11F4" w:rsidRPr="001A11F4" w:rsidRDefault="001A11F4" w:rsidP="001A11F4">
      <w:pPr>
        <w:rPr>
          <w:rFonts w:asciiTheme="minorHAnsi" w:hAnsiTheme="minorHAnsi" w:cstheme="minorHAnsi"/>
          <w:b/>
          <w:sz w:val="24"/>
          <w:szCs w:val="24"/>
        </w:rPr>
      </w:pPr>
    </w:p>
    <w:p w14:paraId="1879DE24" w14:textId="77777777" w:rsidR="001A11F4" w:rsidRPr="001A11F4" w:rsidRDefault="001A11F4" w:rsidP="001A11F4">
      <w:pPr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I. DANE UCZESTNIKA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515"/>
      </w:tblGrid>
      <w:tr w:rsidR="001A11F4" w:rsidRPr="001A11F4" w14:paraId="723646A0" w14:textId="77777777" w:rsidTr="006017D9">
        <w:trPr>
          <w:trHeight w:val="336"/>
          <w:jc w:val="center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164BBA4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Dane osobow</w:t>
            </w:r>
            <w:r w:rsidRPr="001A11F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2F2F2" w:themeFill="background1" w:themeFillShade="F2"/>
              </w:rPr>
              <w:t>e</w:t>
            </w:r>
          </w:p>
        </w:tc>
      </w:tr>
      <w:tr w:rsidR="001A11F4" w:rsidRPr="001A11F4" w14:paraId="3CC60E98" w14:textId="77777777" w:rsidTr="006017D9">
        <w:trPr>
          <w:trHeight w:val="336"/>
          <w:jc w:val="center"/>
        </w:trPr>
        <w:tc>
          <w:tcPr>
            <w:tcW w:w="6091" w:type="dxa"/>
          </w:tcPr>
          <w:p w14:paraId="27406C9A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1. Nazwisko i imię </w:t>
            </w:r>
          </w:p>
        </w:tc>
        <w:tc>
          <w:tcPr>
            <w:tcW w:w="3515" w:type="dxa"/>
          </w:tcPr>
          <w:p w14:paraId="6D9308D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3903F438" w14:textId="77777777" w:rsidTr="006017D9">
        <w:trPr>
          <w:trHeight w:val="336"/>
          <w:jc w:val="center"/>
        </w:trPr>
        <w:tc>
          <w:tcPr>
            <w:tcW w:w="6091" w:type="dxa"/>
          </w:tcPr>
          <w:p w14:paraId="152AC0F4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2. Adres zamieszkania, telefon, e-mail  </w:t>
            </w:r>
          </w:p>
        </w:tc>
        <w:tc>
          <w:tcPr>
            <w:tcW w:w="3515" w:type="dxa"/>
          </w:tcPr>
          <w:p w14:paraId="2438FB0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442F18A" w14:textId="77777777" w:rsidTr="006017D9">
        <w:trPr>
          <w:trHeight w:val="336"/>
          <w:jc w:val="center"/>
        </w:trPr>
        <w:tc>
          <w:tcPr>
            <w:tcW w:w="6091" w:type="dxa"/>
          </w:tcPr>
          <w:p w14:paraId="67BCE1A8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3. Adres do korespondencji </w:t>
            </w:r>
          </w:p>
        </w:tc>
        <w:tc>
          <w:tcPr>
            <w:tcW w:w="3515" w:type="dxa"/>
          </w:tcPr>
          <w:p w14:paraId="5429D7A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4D7A0A2C" w14:textId="77777777" w:rsidTr="006017D9">
        <w:trPr>
          <w:trHeight w:val="336"/>
          <w:jc w:val="center"/>
        </w:trPr>
        <w:tc>
          <w:tcPr>
            <w:tcW w:w="6091" w:type="dxa"/>
          </w:tcPr>
          <w:p w14:paraId="77392D18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4. Wykształcenie zawód</w:t>
            </w:r>
          </w:p>
        </w:tc>
        <w:tc>
          <w:tcPr>
            <w:tcW w:w="3515" w:type="dxa"/>
          </w:tcPr>
          <w:p w14:paraId="6783FC7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33796366" w14:textId="77777777" w:rsidTr="006017D9">
        <w:trPr>
          <w:trHeight w:val="336"/>
          <w:jc w:val="center"/>
        </w:trPr>
        <w:tc>
          <w:tcPr>
            <w:tcW w:w="6091" w:type="dxa"/>
          </w:tcPr>
          <w:p w14:paraId="5DE50DC1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5. Pesel/NIP</w:t>
            </w:r>
          </w:p>
        </w:tc>
        <w:tc>
          <w:tcPr>
            <w:tcW w:w="3515" w:type="dxa"/>
          </w:tcPr>
          <w:p w14:paraId="374D81C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5867810" w14:textId="77777777" w:rsidTr="006017D9">
        <w:trPr>
          <w:trHeight w:val="336"/>
          <w:jc w:val="center"/>
        </w:trPr>
        <w:tc>
          <w:tcPr>
            <w:tcW w:w="6091" w:type="dxa"/>
          </w:tcPr>
          <w:p w14:paraId="52E7164C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8. Informacja o wcześniej prowadzonej działalności gospodarczej*</w:t>
            </w:r>
          </w:p>
          <w:p w14:paraId="064F3E13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rodzaj działalności gospodarczej </w:t>
            </w:r>
          </w:p>
          <w:p w14:paraId="290D17ED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okres prowadzenia działalności gospodarczej</w:t>
            </w:r>
          </w:p>
          <w:p w14:paraId="765B9B56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przyczyny rezygnacji</w:t>
            </w:r>
          </w:p>
          <w:p w14:paraId="336333F2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(*) jeśli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dotyczy</w:t>
            </w:r>
          </w:p>
        </w:tc>
        <w:tc>
          <w:tcPr>
            <w:tcW w:w="3515" w:type="dxa"/>
          </w:tcPr>
          <w:p w14:paraId="7FCC8E9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0FE445FA" w14:textId="77777777" w:rsidTr="006017D9">
        <w:trPr>
          <w:trHeight w:val="336"/>
          <w:jc w:val="center"/>
        </w:trPr>
        <w:tc>
          <w:tcPr>
            <w:tcW w:w="6091" w:type="dxa"/>
          </w:tcPr>
          <w:p w14:paraId="72B8F5EB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9. Dokumenty potwierdzające kwalifikacje zawodowe wnioskodawcy do prowadzenia działalności gospodarczej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w wybranym profilu (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należy dołączyć stosowne dokumenty np. certyfikaty, świadectwa, dyplomy, zaświadczenia,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świadectwa pracy, listy referencyjne itp.)</w:t>
            </w:r>
          </w:p>
        </w:tc>
        <w:tc>
          <w:tcPr>
            <w:tcW w:w="3515" w:type="dxa"/>
          </w:tcPr>
          <w:p w14:paraId="3CBF3F1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359E5931" w14:textId="77777777" w:rsidTr="006017D9">
        <w:trPr>
          <w:trHeight w:val="336"/>
          <w:jc w:val="center"/>
        </w:trPr>
        <w:tc>
          <w:tcPr>
            <w:tcW w:w="6091" w:type="dxa"/>
          </w:tcPr>
          <w:p w14:paraId="435D3B85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 Zaciągnięte kredyty, pożyczki oraz zobowiązania z tytułu wykupu wierzytelności</w:t>
            </w:r>
          </w:p>
          <w:p w14:paraId="6AC143E4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rodzaj zobowiązań, wobec jakiego podmiotu</w:t>
            </w:r>
          </w:p>
          <w:p w14:paraId="13567539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wysokość zadłużenia na dzień….</w:t>
            </w:r>
          </w:p>
          <w:p w14:paraId="76DBB4B1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sposób spłaty zobowiązania</w:t>
            </w:r>
          </w:p>
          <w:p w14:paraId="65AFD1DA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- termin spłaty/wygaśnięcia zobowiązania</w:t>
            </w:r>
          </w:p>
          <w:p w14:paraId="2512733C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sposób zabezpieczenia </w:t>
            </w:r>
          </w:p>
        </w:tc>
        <w:tc>
          <w:tcPr>
            <w:tcW w:w="3515" w:type="dxa"/>
          </w:tcPr>
          <w:p w14:paraId="4FDB92D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2B002BA1" w14:textId="77777777" w:rsidTr="006017D9">
        <w:trPr>
          <w:trHeight w:val="336"/>
          <w:jc w:val="center"/>
        </w:trPr>
        <w:tc>
          <w:tcPr>
            <w:tcW w:w="6091" w:type="dxa"/>
          </w:tcPr>
          <w:p w14:paraId="16D08106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11. Poręczenia udzielone przez Wnioskodawcę</w:t>
            </w:r>
          </w:p>
          <w:p w14:paraId="57F27CF3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z jakiego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tytułu</w:t>
            </w:r>
          </w:p>
          <w:p w14:paraId="0CB051D8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kwota</w:t>
            </w:r>
          </w:p>
          <w:p w14:paraId="63407D98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na rzecz</w:t>
            </w:r>
          </w:p>
          <w:p w14:paraId="3C1F1DEA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obowiązuje do ….</w:t>
            </w:r>
          </w:p>
          <w:p w14:paraId="10CB70DA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inne zobowiązania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(np. weksle, alimenty, zaległości podatkowe i inne – proszę wymienić)</w:t>
            </w:r>
          </w:p>
        </w:tc>
        <w:tc>
          <w:tcPr>
            <w:tcW w:w="3515" w:type="dxa"/>
          </w:tcPr>
          <w:p w14:paraId="67B522A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967EBA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8888B19" w14:textId="77777777" w:rsidR="001A11F4" w:rsidRPr="001A11F4" w:rsidRDefault="001A11F4" w:rsidP="001A11F4">
      <w:pPr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II.OPIS PLANOWANEGO PRZEDSIĘWZIĘCIA</w:t>
      </w:r>
      <w:r w:rsidRPr="001A11F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A11F4" w:rsidRPr="001A11F4" w14:paraId="7E50A241" w14:textId="77777777" w:rsidTr="006017D9">
        <w:trPr>
          <w:jc w:val="center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594D1CA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planowanego przedsięwzięcia </w:t>
            </w:r>
          </w:p>
        </w:tc>
      </w:tr>
      <w:tr w:rsidR="001A11F4" w:rsidRPr="001A11F4" w14:paraId="41F9CAB1" w14:textId="77777777" w:rsidTr="006017D9">
        <w:trPr>
          <w:jc w:val="center"/>
        </w:trPr>
        <w:tc>
          <w:tcPr>
            <w:tcW w:w="5920" w:type="dxa"/>
          </w:tcPr>
          <w:p w14:paraId="766DA048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1. Planowana data rozpoczęcia działalności</w:t>
            </w:r>
          </w:p>
        </w:tc>
        <w:tc>
          <w:tcPr>
            <w:tcW w:w="3686" w:type="dxa"/>
          </w:tcPr>
          <w:p w14:paraId="66AACFF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5CCD620" w14:textId="77777777" w:rsidTr="006017D9">
        <w:trPr>
          <w:jc w:val="center"/>
        </w:trPr>
        <w:tc>
          <w:tcPr>
            <w:tcW w:w="5920" w:type="dxa"/>
          </w:tcPr>
          <w:p w14:paraId="26E1C178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2. Nazwa działalności </w:t>
            </w:r>
          </w:p>
        </w:tc>
        <w:tc>
          <w:tcPr>
            <w:tcW w:w="3686" w:type="dxa"/>
          </w:tcPr>
          <w:p w14:paraId="3DC7D1E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3CEC62D" w14:textId="77777777" w:rsidTr="006017D9">
        <w:trPr>
          <w:jc w:val="center"/>
        </w:trPr>
        <w:tc>
          <w:tcPr>
            <w:tcW w:w="5920" w:type="dxa"/>
          </w:tcPr>
          <w:p w14:paraId="0E3F547B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3. Symbol podklasy rodzaju działalności określony zgodnie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Polską Klasyfikacją Działalności (PKD) </w:t>
            </w:r>
          </w:p>
        </w:tc>
        <w:tc>
          <w:tcPr>
            <w:tcW w:w="3686" w:type="dxa"/>
          </w:tcPr>
          <w:p w14:paraId="2E98B7C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D1428E2" w14:textId="77777777" w:rsidTr="006017D9">
        <w:trPr>
          <w:jc w:val="center"/>
        </w:trPr>
        <w:tc>
          <w:tcPr>
            <w:tcW w:w="5920" w:type="dxa"/>
          </w:tcPr>
          <w:p w14:paraId="1E957C60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4. Miejsce prowadzenia działalności</w:t>
            </w:r>
          </w:p>
        </w:tc>
        <w:tc>
          <w:tcPr>
            <w:tcW w:w="3686" w:type="dxa"/>
          </w:tcPr>
          <w:p w14:paraId="67D1220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4A032B3" w14:textId="77777777" w:rsidTr="006017D9">
        <w:trPr>
          <w:jc w:val="center"/>
        </w:trPr>
        <w:tc>
          <w:tcPr>
            <w:tcW w:w="5920" w:type="dxa"/>
          </w:tcPr>
          <w:p w14:paraId="69714FF9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5. Forma organizacyjno-prawna planowanego przedsięwzięcia</w:t>
            </w:r>
          </w:p>
        </w:tc>
        <w:tc>
          <w:tcPr>
            <w:tcW w:w="3686" w:type="dxa"/>
          </w:tcPr>
          <w:p w14:paraId="3B15F68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2731118" w14:textId="77777777" w:rsidTr="006017D9">
        <w:trPr>
          <w:jc w:val="center"/>
        </w:trPr>
        <w:tc>
          <w:tcPr>
            <w:tcW w:w="5920" w:type="dxa"/>
          </w:tcPr>
          <w:p w14:paraId="20C5CEB4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6. Forma rozliczeń z Urzędem Skarbowym</w:t>
            </w:r>
          </w:p>
        </w:tc>
        <w:tc>
          <w:tcPr>
            <w:tcW w:w="3686" w:type="dxa"/>
          </w:tcPr>
          <w:p w14:paraId="5F97826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1BFFF41" w14:textId="77777777" w:rsidTr="006017D9">
        <w:trPr>
          <w:jc w:val="center"/>
        </w:trPr>
        <w:tc>
          <w:tcPr>
            <w:tcW w:w="5920" w:type="dxa"/>
          </w:tcPr>
          <w:p w14:paraId="2363B7D6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7. Charakterystyka planowanego przedsięwzięcia </w:t>
            </w:r>
          </w:p>
          <w:p w14:paraId="439058B8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nazwa działalności </w:t>
            </w:r>
          </w:p>
          <w:p w14:paraId="13A86BBB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-opis działalności będącej przedmiotem planowanego przedsięwzięcia (przedmiot i zakres działalności)</w:t>
            </w:r>
          </w:p>
          <w:p w14:paraId="3F399317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motywy założenia przedsiębiorstwa</w:t>
            </w:r>
          </w:p>
          <w:p w14:paraId="1ECCAF00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uzasadnienie wyboru branży </w:t>
            </w:r>
          </w:p>
        </w:tc>
        <w:tc>
          <w:tcPr>
            <w:tcW w:w="3686" w:type="dxa"/>
          </w:tcPr>
          <w:p w14:paraId="2D625E1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508C978" w14:textId="77777777" w:rsidTr="006017D9">
        <w:trPr>
          <w:jc w:val="center"/>
        </w:trPr>
        <w:tc>
          <w:tcPr>
            <w:tcW w:w="5920" w:type="dxa"/>
          </w:tcPr>
          <w:p w14:paraId="2DB04039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9.Działania podjęte na rzecz rozpoczęcia działalności gospodarczej </w:t>
            </w:r>
          </w:p>
          <w:p w14:paraId="5D9C9BDA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uzyskane niezbędne pozwolenia, zaświadczenia, zezwolenia, certyfikaty (należy dołączyć stosowne dokumenty)</w:t>
            </w:r>
          </w:p>
          <w:p w14:paraId="5C13EF88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odbycie szkoleń</w:t>
            </w:r>
          </w:p>
          <w:p w14:paraId="03D91F7C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przedwstępne umowy, oświadczenia o współpracy z przyszłymi kontrahentami (usługobiorcami, usługodawcami, dostawcami, odbiorcami)</w:t>
            </w:r>
          </w:p>
          <w:p w14:paraId="3B997AD0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-inne</w:t>
            </w:r>
          </w:p>
        </w:tc>
        <w:tc>
          <w:tcPr>
            <w:tcW w:w="3686" w:type="dxa"/>
          </w:tcPr>
          <w:p w14:paraId="0A09623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9FE66C7" w14:textId="77777777" w:rsidTr="006017D9">
        <w:trPr>
          <w:jc w:val="center"/>
        </w:trPr>
        <w:tc>
          <w:tcPr>
            <w:tcW w:w="5920" w:type="dxa"/>
          </w:tcPr>
          <w:p w14:paraId="5D25C800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10.Posiadane środki techniczne potrzebne do prowadzenia działalności gospodarczej</w:t>
            </w:r>
          </w:p>
          <w:p w14:paraId="0D7685D0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-maszyny i urządzenia (należy wymienić)</w:t>
            </w:r>
          </w:p>
          <w:p w14:paraId="16F83FED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-środki transportu (należy wymienić)</w:t>
            </w:r>
          </w:p>
          <w:p w14:paraId="4CB925E3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-inne (należy wymienić)</w:t>
            </w:r>
          </w:p>
        </w:tc>
        <w:tc>
          <w:tcPr>
            <w:tcW w:w="3686" w:type="dxa"/>
          </w:tcPr>
          <w:p w14:paraId="75EF578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B7BD9D6" w14:textId="77777777" w:rsidTr="006017D9">
        <w:trPr>
          <w:jc w:val="center"/>
        </w:trPr>
        <w:tc>
          <w:tcPr>
            <w:tcW w:w="5920" w:type="dxa"/>
          </w:tcPr>
          <w:p w14:paraId="2FB9E717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11. Czy wnioskodawca posiada niezbędne pomieszczenia? Czy należy zwiększyć ich powierzchnię lub dostosować je do planowanej działalności?</w:t>
            </w:r>
          </w:p>
        </w:tc>
        <w:tc>
          <w:tcPr>
            <w:tcW w:w="3686" w:type="dxa"/>
          </w:tcPr>
          <w:p w14:paraId="09E32E8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4C6AC596" w14:textId="77777777" w:rsidTr="006017D9">
        <w:trPr>
          <w:jc w:val="center"/>
        </w:trPr>
        <w:tc>
          <w:tcPr>
            <w:tcW w:w="5920" w:type="dxa"/>
          </w:tcPr>
          <w:p w14:paraId="0960D1D2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12. Wysokość łącznej kwoty wnioskowanych środków na założenie własnej działalności gospodarczej</w:t>
            </w:r>
          </w:p>
        </w:tc>
        <w:tc>
          <w:tcPr>
            <w:tcW w:w="3686" w:type="dxa"/>
          </w:tcPr>
          <w:p w14:paraId="625E082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6229ECB" w14:textId="77777777" w:rsidTr="006017D9">
        <w:trPr>
          <w:jc w:val="center"/>
        </w:trPr>
        <w:tc>
          <w:tcPr>
            <w:tcW w:w="5920" w:type="dxa"/>
          </w:tcPr>
          <w:p w14:paraId="372ADF0A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13. Czy wnioskodawca będzie płatnikiem podatku od towarów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i usług (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VAT)</w:t>
            </w:r>
            <w:proofErr w:type="gramEnd"/>
          </w:p>
        </w:tc>
        <w:tc>
          <w:tcPr>
            <w:tcW w:w="3686" w:type="dxa"/>
          </w:tcPr>
          <w:p w14:paraId="02BB4A6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72734DB" w14:textId="77777777" w:rsidTr="006017D9">
        <w:trPr>
          <w:jc w:val="center"/>
        </w:trPr>
        <w:tc>
          <w:tcPr>
            <w:tcW w:w="5920" w:type="dxa"/>
          </w:tcPr>
          <w:p w14:paraId="5932CD3B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14. Termin, w którym nastąpi pełne wykorzystanie środków przyznanych uczestnikowi projektu na założenie własnej działalności gospodarczej</w:t>
            </w:r>
          </w:p>
        </w:tc>
        <w:tc>
          <w:tcPr>
            <w:tcW w:w="3686" w:type="dxa"/>
          </w:tcPr>
          <w:p w14:paraId="0CF8281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6236D02" w14:textId="77777777" w:rsidR="001A11F4" w:rsidRPr="001A11F4" w:rsidRDefault="001A11F4" w:rsidP="001A11F4">
      <w:pPr>
        <w:rPr>
          <w:rFonts w:asciiTheme="minorHAnsi" w:hAnsiTheme="minorHAnsi" w:cstheme="minorHAnsi"/>
          <w:sz w:val="24"/>
          <w:szCs w:val="24"/>
        </w:rPr>
      </w:pPr>
    </w:p>
    <w:p w14:paraId="3819A917" w14:textId="77777777" w:rsidR="001A11F4" w:rsidRPr="001A11F4" w:rsidRDefault="001A11F4" w:rsidP="001A11F4">
      <w:pPr>
        <w:keepNext/>
        <w:spacing w:before="120" w:after="60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</w:pPr>
      <w:bookmarkStart w:id="1" w:name="_Toc120345423"/>
      <w:bookmarkStart w:id="2" w:name="_Toc120346214"/>
      <w:bookmarkStart w:id="3" w:name="_Toc488792823"/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</w:rPr>
        <w:t xml:space="preserve">III. </w:t>
      </w:r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  <w:t>Pomysł na biznes</w:t>
      </w:r>
      <w:bookmarkEnd w:id="1"/>
      <w:bookmarkEnd w:id="2"/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  <w:t xml:space="preserve"> – analiza marketingowa</w:t>
      </w:r>
      <w:bookmarkEnd w:id="3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1A11F4" w:rsidRPr="001A11F4" w14:paraId="6C24EB85" w14:textId="77777777" w:rsidTr="006017D9">
        <w:trPr>
          <w:jc w:val="center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B789625" w14:textId="77777777" w:rsidR="001A11F4" w:rsidRPr="001A11F4" w:rsidRDefault="001A11F4" w:rsidP="001A11F4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produktu / usługi </w:t>
            </w:r>
          </w:p>
        </w:tc>
      </w:tr>
      <w:tr w:rsidR="001A11F4" w:rsidRPr="001A11F4" w14:paraId="6398624F" w14:textId="77777777" w:rsidTr="006017D9">
        <w:trPr>
          <w:jc w:val="center"/>
        </w:trPr>
        <w:tc>
          <w:tcPr>
            <w:tcW w:w="5688" w:type="dxa"/>
          </w:tcPr>
          <w:p w14:paraId="5F6C449A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funkcjonalny  produktu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/ usług (podstawowe cechy, zastosowanie, forma świadczenia/sprzedaży)</w:t>
            </w:r>
          </w:p>
        </w:tc>
        <w:tc>
          <w:tcPr>
            <w:tcW w:w="3918" w:type="dxa"/>
          </w:tcPr>
          <w:p w14:paraId="5790A86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B6A4B45" w14:textId="77777777" w:rsidTr="006017D9">
        <w:trPr>
          <w:jc w:val="center"/>
        </w:trPr>
        <w:tc>
          <w:tcPr>
            <w:tcW w:w="5688" w:type="dxa"/>
          </w:tcPr>
          <w:p w14:paraId="68005F11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Główni, potencjalni odbiorcy produktu lub usług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(krótka charakterystyka wskazująca, kim będą nabywcy </w:t>
            </w:r>
            <w:proofErr w:type="gramStart"/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produktów 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i</w:t>
            </w:r>
            <w:proofErr w:type="gramEnd"/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usług, czy planowane przedsięwzięcie zdobędzie wystarczająco duży rynek, aby jego prowadzenie było opłacalne)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. Proszę podać szacunkową liczbę potencjalnych klientów (w wymiarze rocznym). </w:t>
            </w:r>
          </w:p>
        </w:tc>
        <w:tc>
          <w:tcPr>
            <w:tcW w:w="3918" w:type="dxa"/>
          </w:tcPr>
          <w:p w14:paraId="714BFE5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BE45504" w14:textId="77777777" w:rsidTr="006017D9">
        <w:trPr>
          <w:jc w:val="center"/>
        </w:trPr>
        <w:tc>
          <w:tcPr>
            <w:tcW w:w="5688" w:type="dxa"/>
          </w:tcPr>
          <w:p w14:paraId="07D657EF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 rozwoju produktu/usługi/oferty jak i samej firmy w perspektywie 2 lat.</w:t>
            </w:r>
          </w:p>
        </w:tc>
        <w:tc>
          <w:tcPr>
            <w:tcW w:w="3918" w:type="dxa"/>
          </w:tcPr>
          <w:p w14:paraId="44F8125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55ECD07" w14:textId="77777777" w:rsidTr="006017D9">
        <w:trPr>
          <w:jc w:val="center"/>
        </w:trPr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019E6A4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4484FFA" w14:textId="77777777" w:rsidTr="006017D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C4CBB" w14:textId="77777777" w:rsidR="001A11F4" w:rsidRPr="001A11F4" w:rsidRDefault="001A11F4" w:rsidP="001A11F4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Klienci i charakterystyka rynku </w:t>
            </w:r>
          </w:p>
        </w:tc>
      </w:tr>
      <w:tr w:rsidR="001A11F4" w:rsidRPr="001A11F4" w14:paraId="20BDC804" w14:textId="77777777" w:rsidTr="006017D9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531083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Klienci</w:t>
            </w:r>
          </w:p>
          <w:p w14:paraId="75142434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1A11F4" w:rsidRPr="001A11F4" w14:paraId="476B4282" w14:textId="77777777" w:rsidTr="006017D9">
        <w:trPr>
          <w:jc w:val="center"/>
        </w:trPr>
        <w:tc>
          <w:tcPr>
            <w:tcW w:w="5688" w:type="dxa"/>
          </w:tcPr>
          <w:p w14:paraId="2BAF154D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Do kogo adresowana jest oferta? </w:t>
            </w:r>
          </w:p>
        </w:tc>
        <w:tc>
          <w:tcPr>
            <w:tcW w:w="3918" w:type="dxa"/>
          </w:tcPr>
          <w:p w14:paraId="76D0E84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4CCECED0" w14:textId="77777777" w:rsidTr="006017D9">
        <w:trPr>
          <w:jc w:val="center"/>
        </w:trPr>
        <w:tc>
          <w:tcPr>
            <w:tcW w:w="5688" w:type="dxa"/>
          </w:tcPr>
          <w:p w14:paraId="78E34BEA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Jakie są oczekiwania i potrzeby klientów w stosunku do oferowanego produktu?  Czy najistotniejsza jest dla nich niska cena,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wysoka jakość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czy też inne czynniki?</w:t>
            </w:r>
          </w:p>
        </w:tc>
        <w:tc>
          <w:tcPr>
            <w:tcW w:w="3918" w:type="dxa"/>
          </w:tcPr>
          <w:p w14:paraId="42E4564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3A3A9AC" w14:textId="77777777" w:rsidTr="006017D9">
        <w:trPr>
          <w:jc w:val="center"/>
        </w:trPr>
        <w:tc>
          <w:tcPr>
            <w:tcW w:w="5688" w:type="dxa"/>
          </w:tcPr>
          <w:p w14:paraId="34E0E66B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Ilu klientów Wnioskodawca zamierza pozyskać po zrealizowaniu przedsięwzięcia? (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uzasadnić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918" w:type="dxa"/>
          </w:tcPr>
          <w:p w14:paraId="32F45D1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AE98A07" w14:textId="77777777" w:rsidTr="006017D9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8B10A6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Rynek</w:t>
            </w:r>
          </w:p>
        </w:tc>
      </w:tr>
      <w:tr w:rsidR="001A11F4" w:rsidRPr="001A11F4" w14:paraId="6097418D" w14:textId="77777777" w:rsidTr="006017D9">
        <w:trPr>
          <w:jc w:val="center"/>
        </w:trPr>
        <w:tc>
          <w:tcPr>
            <w:tcW w:w="5688" w:type="dxa"/>
          </w:tcPr>
          <w:p w14:paraId="4C61229B" w14:textId="77777777" w:rsidR="001A11F4" w:rsidRPr="001A11F4" w:rsidDel="0043370C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Czy produkt /usługa będą posiadały jakieś dodatkowe cechy w odniesieniu do wybranego segmentu rynku, czy też względem konkurentów? Jeśli tak, proszę opisać je dokładnie oraz udowodnić, dlaczego właśnie takie pozycjonowanie produktu/usługi może odnieść sukces.</w:t>
            </w:r>
          </w:p>
        </w:tc>
        <w:tc>
          <w:tcPr>
            <w:tcW w:w="3918" w:type="dxa"/>
          </w:tcPr>
          <w:p w14:paraId="45797C0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5C428FC" w14:textId="77777777" w:rsidTr="006017D9">
        <w:trPr>
          <w:jc w:val="center"/>
        </w:trPr>
        <w:tc>
          <w:tcPr>
            <w:tcW w:w="5688" w:type="dxa"/>
          </w:tcPr>
          <w:p w14:paraId="25BA9C7C" w14:textId="77777777" w:rsidR="001A11F4" w:rsidRPr="001A11F4" w:rsidDel="0043370C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3918" w:type="dxa"/>
          </w:tcPr>
          <w:p w14:paraId="031207D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0AA5F97" w14:textId="77777777" w:rsidTr="006017D9">
        <w:trPr>
          <w:jc w:val="center"/>
        </w:trPr>
        <w:tc>
          <w:tcPr>
            <w:tcW w:w="5688" w:type="dxa"/>
          </w:tcPr>
          <w:p w14:paraId="31652FE1" w14:textId="77777777" w:rsidR="001A11F4" w:rsidRPr="001A11F4" w:rsidDel="0043370C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Czy rynek ma charakter rosnący (rozwojowy), stabilny czy malejący – proszę krótko opisać lokalne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uwarunkowania.</w:t>
            </w:r>
            <w:proofErr w:type="gramEnd"/>
          </w:p>
        </w:tc>
        <w:tc>
          <w:tcPr>
            <w:tcW w:w="3918" w:type="dxa"/>
          </w:tcPr>
          <w:p w14:paraId="11EA9D8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69002B5" w14:textId="77777777" w:rsidTr="006017D9">
        <w:trPr>
          <w:jc w:val="center"/>
        </w:trPr>
        <w:tc>
          <w:tcPr>
            <w:tcW w:w="5688" w:type="dxa"/>
          </w:tcPr>
          <w:p w14:paraId="5322275B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Czy popyt na produkt/usługę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604C9F8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4071C75" w14:textId="77777777" w:rsidTr="006017D9">
        <w:trPr>
          <w:jc w:val="center"/>
        </w:trPr>
        <w:tc>
          <w:tcPr>
            <w:tcW w:w="9606" w:type="dxa"/>
            <w:gridSpan w:val="2"/>
          </w:tcPr>
          <w:p w14:paraId="0DC4DAB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Jakie mogą być koszty i bariery wejścia przedsiębiorstwa na rynek? Proszę przeprowadzić analizę SWOT.</w:t>
            </w:r>
          </w:p>
        </w:tc>
      </w:tr>
    </w:tbl>
    <w:p w14:paraId="2FDB9204" w14:textId="77777777" w:rsidR="001A11F4" w:rsidRPr="001A11F4" w:rsidRDefault="001A11F4" w:rsidP="001A11F4">
      <w:pPr>
        <w:tabs>
          <w:tab w:val="right" w:leader="dot" w:pos="9540"/>
        </w:tabs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1A11F4">
        <w:rPr>
          <w:rFonts w:asciiTheme="minorHAnsi" w:hAnsiTheme="minorHAnsi" w:cstheme="minorHAnsi"/>
          <w:b/>
          <w:sz w:val="24"/>
          <w:szCs w:val="24"/>
        </w:rPr>
        <w:t>„S”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to silne strony firmy w pozytywny sposób wyróżniające ją wśród konkurencji, </w:t>
      </w:r>
      <w:r w:rsidRPr="001A11F4">
        <w:rPr>
          <w:rFonts w:asciiTheme="minorHAnsi" w:hAnsiTheme="minorHAnsi" w:cstheme="minorHAnsi"/>
          <w:b/>
          <w:sz w:val="24"/>
          <w:szCs w:val="24"/>
        </w:rPr>
        <w:lastRenderedPageBreak/>
        <w:t>„W”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to słabe strony działania firmy, </w:t>
      </w:r>
      <w:r w:rsidRPr="001A11F4">
        <w:rPr>
          <w:rFonts w:asciiTheme="minorHAnsi" w:hAnsiTheme="minorHAnsi" w:cstheme="minorHAnsi"/>
          <w:b/>
          <w:sz w:val="24"/>
          <w:szCs w:val="24"/>
        </w:rPr>
        <w:t>„O”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to szanse rozwoju, </w:t>
      </w:r>
      <w:r w:rsidRPr="001A11F4">
        <w:rPr>
          <w:rFonts w:asciiTheme="minorHAnsi" w:hAnsiTheme="minorHAnsi" w:cstheme="minorHAnsi"/>
          <w:b/>
          <w:sz w:val="24"/>
          <w:szCs w:val="24"/>
        </w:rPr>
        <w:t>„T”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to trudności i bariery dla działania i rozwoju firmy:</w:t>
      </w:r>
    </w:p>
    <w:p w14:paraId="157D714E" w14:textId="77777777" w:rsidR="001A11F4" w:rsidRPr="001A11F4" w:rsidRDefault="001A11F4" w:rsidP="001A11F4">
      <w:pPr>
        <w:tabs>
          <w:tab w:val="right" w:leader="dot" w:pos="9540"/>
        </w:tabs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1A11F4" w:rsidRPr="001A11F4" w14:paraId="04A225A0" w14:textId="77777777" w:rsidTr="006017D9">
        <w:trPr>
          <w:trHeight w:val="611"/>
        </w:trPr>
        <w:tc>
          <w:tcPr>
            <w:tcW w:w="4527" w:type="dxa"/>
            <w:vAlign w:val="center"/>
          </w:tcPr>
          <w:p w14:paraId="08708C9D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S-</w:t>
            </w:r>
            <w:proofErr w:type="spellStart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strong</w:t>
            </w:r>
            <w:proofErr w:type="spellEnd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(mocne strony)</w:t>
            </w:r>
          </w:p>
        </w:tc>
        <w:tc>
          <w:tcPr>
            <w:tcW w:w="4527" w:type="dxa"/>
            <w:vAlign w:val="center"/>
          </w:tcPr>
          <w:p w14:paraId="60CF1D41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W-</w:t>
            </w:r>
            <w:proofErr w:type="spellStart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weak</w:t>
            </w:r>
            <w:proofErr w:type="spellEnd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(słabe strony)</w:t>
            </w:r>
          </w:p>
        </w:tc>
      </w:tr>
      <w:tr w:rsidR="001A11F4" w:rsidRPr="001A11F4" w14:paraId="29E01BDC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5B8A2AE3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5E9C3668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52E23E3B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159985DD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3DB138F1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EC72A1E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4C7A3E9D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08C0FD6E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79D7E561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69A7B3D6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61AB0B28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37B51E3F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6A87B0FF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729E2317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780874C6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3A561826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13E94BAA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4055EFF6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7774BCB9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5478FB85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1A4C3BEB" w14:textId="77777777" w:rsidTr="006017D9">
        <w:trPr>
          <w:trHeight w:hRule="exact" w:val="322"/>
        </w:trPr>
        <w:tc>
          <w:tcPr>
            <w:tcW w:w="4527" w:type="dxa"/>
            <w:vAlign w:val="center"/>
          </w:tcPr>
          <w:p w14:paraId="3BE3979E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253C6DC7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D089C79" w14:textId="77777777" w:rsidTr="006017D9">
        <w:trPr>
          <w:trHeight w:val="664"/>
        </w:trPr>
        <w:tc>
          <w:tcPr>
            <w:tcW w:w="4527" w:type="dxa"/>
            <w:vAlign w:val="center"/>
          </w:tcPr>
          <w:p w14:paraId="79A36AED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O-</w:t>
            </w:r>
            <w:proofErr w:type="spellStart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opportunity</w:t>
            </w:r>
            <w:proofErr w:type="spellEnd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(szanse)</w:t>
            </w:r>
          </w:p>
        </w:tc>
        <w:tc>
          <w:tcPr>
            <w:tcW w:w="4527" w:type="dxa"/>
            <w:vAlign w:val="center"/>
          </w:tcPr>
          <w:p w14:paraId="0D4A0E05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T-</w:t>
            </w:r>
            <w:proofErr w:type="spellStart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threat</w:t>
            </w:r>
            <w:proofErr w:type="spellEnd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(zagrożenia)</w:t>
            </w:r>
          </w:p>
        </w:tc>
      </w:tr>
      <w:tr w:rsidR="001A11F4" w:rsidRPr="001A11F4" w14:paraId="1BC175CB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7E67B2CF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6B439BEB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CC0F0F1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67D0A41E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4A34F5A7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43ADBCE9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40E82F42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2669CB6C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4D1F4DC2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7B3505D7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3C2E0915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D262B16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44F6F13B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50913189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BEA2B0F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6C4FCE6B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4CAEE092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529BF588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1182DF7B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64C41D11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152F4852" w14:textId="77777777" w:rsidTr="006017D9">
        <w:trPr>
          <w:trHeight w:hRule="exact" w:val="284"/>
        </w:trPr>
        <w:tc>
          <w:tcPr>
            <w:tcW w:w="4527" w:type="dxa"/>
            <w:vAlign w:val="center"/>
          </w:tcPr>
          <w:p w14:paraId="442752E0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33A32781" w14:textId="77777777" w:rsidR="001A11F4" w:rsidRPr="001A11F4" w:rsidRDefault="001A11F4" w:rsidP="006017D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F63E11" w14:textId="77777777" w:rsidR="001A11F4" w:rsidRPr="001A11F4" w:rsidRDefault="001A11F4" w:rsidP="001A11F4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Analizę prosimy przeprowadzić według poniższych wskazówek:</w:t>
      </w:r>
    </w:p>
    <w:p w14:paraId="6EB7E891" w14:textId="77777777" w:rsidR="001A11F4" w:rsidRPr="001A11F4" w:rsidRDefault="001A11F4" w:rsidP="001A11F4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Mocne strony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</w:t>
      </w:r>
      <w:r w:rsidRPr="001A11F4">
        <w:rPr>
          <w:rFonts w:asciiTheme="minorHAnsi" w:hAnsiTheme="minorHAnsi" w:cstheme="minorHAnsi"/>
          <w:sz w:val="24"/>
          <w:szCs w:val="24"/>
          <w:u w:val="single"/>
        </w:rPr>
        <w:t>wewnętrzne czynniki pozytywne</w:t>
      </w:r>
      <w:r w:rsidRPr="001A11F4">
        <w:rPr>
          <w:rFonts w:asciiTheme="minorHAnsi" w:hAnsiTheme="minorHAnsi" w:cstheme="minorHAnsi"/>
          <w:sz w:val="24"/>
          <w:szCs w:val="24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2061ED14" w14:textId="77777777" w:rsidR="001A11F4" w:rsidRPr="001A11F4" w:rsidRDefault="001A11F4" w:rsidP="001A11F4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Słabe strony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</w:t>
      </w:r>
      <w:r w:rsidRPr="001A11F4">
        <w:rPr>
          <w:rFonts w:asciiTheme="minorHAnsi" w:hAnsiTheme="minorHAnsi" w:cstheme="minorHAnsi"/>
          <w:sz w:val="24"/>
          <w:szCs w:val="24"/>
          <w:u w:val="single"/>
        </w:rPr>
        <w:t>wewnętrzne czynniki negatywne</w:t>
      </w:r>
      <w:r w:rsidRPr="001A11F4">
        <w:rPr>
          <w:rFonts w:asciiTheme="minorHAnsi" w:hAnsiTheme="minorHAnsi" w:cstheme="minorHAnsi"/>
          <w:sz w:val="24"/>
          <w:szCs w:val="24"/>
        </w:rPr>
        <w:t xml:space="preserve"> - należy wymienić m. in. czynniki, które stanowią o przewadze konkurencji, elementy, które powinny zostać usprawnione, </w:t>
      </w:r>
      <w:proofErr w:type="gramStart"/>
      <w:r w:rsidRPr="001A11F4">
        <w:rPr>
          <w:rFonts w:asciiTheme="minorHAnsi" w:hAnsiTheme="minorHAnsi" w:cstheme="minorHAnsi"/>
          <w:sz w:val="24"/>
          <w:szCs w:val="24"/>
        </w:rPr>
        <w:t>błędy których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należałoby się wystrzegać w przyszłości, ograniczenia wynikające z małych zasobów lub niedostatecznych kwalifikacji.</w:t>
      </w:r>
    </w:p>
    <w:p w14:paraId="67D0C90B" w14:textId="77777777" w:rsidR="001A11F4" w:rsidRPr="001A11F4" w:rsidRDefault="001A11F4" w:rsidP="001A11F4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Szanse </w:t>
      </w:r>
      <w:r w:rsidRPr="001A11F4">
        <w:rPr>
          <w:rFonts w:asciiTheme="minorHAnsi" w:hAnsiTheme="minorHAnsi" w:cstheme="minorHAnsi"/>
          <w:sz w:val="24"/>
          <w:szCs w:val="24"/>
        </w:rPr>
        <w:t xml:space="preserve">– </w:t>
      </w:r>
      <w:r w:rsidRPr="001A11F4">
        <w:rPr>
          <w:rFonts w:asciiTheme="minorHAnsi" w:hAnsiTheme="minorHAnsi" w:cstheme="minorHAnsi"/>
          <w:sz w:val="24"/>
          <w:szCs w:val="24"/>
          <w:u w:val="single"/>
        </w:rPr>
        <w:t>zewnętrzne czynniki pozytywne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należy wymienić m.in. zjawiska i tendencje </w:t>
      </w:r>
      <w:r w:rsidRPr="001A11F4">
        <w:rPr>
          <w:rFonts w:asciiTheme="minorHAnsi" w:hAnsiTheme="minorHAnsi" w:cstheme="minorHAnsi"/>
          <w:sz w:val="24"/>
          <w:szCs w:val="24"/>
        </w:rPr>
        <w:br/>
        <w:t>w otoczeniu, które odpowiednio wykorzystane, staną się impulsem do rozwoju, szanse wynikające z rozwoju technologii, ze struktury rynku pracy, struktury społeczeństwa, zmian</w:t>
      </w:r>
      <w:r w:rsidRPr="001A11F4">
        <w:rPr>
          <w:rFonts w:asciiTheme="minorHAnsi" w:hAnsiTheme="minorHAnsi" w:cstheme="minorHAnsi"/>
          <w:sz w:val="24"/>
          <w:szCs w:val="24"/>
        </w:rPr>
        <w:br/>
        <w:t xml:space="preserve"> w stylu życia, wzorów społecznych, rządowej oraz samorządowej polityki gospodarczej </w:t>
      </w:r>
      <w:r w:rsidRPr="001A11F4">
        <w:rPr>
          <w:rFonts w:asciiTheme="minorHAnsi" w:hAnsiTheme="minorHAnsi" w:cstheme="minorHAnsi"/>
          <w:sz w:val="24"/>
          <w:szCs w:val="24"/>
        </w:rPr>
        <w:br/>
        <w:t>i finansowej.</w:t>
      </w:r>
    </w:p>
    <w:p w14:paraId="4FBD8E5A" w14:textId="77777777" w:rsidR="001A11F4" w:rsidRPr="001A11F4" w:rsidRDefault="001A11F4" w:rsidP="001A11F4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Zagrożenia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</w:t>
      </w:r>
      <w:r w:rsidRPr="001A11F4">
        <w:rPr>
          <w:rFonts w:asciiTheme="minorHAnsi" w:hAnsiTheme="minorHAnsi" w:cstheme="minorHAnsi"/>
          <w:sz w:val="24"/>
          <w:szCs w:val="24"/>
          <w:u w:val="single"/>
        </w:rPr>
        <w:t>zewnętrzne czynniki negatywne</w:t>
      </w:r>
      <w:r w:rsidRPr="001A11F4">
        <w:rPr>
          <w:rFonts w:asciiTheme="minorHAnsi" w:hAnsiTheme="minorHAnsi" w:cstheme="minorHAnsi"/>
          <w:sz w:val="24"/>
          <w:szCs w:val="24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360AE6FE" w14:textId="77777777" w:rsidR="001A11F4" w:rsidRPr="001A11F4" w:rsidRDefault="001A11F4" w:rsidP="001A11F4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  <w:u w:val="single"/>
        </w:rPr>
        <w:lastRenderedPageBreak/>
        <w:t>Realistyczna analiza</w:t>
      </w:r>
      <w:r w:rsidRPr="001A11F4">
        <w:rPr>
          <w:rFonts w:asciiTheme="minorHAnsi" w:hAnsiTheme="minorHAnsi" w:cstheme="minorHAnsi"/>
          <w:sz w:val="24"/>
          <w:szCs w:val="24"/>
        </w:rPr>
        <w:t xml:space="preserve"> ww. czynników pozwoli na wyciągnięcie </w:t>
      </w:r>
      <w:r w:rsidRPr="001A11F4">
        <w:rPr>
          <w:rFonts w:asciiTheme="minorHAnsi" w:hAnsiTheme="minorHAnsi" w:cstheme="minorHAnsi"/>
          <w:sz w:val="24"/>
          <w:szCs w:val="24"/>
          <w:u w:val="single"/>
        </w:rPr>
        <w:t>wniosków</w:t>
      </w:r>
      <w:r w:rsidRPr="001A11F4">
        <w:rPr>
          <w:rFonts w:asciiTheme="minorHAnsi" w:hAnsiTheme="minorHAnsi" w:cstheme="minorHAnsi"/>
          <w:sz w:val="24"/>
          <w:szCs w:val="24"/>
        </w:rPr>
        <w:t>, które umożliwią osiągnięcie dwóch głównych celów:</w:t>
      </w:r>
    </w:p>
    <w:p w14:paraId="5B4C5F03" w14:textId="77777777" w:rsidR="001A11F4" w:rsidRPr="001A11F4" w:rsidRDefault="001A11F4" w:rsidP="001A11F4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→ wykorzystanie w pełni mocnych stron i pojawiających się szans;</w:t>
      </w:r>
    </w:p>
    <w:p w14:paraId="1BE5CD89" w14:textId="77777777" w:rsidR="001A11F4" w:rsidRPr="001A11F4" w:rsidRDefault="001A11F4" w:rsidP="001A11F4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→ ograniczenie słabych stron i skutków zewnętrznych zagrożeń.</w:t>
      </w:r>
    </w:p>
    <w:p w14:paraId="5A0AB345" w14:textId="77777777" w:rsidR="001A11F4" w:rsidRPr="001A11F4" w:rsidRDefault="001A11F4" w:rsidP="001A11F4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1A11F4" w:rsidRPr="001A11F4" w14:paraId="0BBC34C3" w14:textId="77777777" w:rsidTr="006017D9">
        <w:trPr>
          <w:jc w:val="center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678C483D" w14:textId="77777777" w:rsidR="001A11F4" w:rsidRPr="001A11F4" w:rsidRDefault="001A11F4" w:rsidP="001A11F4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Dystrybucja i promocja </w:t>
            </w:r>
          </w:p>
        </w:tc>
      </w:tr>
      <w:tr w:rsidR="001A11F4" w:rsidRPr="001A11F4" w14:paraId="6A43B18B" w14:textId="77777777" w:rsidTr="006017D9">
        <w:trPr>
          <w:jc w:val="center"/>
        </w:trPr>
        <w:tc>
          <w:tcPr>
            <w:tcW w:w="5688" w:type="dxa"/>
          </w:tcPr>
          <w:p w14:paraId="4E40E632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Proponowane sposoby wejścia na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rynek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(jakie</w:t>
            </w:r>
            <w:proofErr w:type="gramEnd"/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metody będą stosowane w celu sprzedaży produktów/usług).</w:t>
            </w:r>
          </w:p>
        </w:tc>
        <w:tc>
          <w:tcPr>
            <w:tcW w:w="4059" w:type="dxa"/>
          </w:tcPr>
          <w:p w14:paraId="2ACBDF5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50A9CAD" w14:textId="77777777" w:rsidTr="006017D9">
        <w:trPr>
          <w:jc w:val="center"/>
        </w:trPr>
        <w:tc>
          <w:tcPr>
            <w:tcW w:w="5688" w:type="dxa"/>
          </w:tcPr>
          <w:p w14:paraId="41FF1064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71249F9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63E101D" w14:textId="77777777" w:rsidTr="006017D9">
        <w:trPr>
          <w:jc w:val="center"/>
        </w:trPr>
        <w:tc>
          <w:tcPr>
            <w:tcW w:w="5688" w:type="dxa"/>
          </w:tcPr>
          <w:p w14:paraId="23295D69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14:paraId="04F1405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D222884" w14:textId="77777777" w:rsidTr="006017D9">
        <w:trPr>
          <w:jc w:val="center"/>
        </w:trPr>
        <w:tc>
          <w:tcPr>
            <w:tcW w:w="5688" w:type="dxa"/>
          </w:tcPr>
          <w:p w14:paraId="05FCFF75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Jakie będą przewidziane formy płatności </w:t>
            </w: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(przelew, gotówka, karta)?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55E0D39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2790F92" w14:textId="77777777" w:rsidR="001A11F4" w:rsidRPr="001A11F4" w:rsidRDefault="001A11F4" w:rsidP="001A11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746"/>
      </w:tblGrid>
      <w:tr w:rsidR="001A11F4" w:rsidRPr="001A11F4" w14:paraId="4F2CFD99" w14:textId="77777777" w:rsidTr="006017D9">
        <w:trPr>
          <w:trHeight w:val="165"/>
          <w:jc w:val="center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0FAF" w14:textId="77777777" w:rsidR="001A11F4" w:rsidRPr="001A11F4" w:rsidRDefault="001A11F4" w:rsidP="001A11F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Główni konkurenci</w:t>
            </w:r>
          </w:p>
          <w:p w14:paraId="2C017688" w14:textId="77777777" w:rsidR="001A11F4" w:rsidRPr="001A11F4" w:rsidRDefault="001A11F4" w:rsidP="006017D9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96340AF" w14:textId="77777777" w:rsidTr="006017D9">
        <w:trPr>
          <w:trHeight w:val="855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C09A749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Proszę o porównanie Wnioskodawcy i głównych konkurentów, z którymi będzie konkurował.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A11F4" w:rsidRPr="001A11F4" w14:paraId="151227DB" w14:textId="77777777" w:rsidTr="006017D9">
        <w:trPr>
          <w:jc w:val="center"/>
        </w:trPr>
        <w:tc>
          <w:tcPr>
            <w:tcW w:w="3035" w:type="dxa"/>
            <w:shd w:val="clear" w:color="auto" w:fill="auto"/>
            <w:vAlign w:val="center"/>
          </w:tcPr>
          <w:p w14:paraId="1FB55703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6746" w:type="dxa"/>
            <w:shd w:val="clear" w:color="auto" w:fill="auto"/>
          </w:tcPr>
          <w:p w14:paraId="0AD7D4FA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</w:tr>
      <w:tr w:rsidR="001A11F4" w:rsidRPr="001A11F4" w14:paraId="10B491BA" w14:textId="77777777" w:rsidTr="006017D9">
        <w:trPr>
          <w:jc w:val="center"/>
        </w:trPr>
        <w:tc>
          <w:tcPr>
            <w:tcW w:w="3035" w:type="dxa"/>
            <w:shd w:val="clear" w:color="auto" w:fill="auto"/>
            <w:vAlign w:val="center"/>
          </w:tcPr>
          <w:p w14:paraId="748FB666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14:paraId="48556FF3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480710A9" w14:textId="77777777" w:rsidTr="006017D9">
        <w:trPr>
          <w:jc w:val="center"/>
        </w:trPr>
        <w:tc>
          <w:tcPr>
            <w:tcW w:w="3035" w:type="dxa"/>
            <w:shd w:val="clear" w:color="auto" w:fill="auto"/>
            <w:vAlign w:val="center"/>
          </w:tcPr>
          <w:p w14:paraId="7A4734E1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14:paraId="18C4914E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84A6F42" w14:textId="77777777" w:rsidTr="006017D9">
        <w:trPr>
          <w:jc w:val="center"/>
        </w:trPr>
        <w:tc>
          <w:tcPr>
            <w:tcW w:w="3035" w:type="dxa"/>
            <w:shd w:val="clear" w:color="auto" w:fill="auto"/>
            <w:vAlign w:val="center"/>
          </w:tcPr>
          <w:p w14:paraId="52170D7E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14:paraId="596D7C67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A9B09C6" w14:textId="77777777" w:rsidR="001A11F4" w:rsidRPr="001A11F4" w:rsidRDefault="001A11F4" w:rsidP="001A11F4">
      <w:pPr>
        <w:rPr>
          <w:rFonts w:asciiTheme="minorHAnsi" w:hAnsiTheme="minorHAnsi" w:cstheme="minorHAnsi"/>
          <w:b/>
          <w:sz w:val="24"/>
          <w:szCs w:val="24"/>
        </w:rPr>
      </w:pPr>
    </w:p>
    <w:p w14:paraId="68D2BFC1" w14:textId="77777777" w:rsidR="001A11F4" w:rsidRPr="001A11F4" w:rsidRDefault="001A11F4" w:rsidP="001A11F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A11F4" w:rsidRPr="001A11F4" w14:paraId="08420BCB" w14:textId="77777777" w:rsidTr="006017D9">
        <w:trPr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32C3F" w14:textId="77777777" w:rsidR="001A11F4" w:rsidRPr="001A11F4" w:rsidRDefault="001A11F4" w:rsidP="001A11F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Strategia konkurencji</w:t>
            </w:r>
          </w:p>
          <w:p w14:paraId="129564A0" w14:textId="77777777" w:rsidR="001A11F4" w:rsidRPr="001A11F4" w:rsidRDefault="001A11F4" w:rsidP="006017D9">
            <w:pPr>
              <w:pStyle w:val="Akapitzli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624C1EB" w14:textId="77777777" w:rsidTr="006017D9">
        <w:trPr>
          <w:jc w:val="center"/>
        </w:trPr>
        <w:tc>
          <w:tcPr>
            <w:tcW w:w="9781" w:type="dxa"/>
            <w:shd w:val="clear" w:color="auto" w:fill="auto"/>
          </w:tcPr>
          <w:p w14:paraId="68CB3107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Proszę zaprezentować i uzasadnić skuteczność strategii konkurowania, czy firma będzie konkurować ceną czy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może jakością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lub też Wnioskodawca ma inny pomysł na zdystansowanie konkurencji. Dlaczego przedstawiona strategia będzie skuteczna? 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1A11F4" w:rsidRPr="001A11F4" w14:paraId="0B9A654B" w14:textId="77777777" w:rsidTr="006017D9">
        <w:trPr>
          <w:jc w:val="center"/>
        </w:trPr>
        <w:tc>
          <w:tcPr>
            <w:tcW w:w="9781" w:type="dxa"/>
          </w:tcPr>
          <w:p w14:paraId="5B302F2F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8EFD9B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A413DA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D2CB295" w14:textId="77777777" w:rsidR="001A11F4" w:rsidRPr="001A11F4" w:rsidRDefault="001A11F4" w:rsidP="001A11F4">
      <w:pPr>
        <w:keepNext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bookmarkStart w:id="4" w:name="_Toc488792829"/>
    </w:p>
    <w:p w14:paraId="76CBCAC7" w14:textId="77777777" w:rsidR="001A11F4" w:rsidRPr="001A11F4" w:rsidRDefault="001A11F4" w:rsidP="001A11F4">
      <w:pPr>
        <w:keepNext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</w:pPr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</w:rPr>
        <w:t xml:space="preserve">IV. </w:t>
      </w:r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  <w:t>Potencjał wnioskodawcy</w:t>
      </w:r>
      <w:bookmarkEnd w:id="4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8073"/>
      </w:tblGrid>
      <w:tr w:rsidR="001A11F4" w:rsidRPr="001A11F4" w14:paraId="45D8CF80" w14:textId="77777777" w:rsidTr="006017D9">
        <w:trPr>
          <w:trHeight w:val="240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2F2D88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1.Wykształcenie i doświadczenie zawodowe wnioskodawcy</w:t>
            </w:r>
          </w:p>
          <w:p w14:paraId="43F269FC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0FA1EC5" w14:textId="77777777" w:rsidTr="006017D9">
        <w:trPr>
          <w:trHeight w:val="345"/>
          <w:jc w:val="center"/>
        </w:trPr>
        <w:tc>
          <w:tcPr>
            <w:tcW w:w="9776" w:type="dxa"/>
            <w:gridSpan w:val="2"/>
            <w:shd w:val="clear" w:color="auto" w:fill="auto"/>
          </w:tcPr>
          <w:p w14:paraId="299D4202" w14:textId="77777777" w:rsidR="001A11F4" w:rsidRPr="001A11F4" w:rsidRDefault="001A11F4" w:rsidP="006017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Proszę przedstawić swoje wykształcenie, doświadczenia zawodowe i dodatkowe </w:t>
            </w:r>
            <w:proofErr w:type="gramStart"/>
            <w:r w:rsidRPr="001A11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umiejętności  potwierdzone</w:t>
            </w:r>
            <w:proofErr w:type="gramEnd"/>
            <w:r w:rsidRPr="001A11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odpowiednimi dokumentami poświadczającymi posiadany potencjał w zakresie wykształcenia i kwalifikacji. </w:t>
            </w:r>
          </w:p>
        </w:tc>
      </w:tr>
      <w:tr w:rsidR="001A11F4" w:rsidRPr="001A11F4" w14:paraId="6ECE517C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667B2F73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D83E59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Wykształcenie</w:t>
            </w:r>
          </w:p>
        </w:tc>
        <w:tc>
          <w:tcPr>
            <w:tcW w:w="8197" w:type="dxa"/>
            <w:vAlign w:val="center"/>
          </w:tcPr>
          <w:p w14:paraId="68DCA190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2F0B38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F4059FF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7C1902D8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zawodowe</w:t>
            </w:r>
          </w:p>
          <w:p w14:paraId="668F21F6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97" w:type="dxa"/>
            <w:vAlign w:val="center"/>
          </w:tcPr>
          <w:p w14:paraId="1C16C032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D8123C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BA7871A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32C94914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Znajomość języków obcych</w:t>
            </w:r>
          </w:p>
        </w:tc>
        <w:tc>
          <w:tcPr>
            <w:tcW w:w="8197" w:type="dxa"/>
            <w:vAlign w:val="center"/>
          </w:tcPr>
          <w:p w14:paraId="6F055C01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3333708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24F6CA49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Umiejętność obsługi komputera</w:t>
            </w:r>
          </w:p>
        </w:tc>
        <w:tc>
          <w:tcPr>
            <w:tcW w:w="8197" w:type="dxa"/>
            <w:vAlign w:val="center"/>
          </w:tcPr>
          <w:p w14:paraId="2ABB2431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684530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0353061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5ED2D34B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Kursy </w:t>
            </w: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szkolenia</w:t>
            </w:r>
          </w:p>
        </w:tc>
        <w:tc>
          <w:tcPr>
            <w:tcW w:w="8197" w:type="dxa"/>
            <w:vAlign w:val="center"/>
          </w:tcPr>
          <w:p w14:paraId="5900D696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021A091" w14:textId="77777777" w:rsidTr="006017D9">
        <w:trPr>
          <w:trHeight w:val="780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638DC4B0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Dodatkowe umiejętności</w:t>
            </w:r>
          </w:p>
        </w:tc>
        <w:tc>
          <w:tcPr>
            <w:tcW w:w="8197" w:type="dxa"/>
            <w:vAlign w:val="center"/>
          </w:tcPr>
          <w:p w14:paraId="50BF90C4" w14:textId="77777777" w:rsidR="001A11F4" w:rsidRPr="001A11F4" w:rsidRDefault="001A11F4" w:rsidP="006017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519D410" w14:textId="77777777" w:rsidR="001A11F4" w:rsidRPr="001A11F4" w:rsidRDefault="001A11F4" w:rsidP="001A11F4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854"/>
      </w:tblGrid>
      <w:tr w:rsidR="001A11F4" w:rsidRPr="001A11F4" w14:paraId="6A00C78A" w14:textId="77777777" w:rsidTr="006017D9">
        <w:trPr>
          <w:cantSplit/>
          <w:trHeight w:val="260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9272E" w14:textId="77777777" w:rsidR="001A11F4" w:rsidRPr="001A11F4" w:rsidRDefault="001A11F4" w:rsidP="006017D9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Toc85902762"/>
            <w:bookmarkStart w:id="6" w:name="_Toc120345429"/>
            <w:bookmarkStart w:id="7" w:name="_Toc120345500"/>
            <w:bookmarkStart w:id="8" w:name="_Toc120346220"/>
            <w:bookmarkStart w:id="9" w:name="_Toc120595215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2.Personel</w:t>
            </w:r>
            <w:bookmarkEnd w:id="5"/>
            <w:bookmarkEnd w:id="6"/>
            <w:bookmarkEnd w:id="7"/>
            <w:bookmarkEnd w:id="8"/>
            <w:bookmarkEnd w:id="9"/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D90E07B" w14:textId="77777777" w:rsidR="001A11F4" w:rsidRPr="001A11F4" w:rsidRDefault="001A11F4" w:rsidP="006017D9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C9FEAB1" w14:textId="77777777" w:rsidTr="006017D9">
        <w:trPr>
          <w:cantSplit/>
          <w:trHeight w:val="260"/>
        </w:trPr>
        <w:tc>
          <w:tcPr>
            <w:tcW w:w="9776" w:type="dxa"/>
            <w:gridSpan w:val="6"/>
            <w:shd w:val="clear" w:color="auto" w:fill="auto"/>
          </w:tcPr>
          <w:p w14:paraId="3AF3F8E3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Proszę wymienić i opisać kluczowe dla funkcjonowania przedsiębiorstwa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stanowiska,  proszę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podać planowane zatrudnienie w etatach lub częściach etatów.</w:t>
            </w:r>
          </w:p>
        </w:tc>
      </w:tr>
      <w:tr w:rsidR="001A11F4" w:rsidRPr="001A11F4" w14:paraId="6293C0B9" w14:textId="77777777" w:rsidTr="006017D9">
        <w:trPr>
          <w:cantSplit/>
          <w:trHeight w:val="260"/>
        </w:trPr>
        <w:tc>
          <w:tcPr>
            <w:tcW w:w="2197" w:type="dxa"/>
          </w:tcPr>
          <w:p w14:paraId="5DFB540D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Czy zatrudnienie personelu spełnia warunki Regulaminu konkursu w zakresie premiowania (TAK/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NIE)</w:t>
            </w:r>
            <w:proofErr w:type="gramEnd"/>
          </w:p>
          <w:p w14:paraId="0DD46911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CF6BB2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63602F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576DC0B7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Liczba zatrudnionych na umowę o pracę osób/etatów (wymagane kwalifikacje)</w:t>
            </w:r>
          </w:p>
        </w:tc>
        <w:tc>
          <w:tcPr>
            <w:tcW w:w="2871" w:type="dxa"/>
            <w:gridSpan w:val="2"/>
            <w:shd w:val="clear" w:color="auto" w:fill="auto"/>
          </w:tcPr>
          <w:p w14:paraId="28871DEC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Liczba zatrudnionych na umowę zlecenie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i pracowników sezonowych (wymagane kwalifikacje)</w:t>
            </w:r>
          </w:p>
        </w:tc>
      </w:tr>
      <w:tr w:rsidR="001A11F4" w:rsidRPr="001A11F4" w14:paraId="6947B6E8" w14:textId="77777777" w:rsidTr="006017D9">
        <w:trPr>
          <w:cantSplit/>
          <w:trHeight w:val="260"/>
        </w:trPr>
        <w:tc>
          <w:tcPr>
            <w:tcW w:w="2197" w:type="dxa"/>
          </w:tcPr>
          <w:p w14:paraId="595558D0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3D1B13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554476E0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3E915A73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224735CC" w14:textId="77777777" w:rsidTr="006017D9">
        <w:trPr>
          <w:cantSplit/>
          <w:trHeight w:val="260"/>
        </w:trPr>
        <w:tc>
          <w:tcPr>
            <w:tcW w:w="2197" w:type="dxa"/>
          </w:tcPr>
          <w:p w14:paraId="7F40C6E8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1BB04F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0847B49F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41E8FD38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10DB9625" w14:textId="77777777" w:rsidTr="006017D9">
        <w:trPr>
          <w:cantSplit/>
          <w:trHeight w:val="260"/>
        </w:trPr>
        <w:tc>
          <w:tcPr>
            <w:tcW w:w="2197" w:type="dxa"/>
          </w:tcPr>
          <w:p w14:paraId="20E78E88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3AC74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1B0BCF0F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2F134219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4D7ED48D" w14:textId="77777777" w:rsidTr="006017D9">
        <w:trPr>
          <w:cantSplit/>
          <w:trHeight w:val="297"/>
        </w:trPr>
        <w:tc>
          <w:tcPr>
            <w:tcW w:w="2197" w:type="dxa"/>
          </w:tcPr>
          <w:p w14:paraId="531BD3D8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9AED77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4F2ED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386250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20666A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805B1B2" w14:textId="77777777" w:rsidR="001A11F4" w:rsidRPr="001A11F4" w:rsidRDefault="001A11F4" w:rsidP="006017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AD0BBA" w14:textId="77777777" w:rsidR="001A11F4" w:rsidRPr="001A11F4" w:rsidRDefault="001A11F4" w:rsidP="001A11F4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14:paraId="2AA7A4A1" w14:textId="77777777" w:rsidR="001A11F4" w:rsidRPr="001A11F4" w:rsidRDefault="001A11F4" w:rsidP="001A11F4">
      <w:pPr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* wypełnić tylko w wypadku zatrudnienia personelu. Odrębnie wskazani powinni zostać pracownicy zatrudnieni przez uczestnika na umowę o pracę w okresie 12 m-</w:t>
      </w:r>
      <w:proofErr w:type="spellStart"/>
      <w:r w:rsidRPr="001A11F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1A11F4">
        <w:rPr>
          <w:rFonts w:asciiTheme="minorHAnsi" w:hAnsiTheme="minorHAnsi" w:cstheme="minorHAnsi"/>
          <w:sz w:val="24"/>
          <w:szCs w:val="24"/>
        </w:rPr>
        <w:t xml:space="preserve"> od otrzymania wsparcia finansowego na rozpoczęcie działalności </w:t>
      </w:r>
      <w:proofErr w:type="gramStart"/>
      <w:r w:rsidRPr="001A11F4">
        <w:rPr>
          <w:rFonts w:asciiTheme="minorHAnsi" w:hAnsiTheme="minorHAnsi" w:cstheme="minorHAnsi"/>
          <w:sz w:val="24"/>
          <w:szCs w:val="24"/>
        </w:rPr>
        <w:t>gospodarczej  (zgodnie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w zasadami określonymi w Regulaminie konkursu w zakresie premiowania powstawania dodatkowych miejsc pracy), a odrębnie inni pracownicy zatrudnieni (np. po 12 m-</w:t>
      </w:r>
      <w:proofErr w:type="spellStart"/>
      <w:r w:rsidRPr="001A11F4">
        <w:rPr>
          <w:rFonts w:asciiTheme="minorHAnsi" w:hAnsiTheme="minorHAnsi" w:cstheme="minorHAnsi"/>
          <w:sz w:val="24"/>
          <w:szCs w:val="24"/>
        </w:rPr>
        <w:t>cach</w:t>
      </w:r>
      <w:proofErr w:type="spellEnd"/>
      <w:r w:rsidRPr="001A11F4">
        <w:rPr>
          <w:rFonts w:asciiTheme="minorHAnsi" w:hAnsiTheme="minorHAnsi" w:cstheme="minorHAnsi"/>
          <w:sz w:val="24"/>
          <w:szCs w:val="24"/>
        </w:rPr>
        <w:t xml:space="preserve"> od otrzymania wsparcia finansowego, czy pracownicy sezonowi zatrudnieni na umowy cywilno-prawne).</w:t>
      </w:r>
    </w:p>
    <w:p w14:paraId="7C6387F4" w14:textId="77777777" w:rsidR="001A11F4" w:rsidRPr="001A11F4" w:rsidRDefault="001A11F4" w:rsidP="001A11F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1F4" w:rsidRPr="001A11F4" w14:paraId="3238E1E1" w14:textId="77777777" w:rsidTr="006017D9">
        <w:trPr>
          <w:cantSplit/>
          <w:trHeight w:val="26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A92F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Przygotowanie do realizacji przedsięwzięcia i wykonane działania</w:t>
            </w:r>
          </w:p>
          <w:p w14:paraId="375E2832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A11F4" w:rsidRPr="001A11F4" w14:paraId="2C7C81ED" w14:textId="77777777" w:rsidTr="006017D9">
        <w:trPr>
          <w:cantSplit/>
          <w:trHeight w:val="26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4CD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Proszę opisać podjęte działania w celu realizacji przedsięwzięcia (promocja, pozyskanie klientów, zaangażowanie środków, badanie rynku).</w:t>
            </w:r>
          </w:p>
        </w:tc>
      </w:tr>
      <w:tr w:rsidR="001A11F4" w:rsidRPr="001A11F4" w14:paraId="6C7A394A" w14:textId="77777777" w:rsidTr="006017D9">
        <w:trPr>
          <w:cantSplit/>
          <w:trHeight w:val="26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8B0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89EBD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E9A98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D7C34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2BF92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BEE12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2924EB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73B3B49A" w14:textId="77777777" w:rsidTr="006017D9">
        <w:trPr>
          <w:cantSplit/>
          <w:trHeight w:val="26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B7A2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W tabeli tej należy wyszczególnić majątek, który będzie wykorzystywany przez przedsiębiorstwo: </w:t>
            </w:r>
          </w:p>
          <w:p w14:paraId="72357D1E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- należy wskazać środki użytkowane bezumownie (np. pojazdy czy lokale należące do właściciela, które zostaną wykorzystane na potrzeby działalności gospodarczej);</w:t>
            </w:r>
          </w:p>
          <w:p w14:paraId="090DDBBE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- należy wskazać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majątek który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będzie używany w firmie na podstawie umów najmu, dzierżawy i leasingu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(z wyłączeniem tego, który zostanie zakupiony/ wynajęty/ wydzierżawiony itp. w ramach dotacji), jakie działania zostały podjęte w celu ich pozyskania.</w:t>
            </w:r>
          </w:p>
        </w:tc>
      </w:tr>
      <w:tr w:rsidR="001A11F4" w:rsidRPr="001A11F4" w14:paraId="11405009" w14:textId="77777777" w:rsidTr="006017D9">
        <w:trPr>
          <w:trHeight w:val="260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B12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2923696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4D22F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4B1F84" w14:textId="77777777" w:rsidR="001A11F4" w:rsidRPr="001A11F4" w:rsidRDefault="001A11F4" w:rsidP="001A11F4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bookmarkStart w:id="10" w:name="_Toc221349124"/>
      <w:bookmarkStart w:id="11" w:name="_Toc488792831"/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</w:rPr>
        <w:t xml:space="preserve">V. </w:t>
      </w:r>
      <w:r w:rsidRPr="001A11F4">
        <w:rPr>
          <w:rFonts w:asciiTheme="minorHAnsi" w:hAnsiTheme="minorHAnsi" w:cstheme="minorHAnsi"/>
          <w:b/>
          <w:bCs/>
          <w:kern w:val="32"/>
          <w:sz w:val="24"/>
          <w:szCs w:val="24"/>
          <w:lang w:val="x-none"/>
        </w:rPr>
        <w:t>Opłacalność i efektywność ekonomiczna przedsięwzięcia</w:t>
      </w:r>
      <w:bookmarkEnd w:id="10"/>
      <w:bookmarkEnd w:id="11"/>
    </w:p>
    <w:p w14:paraId="3C04F846" w14:textId="77777777" w:rsidR="001A11F4" w:rsidRPr="001A11F4" w:rsidRDefault="001A11F4" w:rsidP="001A11F4">
      <w:pPr>
        <w:keepNext/>
        <w:spacing w:before="240" w:after="60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val="x-none"/>
        </w:rPr>
      </w:pPr>
      <w:bookmarkStart w:id="12" w:name="_Toc221349125"/>
      <w:bookmarkStart w:id="13" w:name="_Toc488792832"/>
      <w:r w:rsidRPr="001A11F4">
        <w:rPr>
          <w:rFonts w:asciiTheme="minorHAnsi" w:hAnsiTheme="minorHAnsi" w:cstheme="minorHAnsi"/>
          <w:b/>
          <w:bCs/>
          <w:color w:val="000000"/>
          <w:sz w:val="24"/>
          <w:szCs w:val="24"/>
          <w:lang w:val="x-none"/>
        </w:rPr>
        <w:t xml:space="preserve">1. Przewidywane wydatki wraz z uzasadnieniem  </w:t>
      </w:r>
      <w:bookmarkEnd w:id="12"/>
      <w:bookmarkEnd w:id="13"/>
    </w:p>
    <w:tbl>
      <w:tblPr>
        <w:tblpPr w:leftFromText="141" w:rightFromText="141" w:vertAnchor="text" w:horzAnchor="margin" w:tblpXSpec="center" w:tblpY="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3327"/>
      </w:tblGrid>
      <w:tr w:rsidR="001A11F4" w:rsidRPr="001A11F4" w14:paraId="3C917AB4" w14:textId="77777777" w:rsidTr="006017D9">
        <w:trPr>
          <w:trHeight w:val="2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6FDF" w14:textId="77777777" w:rsidR="001A11F4" w:rsidRPr="001A11F4" w:rsidRDefault="001A11F4" w:rsidP="006017D9">
            <w:pPr>
              <w:keepNext/>
              <w:spacing w:before="120" w:after="60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4" w:name="_Toc26360982"/>
            <w:bookmarkStart w:id="15" w:name="_Toc120345441"/>
            <w:bookmarkStart w:id="16" w:name="_Toc120345512"/>
            <w:bookmarkStart w:id="17" w:name="_Toc120346232"/>
            <w:bookmarkStart w:id="18" w:name="_Toc221349126"/>
            <w:bookmarkStart w:id="19" w:name="_Toc488792833"/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planowane</w:t>
            </w:r>
            <w:bookmarkEnd w:id="14"/>
            <w:bookmarkEnd w:id="15"/>
            <w:bookmarkEnd w:id="16"/>
            <w:bookmarkEnd w:id="17"/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 przedsięwzięcia</w:t>
            </w:r>
            <w:bookmarkEnd w:id="18"/>
            <w:bookmarkEnd w:id="19"/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11F4" w:rsidRPr="001A11F4" w14:paraId="6D22BB22" w14:textId="77777777" w:rsidTr="006017D9">
        <w:trPr>
          <w:trHeight w:val="2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1D2A2D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</w:t>
            </w:r>
            <w:proofErr w:type="gramStart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podniesienie jakości</w:t>
            </w:r>
            <w:proofErr w:type="gramEnd"/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, itp.). </w:t>
            </w:r>
          </w:p>
          <w:p w14:paraId="5DE7D192" w14:textId="77777777" w:rsidR="001A11F4" w:rsidRPr="001A11F4" w:rsidRDefault="001A11F4" w:rsidP="006017D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W pkt. II należy przedstawić zestawienie towarów lub usług, które przewidywane są do zakupienia w celu realizacji biznesplanu wraz ze wskazaniem ich parametrów technicznych lub jakościowych oraz wartości jednostkowej i podaniem źródeł wyceny. </w:t>
            </w:r>
          </w:p>
          <w:p w14:paraId="215FA3FC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07EF0513" w14:textId="77777777" w:rsidTr="006017D9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738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 Uzasadnienie przedsięwzięcia: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086" w14:textId="77777777" w:rsidR="001A11F4" w:rsidRPr="001A11F4" w:rsidRDefault="001A11F4" w:rsidP="006017D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1A54C9E9" w14:textId="77777777" w:rsidTr="006017D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F0F" w14:textId="77777777" w:rsidR="001A11F4" w:rsidRPr="001A11F4" w:rsidRDefault="001A11F4" w:rsidP="00601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II. Koszty uruchomienia przedsięwzięcia</w:t>
            </w:r>
            <w:r w:rsidRPr="001A11F4" w:rsidDel="00EB47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A11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D8B8564" w14:textId="77777777" w:rsidR="001A11F4" w:rsidRPr="001A11F4" w:rsidRDefault="001A11F4" w:rsidP="006017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961" w14:textId="77777777" w:rsidR="001A11F4" w:rsidRPr="001A11F4" w:rsidRDefault="001A11F4" w:rsidP="006017D9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Uzasadnienie (należy wskazać minimalne parametry techniczne planowanych do zakupu towarów lub minimalny zakres usługi będącej przedmiotem zakupu)</w:t>
            </w:r>
          </w:p>
          <w:p w14:paraId="129F8618" w14:textId="77777777" w:rsidR="001A11F4" w:rsidRPr="001A11F4" w:rsidRDefault="001A11F4" w:rsidP="006017D9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0C2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Kwota i źródło przyjętej wartości</w:t>
            </w:r>
            <w:r w:rsidRPr="001A11F4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0BF222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298683AB" w14:textId="77777777" w:rsidTr="006017D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507" w14:textId="77777777" w:rsidR="001A11F4" w:rsidRPr="001A11F4" w:rsidRDefault="001A11F4" w:rsidP="001A11F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F06" w14:textId="77777777" w:rsidR="001A11F4" w:rsidRPr="001A11F4" w:rsidRDefault="001A11F4" w:rsidP="006017D9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15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5AB09092" w14:textId="77777777" w:rsidTr="006017D9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0533" w14:textId="77777777" w:rsidR="001A11F4" w:rsidRPr="001A11F4" w:rsidRDefault="001A11F4" w:rsidP="001A11F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358" w14:textId="77777777" w:rsidR="001A11F4" w:rsidRPr="001A11F4" w:rsidRDefault="001A11F4" w:rsidP="006017D9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B31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1F4" w:rsidRPr="001A11F4" w14:paraId="6936B804" w14:textId="77777777" w:rsidTr="006017D9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C9A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B4870" w14:textId="77777777" w:rsidR="001A11F4" w:rsidRPr="001A11F4" w:rsidRDefault="001A11F4" w:rsidP="006017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(PLN):</w:t>
            </w:r>
          </w:p>
        </w:tc>
      </w:tr>
    </w:tbl>
    <w:p w14:paraId="733E6EA8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D2810E0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2. Źródła finansowania kosztów związanych z uruchomieniem przedsięwzięcia 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928"/>
        <w:gridCol w:w="2126"/>
        <w:gridCol w:w="2580"/>
      </w:tblGrid>
      <w:tr w:rsidR="001A11F4" w:rsidRPr="001A11F4" w14:paraId="0870B9B0" w14:textId="77777777" w:rsidTr="006017D9">
        <w:trPr>
          <w:jc w:val="center"/>
        </w:trPr>
        <w:tc>
          <w:tcPr>
            <w:tcW w:w="4928" w:type="dxa"/>
            <w:shd w:val="clear" w:color="auto" w:fill="F2F2F2" w:themeFill="background1" w:themeFillShade="F2"/>
          </w:tcPr>
          <w:p w14:paraId="451C464E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Źródło finansowania kosztów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C1EB83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Kwota (PLN)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74DDDF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Komentarz</w:t>
            </w:r>
          </w:p>
        </w:tc>
      </w:tr>
      <w:tr w:rsidR="001A11F4" w:rsidRPr="001A11F4" w14:paraId="0B16FA8A" w14:textId="77777777" w:rsidTr="006017D9">
        <w:trPr>
          <w:jc w:val="center"/>
        </w:trPr>
        <w:tc>
          <w:tcPr>
            <w:tcW w:w="4928" w:type="dxa"/>
          </w:tcPr>
          <w:p w14:paraId="67904A36" w14:textId="77777777" w:rsidR="001A11F4" w:rsidRPr="001A11F4" w:rsidRDefault="001A11F4" w:rsidP="001A11F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Bezzwrotne środki finansowe na rozpoczęcie działalności gospodarczej </w:t>
            </w:r>
          </w:p>
        </w:tc>
        <w:tc>
          <w:tcPr>
            <w:tcW w:w="2126" w:type="dxa"/>
          </w:tcPr>
          <w:p w14:paraId="257BD914" w14:textId="77777777" w:rsidR="001A11F4" w:rsidRPr="001A11F4" w:rsidRDefault="001A11F4" w:rsidP="006017D9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23 050 zł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B43977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7970A42" w14:textId="77777777" w:rsidTr="006017D9">
        <w:trPr>
          <w:jc w:val="center"/>
        </w:trPr>
        <w:tc>
          <w:tcPr>
            <w:tcW w:w="4928" w:type="dxa"/>
          </w:tcPr>
          <w:p w14:paraId="0B964419" w14:textId="77777777" w:rsidR="001A11F4" w:rsidRPr="001A11F4" w:rsidRDefault="001A11F4" w:rsidP="001A11F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Środki własne</w:t>
            </w:r>
          </w:p>
        </w:tc>
        <w:tc>
          <w:tcPr>
            <w:tcW w:w="2126" w:type="dxa"/>
          </w:tcPr>
          <w:p w14:paraId="1EBF1CE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4C43E4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2A82848" w14:textId="77777777" w:rsidTr="006017D9">
        <w:trPr>
          <w:jc w:val="center"/>
        </w:trPr>
        <w:tc>
          <w:tcPr>
            <w:tcW w:w="4928" w:type="dxa"/>
          </w:tcPr>
          <w:p w14:paraId="18714A3D" w14:textId="77777777" w:rsidR="001A11F4" w:rsidRPr="001A11F4" w:rsidRDefault="001A11F4" w:rsidP="001A11F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Inne źródła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39CBD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D4DF47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Należy </w:t>
            </w:r>
            <w:proofErr w:type="gramStart"/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doprecyzować jakie</w:t>
            </w:r>
            <w:proofErr w:type="gramEnd"/>
          </w:p>
        </w:tc>
      </w:tr>
      <w:tr w:rsidR="001A11F4" w:rsidRPr="001A11F4" w14:paraId="35F268BD" w14:textId="77777777" w:rsidTr="006017D9">
        <w:trPr>
          <w:jc w:val="center"/>
        </w:trPr>
        <w:tc>
          <w:tcPr>
            <w:tcW w:w="4928" w:type="dxa"/>
            <w:shd w:val="clear" w:color="auto" w:fill="D9D9D9" w:themeFill="background1" w:themeFillShade="D9"/>
          </w:tcPr>
          <w:p w14:paraId="381E550F" w14:textId="77777777" w:rsidR="001A11F4" w:rsidRPr="001A11F4" w:rsidRDefault="001A11F4" w:rsidP="006017D9">
            <w:pPr>
              <w:pStyle w:val="Akapitzlist"/>
              <w:spacing w:line="360" w:lineRule="auto"/>
              <w:ind w:left="28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B1E08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EE70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A8E909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A11F4">
        <w:rPr>
          <w:rFonts w:asciiTheme="minorHAnsi" w:hAnsiTheme="minorHAnsi" w:cstheme="minorHAnsi"/>
          <w:i/>
          <w:sz w:val="24"/>
          <w:szCs w:val="24"/>
        </w:rPr>
        <w:t>*kwota powinna być zgodna z Tab. 1 Przewidywane wydatki wraz z uzasadnieniem – Razem (PLN)</w:t>
      </w:r>
    </w:p>
    <w:p w14:paraId="7E00D7F5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3. Wykonalność ekonomiczno-finansowa</w:t>
      </w:r>
    </w:p>
    <w:p w14:paraId="0169BC1B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PROGNOZA PRZYCHODÓW Z PLANOWANEJ DZIAŁALNOŚCI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1A11F4" w:rsidRPr="001A11F4" w14:paraId="5F3200C0" w14:textId="77777777" w:rsidTr="006017D9">
        <w:trPr>
          <w:trHeight w:val="286"/>
          <w:jc w:val="center"/>
        </w:trPr>
        <w:tc>
          <w:tcPr>
            <w:tcW w:w="565" w:type="dxa"/>
            <w:vMerge w:val="restart"/>
            <w:shd w:val="clear" w:color="auto" w:fill="F2F2F2" w:themeFill="background1" w:themeFillShade="F2"/>
          </w:tcPr>
          <w:p w14:paraId="5062131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F2F2F2" w:themeFill="background1" w:themeFillShade="F2"/>
          </w:tcPr>
          <w:p w14:paraId="5D82B3B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</w:tcPr>
          <w:p w14:paraId="7A365E4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2CBDD5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1F6AC0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Rocznie (III rok działalności)</w:t>
            </w:r>
          </w:p>
        </w:tc>
      </w:tr>
      <w:tr w:rsidR="001A11F4" w:rsidRPr="001A11F4" w14:paraId="661ACF11" w14:textId="77777777" w:rsidTr="006017D9">
        <w:trPr>
          <w:trHeight w:val="390"/>
          <w:jc w:val="center"/>
        </w:trPr>
        <w:tc>
          <w:tcPr>
            <w:tcW w:w="565" w:type="dxa"/>
            <w:vMerge/>
            <w:shd w:val="clear" w:color="auto" w:fill="92D050"/>
          </w:tcPr>
          <w:p w14:paraId="1C53A3C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92D050"/>
          </w:tcPr>
          <w:p w14:paraId="4FBF2E4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745F7F4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0EA3DCE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F5E76A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5FA3A8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A556A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F9B17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</w:tr>
      <w:tr w:rsidR="001A11F4" w:rsidRPr="001A11F4" w14:paraId="4C885438" w14:textId="77777777" w:rsidTr="006017D9">
        <w:trPr>
          <w:trHeight w:val="365"/>
          <w:jc w:val="center"/>
        </w:trPr>
        <w:tc>
          <w:tcPr>
            <w:tcW w:w="565" w:type="dxa"/>
          </w:tcPr>
          <w:p w14:paraId="2D86A40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14:paraId="214F8D1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E572F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1477667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3823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6F8F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9905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3426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987D290" w14:textId="77777777" w:rsidTr="006017D9">
        <w:trPr>
          <w:trHeight w:val="365"/>
          <w:jc w:val="center"/>
        </w:trPr>
        <w:tc>
          <w:tcPr>
            <w:tcW w:w="565" w:type="dxa"/>
          </w:tcPr>
          <w:p w14:paraId="2513D58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04F2F56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7BC6E9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12EA92D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0FCD6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486C1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8AA7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082D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74635CB" w14:textId="77777777" w:rsidTr="006017D9">
        <w:trPr>
          <w:trHeight w:val="365"/>
          <w:jc w:val="center"/>
        </w:trPr>
        <w:tc>
          <w:tcPr>
            <w:tcW w:w="565" w:type="dxa"/>
          </w:tcPr>
          <w:p w14:paraId="2AA5A61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2FE1C10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601" w:type="dxa"/>
          </w:tcPr>
          <w:p w14:paraId="02B63ED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95CB7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C979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12FA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E472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B83A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72F5F38" w14:textId="77777777" w:rsidTr="006017D9">
        <w:trPr>
          <w:trHeight w:val="743"/>
          <w:jc w:val="center"/>
        </w:trPr>
        <w:tc>
          <w:tcPr>
            <w:tcW w:w="565" w:type="dxa"/>
          </w:tcPr>
          <w:p w14:paraId="3B8A995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4F2899D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14:paraId="63A25F5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Proszę uzasadnić przyjęte założenia sprzedaży i przewidywanych przychodów ze sprzedaży produktów / usług</w:t>
            </w:r>
          </w:p>
        </w:tc>
      </w:tr>
    </w:tbl>
    <w:p w14:paraId="1F64DB69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420C7B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 KOSZTY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2"/>
        <w:gridCol w:w="2268"/>
        <w:gridCol w:w="2268"/>
        <w:gridCol w:w="2694"/>
      </w:tblGrid>
      <w:tr w:rsidR="001A11F4" w:rsidRPr="001A11F4" w14:paraId="4AC22860" w14:textId="77777777" w:rsidTr="006017D9">
        <w:trPr>
          <w:trHeight w:val="286"/>
          <w:jc w:val="center"/>
        </w:trPr>
        <w:tc>
          <w:tcPr>
            <w:tcW w:w="565" w:type="dxa"/>
            <w:shd w:val="clear" w:color="auto" w:fill="F2F2F2" w:themeFill="background1" w:themeFillShade="F2"/>
          </w:tcPr>
          <w:p w14:paraId="2FE5B38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1A24609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0994218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14:paraId="128934AA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(I rok działalności)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B61C1A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14:paraId="4960D538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(II rok działalności)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2E09748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14:paraId="1D185D5B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(III rok działalności)</w:t>
            </w:r>
          </w:p>
        </w:tc>
      </w:tr>
      <w:tr w:rsidR="001A11F4" w:rsidRPr="001A11F4" w14:paraId="7C24FED9" w14:textId="77777777" w:rsidTr="006017D9">
        <w:trPr>
          <w:trHeight w:val="390"/>
          <w:jc w:val="center"/>
        </w:trPr>
        <w:tc>
          <w:tcPr>
            <w:tcW w:w="565" w:type="dxa"/>
          </w:tcPr>
          <w:p w14:paraId="1593CD2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vAlign w:val="center"/>
          </w:tcPr>
          <w:p w14:paraId="6233438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Zużycie materiałów</w:t>
            </w:r>
          </w:p>
        </w:tc>
        <w:tc>
          <w:tcPr>
            <w:tcW w:w="2268" w:type="dxa"/>
          </w:tcPr>
          <w:p w14:paraId="63B2D93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3721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7C99C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5741A43" w14:textId="77777777" w:rsidTr="006017D9">
        <w:trPr>
          <w:trHeight w:val="365"/>
          <w:jc w:val="center"/>
        </w:trPr>
        <w:tc>
          <w:tcPr>
            <w:tcW w:w="565" w:type="dxa"/>
          </w:tcPr>
          <w:p w14:paraId="3251BF9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14:paraId="052F1DE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Zużycie energii</w:t>
            </w:r>
          </w:p>
        </w:tc>
        <w:tc>
          <w:tcPr>
            <w:tcW w:w="2268" w:type="dxa"/>
          </w:tcPr>
          <w:p w14:paraId="7B9A126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11F8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E3991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5FACC0C" w14:textId="77777777" w:rsidTr="006017D9">
        <w:trPr>
          <w:trHeight w:val="365"/>
          <w:jc w:val="center"/>
        </w:trPr>
        <w:tc>
          <w:tcPr>
            <w:tcW w:w="565" w:type="dxa"/>
          </w:tcPr>
          <w:p w14:paraId="2220443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vAlign w:val="center"/>
          </w:tcPr>
          <w:p w14:paraId="4AE5136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Wynagrodzenia</w:t>
            </w:r>
          </w:p>
        </w:tc>
        <w:tc>
          <w:tcPr>
            <w:tcW w:w="2268" w:type="dxa"/>
          </w:tcPr>
          <w:p w14:paraId="5126E73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1A9D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5D43B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103A1BAC" w14:textId="77777777" w:rsidTr="006017D9">
        <w:trPr>
          <w:trHeight w:val="365"/>
          <w:jc w:val="center"/>
        </w:trPr>
        <w:tc>
          <w:tcPr>
            <w:tcW w:w="565" w:type="dxa"/>
          </w:tcPr>
          <w:p w14:paraId="5172ADD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vAlign w:val="center"/>
          </w:tcPr>
          <w:p w14:paraId="3783136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Narzuty na wynagrodzenia</w:t>
            </w:r>
          </w:p>
        </w:tc>
        <w:tc>
          <w:tcPr>
            <w:tcW w:w="2268" w:type="dxa"/>
          </w:tcPr>
          <w:p w14:paraId="3A8B2BA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6A77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228AF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9A98151" w14:textId="77777777" w:rsidTr="006017D9">
        <w:trPr>
          <w:trHeight w:val="365"/>
          <w:jc w:val="center"/>
        </w:trPr>
        <w:tc>
          <w:tcPr>
            <w:tcW w:w="565" w:type="dxa"/>
          </w:tcPr>
          <w:p w14:paraId="2044453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14:paraId="76201D8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Usługi obce</w:t>
            </w:r>
          </w:p>
        </w:tc>
        <w:tc>
          <w:tcPr>
            <w:tcW w:w="2268" w:type="dxa"/>
          </w:tcPr>
          <w:p w14:paraId="4918C57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D2E5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C7A8F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A56C4D7" w14:textId="77777777" w:rsidTr="006017D9">
        <w:trPr>
          <w:trHeight w:val="365"/>
          <w:jc w:val="center"/>
        </w:trPr>
        <w:tc>
          <w:tcPr>
            <w:tcW w:w="565" w:type="dxa"/>
          </w:tcPr>
          <w:p w14:paraId="36D2D0C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14:paraId="509F24C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Amortyzacja, w tym jednorazowa amortyzacja</w:t>
            </w:r>
          </w:p>
        </w:tc>
        <w:tc>
          <w:tcPr>
            <w:tcW w:w="2268" w:type="dxa"/>
          </w:tcPr>
          <w:p w14:paraId="0453982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0D52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FF045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DE013E3" w14:textId="77777777" w:rsidTr="006017D9">
        <w:trPr>
          <w:trHeight w:val="365"/>
          <w:jc w:val="center"/>
        </w:trPr>
        <w:tc>
          <w:tcPr>
            <w:tcW w:w="565" w:type="dxa"/>
          </w:tcPr>
          <w:p w14:paraId="5DCA454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14:paraId="33D047C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Pozostałe koszty</w:t>
            </w:r>
          </w:p>
        </w:tc>
        <w:tc>
          <w:tcPr>
            <w:tcW w:w="2268" w:type="dxa"/>
          </w:tcPr>
          <w:p w14:paraId="585D68D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CD78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3434F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702A979" w14:textId="77777777" w:rsidTr="006017D9">
        <w:trPr>
          <w:trHeight w:val="365"/>
          <w:jc w:val="center"/>
        </w:trPr>
        <w:tc>
          <w:tcPr>
            <w:tcW w:w="565" w:type="dxa"/>
          </w:tcPr>
          <w:p w14:paraId="0867BB7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14:paraId="0E9083F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Wartość sprzedanych towarów</w:t>
            </w:r>
          </w:p>
        </w:tc>
        <w:tc>
          <w:tcPr>
            <w:tcW w:w="2268" w:type="dxa"/>
          </w:tcPr>
          <w:p w14:paraId="5922DD7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5FB9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E0900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7BA3C85F" w14:textId="77777777" w:rsidTr="006017D9">
        <w:trPr>
          <w:trHeight w:val="365"/>
          <w:jc w:val="center"/>
        </w:trPr>
        <w:tc>
          <w:tcPr>
            <w:tcW w:w="565" w:type="dxa"/>
          </w:tcPr>
          <w:p w14:paraId="7C2C58B3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53D1B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14:paraId="46A27D0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A2696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B3612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AB238AE" w14:textId="77777777" w:rsidTr="006017D9">
        <w:trPr>
          <w:trHeight w:val="743"/>
          <w:jc w:val="center"/>
        </w:trPr>
        <w:tc>
          <w:tcPr>
            <w:tcW w:w="565" w:type="dxa"/>
          </w:tcPr>
          <w:p w14:paraId="554ADA3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3A2A45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>Uzasadnienie:</w:t>
            </w:r>
          </w:p>
        </w:tc>
        <w:tc>
          <w:tcPr>
            <w:tcW w:w="7230" w:type="dxa"/>
            <w:gridSpan w:val="3"/>
          </w:tcPr>
          <w:p w14:paraId="018732B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Proszę opisać założenia dla wykazanych pozycji kosztowych</w:t>
            </w:r>
          </w:p>
        </w:tc>
      </w:tr>
    </w:tbl>
    <w:p w14:paraId="623531A5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DBE625B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4.  Prognoza finansowa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900"/>
        <w:gridCol w:w="1843"/>
        <w:gridCol w:w="2580"/>
      </w:tblGrid>
      <w:tr w:rsidR="001A11F4" w:rsidRPr="001A11F4" w14:paraId="76C0E19B" w14:textId="77777777" w:rsidTr="006017D9">
        <w:trPr>
          <w:jc w:val="center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BD0079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Rachunek zysków i strat </w:t>
            </w:r>
          </w:p>
        </w:tc>
      </w:tr>
      <w:tr w:rsidR="001A11F4" w:rsidRPr="001A11F4" w14:paraId="59E9348B" w14:textId="77777777" w:rsidTr="006017D9">
        <w:trPr>
          <w:jc w:val="center"/>
        </w:trPr>
        <w:tc>
          <w:tcPr>
            <w:tcW w:w="10201" w:type="dxa"/>
            <w:gridSpan w:val="4"/>
          </w:tcPr>
          <w:p w14:paraId="609BF3EA" w14:textId="77777777" w:rsidR="001A11F4" w:rsidRPr="001A11F4" w:rsidRDefault="001A11F4" w:rsidP="006017D9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i/>
                <w:sz w:val="24"/>
                <w:szCs w:val="24"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1A11F4" w:rsidRPr="001A11F4" w14:paraId="03B9DF9C" w14:textId="77777777" w:rsidTr="006017D9">
        <w:trPr>
          <w:jc w:val="center"/>
        </w:trPr>
        <w:tc>
          <w:tcPr>
            <w:tcW w:w="3878" w:type="dxa"/>
            <w:shd w:val="clear" w:color="auto" w:fill="F2F2F2" w:themeFill="background1" w:themeFillShade="F2"/>
          </w:tcPr>
          <w:p w14:paraId="62919ED9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Pozycja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787C952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Rocznie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(I rok działalności)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430422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Rocznie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(II rok działalności)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49029924" w14:textId="77777777" w:rsidR="001A11F4" w:rsidRPr="001A11F4" w:rsidRDefault="001A11F4" w:rsidP="006017D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 xml:space="preserve">Rocznie </w:t>
            </w:r>
            <w:r w:rsidRPr="001A11F4">
              <w:rPr>
                <w:rFonts w:asciiTheme="minorHAnsi" w:hAnsiTheme="minorHAnsi" w:cstheme="minorHAnsi"/>
                <w:sz w:val="24"/>
                <w:szCs w:val="24"/>
              </w:rPr>
              <w:br/>
              <w:t>(III rok działalności)</w:t>
            </w:r>
          </w:p>
        </w:tc>
      </w:tr>
      <w:tr w:rsidR="001A11F4" w:rsidRPr="001A11F4" w14:paraId="1B107EF8" w14:textId="77777777" w:rsidTr="006017D9">
        <w:trPr>
          <w:jc w:val="center"/>
        </w:trPr>
        <w:tc>
          <w:tcPr>
            <w:tcW w:w="3878" w:type="dxa"/>
          </w:tcPr>
          <w:p w14:paraId="0CC41BD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Przychody ze sprzedaży produktów</w:t>
            </w:r>
          </w:p>
        </w:tc>
        <w:tc>
          <w:tcPr>
            <w:tcW w:w="1900" w:type="dxa"/>
          </w:tcPr>
          <w:p w14:paraId="5A6DF65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FD6D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74311C1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91732EC" w14:textId="77777777" w:rsidTr="006017D9">
        <w:trPr>
          <w:jc w:val="center"/>
        </w:trPr>
        <w:tc>
          <w:tcPr>
            <w:tcW w:w="3878" w:type="dxa"/>
          </w:tcPr>
          <w:p w14:paraId="62E3C270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Przychody ze sprzedaży usług</w:t>
            </w:r>
          </w:p>
        </w:tc>
        <w:tc>
          <w:tcPr>
            <w:tcW w:w="1900" w:type="dxa"/>
          </w:tcPr>
          <w:p w14:paraId="56A7346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2F7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149090F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CE6F6D6" w14:textId="77777777" w:rsidTr="006017D9">
        <w:trPr>
          <w:trHeight w:val="161"/>
          <w:jc w:val="center"/>
        </w:trPr>
        <w:tc>
          <w:tcPr>
            <w:tcW w:w="3878" w:type="dxa"/>
            <w:vAlign w:val="center"/>
          </w:tcPr>
          <w:p w14:paraId="5A09489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Przychody ze sprzedaży towarów</w:t>
            </w:r>
          </w:p>
        </w:tc>
        <w:tc>
          <w:tcPr>
            <w:tcW w:w="1900" w:type="dxa"/>
          </w:tcPr>
          <w:p w14:paraId="3133E12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0F2B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7BA7F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98BF5E1" w14:textId="77777777" w:rsidTr="006017D9">
        <w:trPr>
          <w:jc w:val="center"/>
        </w:trPr>
        <w:tc>
          <w:tcPr>
            <w:tcW w:w="3878" w:type="dxa"/>
            <w:vAlign w:val="center"/>
          </w:tcPr>
          <w:p w14:paraId="1398366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Zużycie materiałów i energii</w:t>
            </w:r>
          </w:p>
        </w:tc>
        <w:tc>
          <w:tcPr>
            <w:tcW w:w="1900" w:type="dxa"/>
          </w:tcPr>
          <w:p w14:paraId="516BCBE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A6FD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0721DF9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558540B9" w14:textId="77777777" w:rsidTr="006017D9">
        <w:trPr>
          <w:jc w:val="center"/>
        </w:trPr>
        <w:tc>
          <w:tcPr>
            <w:tcW w:w="3878" w:type="dxa"/>
            <w:vAlign w:val="center"/>
          </w:tcPr>
          <w:p w14:paraId="496497E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Wynagrodzenia</w:t>
            </w:r>
          </w:p>
        </w:tc>
        <w:tc>
          <w:tcPr>
            <w:tcW w:w="1900" w:type="dxa"/>
          </w:tcPr>
          <w:p w14:paraId="3324204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F6455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01CDF6E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F5E14D6" w14:textId="77777777" w:rsidTr="006017D9">
        <w:trPr>
          <w:jc w:val="center"/>
        </w:trPr>
        <w:tc>
          <w:tcPr>
            <w:tcW w:w="3878" w:type="dxa"/>
            <w:vAlign w:val="center"/>
          </w:tcPr>
          <w:p w14:paraId="7410E66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Narzuty na wynagrodzenia.</w:t>
            </w:r>
          </w:p>
        </w:tc>
        <w:tc>
          <w:tcPr>
            <w:tcW w:w="1900" w:type="dxa"/>
          </w:tcPr>
          <w:p w14:paraId="4762FAA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74D7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53A36B7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0423D50D" w14:textId="77777777" w:rsidTr="006017D9">
        <w:trPr>
          <w:jc w:val="center"/>
        </w:trPr>
        <w:tc>
          <w:tcPr>
            <w:tcW w:w="3878" w:type="dxa"/>
            <w:vAlign w:val="center"/>
          </w:tcPr>
          <w:p w14:paraId="17522B7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Usługi obce</w:t>
            </w:r>
          </w:p>
        </w:tc>
        <w:tc>
          <w:tcPr>
            <w:tcW w:w="1900" w:type="dxa"/>
          </w:tcPr>
          <w:p w14:paraId="465A1FE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729E1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5E565B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DFAEE10" w14:textId="77777777" w:rsidTr="006017D9">
        <w:trPr>
          <w:jc w:val="center"/>
        </w:trPr>
        <w:tc>
          <w:tcPr>
            <w:tcW w:w="3878" w:type="dxa"/>
            <w:vAlign w:val="center"/>
          </w:tcPr>
          <w:p w14:paraId="6DB10E17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Amortyzacja</w:t>
            </w:r>
          </w:p>
        </w:tc>
        <w:tc>
          <w:tcPr>
            <w:tcW w:w="1900" w:type="dxa"/>
          </w:tcPr>
          <w:p w14:paraId="3C76754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EE902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4ABDC9F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6362F629" w14:textId="77777777" w:rsidTr="006017D9">
        <w:trPr>
          <w:jc w:val="center"/>
        </w:trPr>
        <w:tc>
          <w:tcPr>
            <w:tcW w:w="3878" w:type="dxa"/>
            <w:vAlign w:val="center"/>
          </w:tcPr>
          <w:p w14:paraId="4E8BBF0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Pozostałe koszty</w:t>
            </w:r>
          </w:p>
        </w:tc>
        <w:tc>
          <w:tcPr>
            <w:tcW w:w="1900" w:type="dxa"/>
          </w:tcPr>
          <w:p w14:paraId="622BE92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D2C54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2DBA6936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38F106A5" w14:textId="77777777" w:rsidTr="006017D9">
        <w:trPr>
          <w:jc w:val="center"/>
        </w:trPr>
        <w:tc>
          <w:tcPr>
            <w:tcW w:w="3878" w:type="dxa"/>
            <w:vAlign w:val="center"/>
          </w:tcPr>
          <w:p w14:paraId="668A6FEA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sz w:val="24"/>
                <w:szCs w:val="24"/>
              </w:rPr>
              <w:t>Wartość sprzedanych towarów</w:t>
            </w:r>
          </w:p>
        </w:tc>
        <w:tc>
          <w:tcPr>
            <w:tcW w:w="1900" w:type="dxa"/>
          </w:tcPr>
          <w:p w14:paraId="67F448D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C0C7F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7A981F2D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11F4" w:rsidRPr="001A11F4" w14:paraId="2E3E8D8C" w14:textId="77777777" w:rsidTr="006017D9">
        <w:trPr>
          <w:jc w:val="center"/>
        </w:trPr>
        <w:tc>
          <w:tcPr>
            <w:tcW w:w="3878" w:type="dxa"/>
            <w:vAlign w:val="center"/>
          </w:tcPr>
          <w:p w14:paraId="1198C72E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Zysk operacyjny na działalności</w:t>
            </w:r>
          </w:p>
        </w:tc>
        <w:tc>
          <w:tcPr>
            <w:tcW w:w="1900" w:type="dxa"/>
          </w:tcPr>
          <w:p w14:paraId="2D1DDE05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B2308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DBD31C" w14:textId="77777777" w:rsidR="001A11F4" w:rsidRPr="001A11F4" w:rsidRDefault="001A11F4" w:rsidP="006017D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0C90C6D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EE7FE6" w14:textId="77777777" w:rsidR="001A11F4" w:rsidRPr="001A11F4" w:rsidRDefault="001A11F4" w:rsidP="001A11F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Komentarz do ujęcia liczbowego</w:t>
      </w:r>
    </w:p>
    <w:p w14:paraId="77AD6D46" w14:textId="77777777" w:rsidR="001A11F4" w:rsidRPr="001A11F4" w:rsidRDefault="001A11F4" w:rsidP="001A11F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04A6" w14:textId="77777777" w:rsidR="001A11F4" w:rsidRPr="001A11F4" w:rsidRDefault="001A11F4" w:rsidP="001A11F4">
      <w:pPr>
        <w:pStyle w:val="Akapitzlist"/>
        <w:numPr>
          <w:ilvl w:val="0"/>
          <w:numId w:val="32"/>
        </w:numPr>
        <w:spacing w:after="0" w:line="360" w:lineRule="auto"/>
        <w:ind w:left="470" w:hanging="113"/>
        <w:rPr>
          <w:rFonts w:asciiTheme="minorHAnsi" w:hAnsiTheme="minorHAnsi" w:cstheme="minorHAnsi"/>
          <w:b/>
          <w:bCs/>
          <w:sz w:val="24"/>
          <w:szCs w:val="24"/>
        </w:rPr>
      </w:pPr>
      <w:r w:rsidRPr="001A11F4">
        <w:rPr>
          <w:rFonts w:asciiTheme="minorHAnsi" w:hAnsiTheme="minorHAnsi" w:cstheme="minorHAnsi"/>
          <w:b/>
          <w:bCs/>
          <w:sz w:val="24"/>
          <w:szCs w:val="24"/>
        </w:rPr>
        <w:t xml:space="preserve">Harmonogram zaplanowanych działań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83"/>
        <w:gridCol w:w="2693"/>
      </w:tblGrid>
      <w:tr w:rsidR="001A11F4" w:rsidRPr="001A11F4" w14:paraId="4E7B75FE" w14:textId="77777777" w:rsidTr="006017D9">
        <w:trPr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402D35A3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Etapy realizacji przedsięwzięcia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16F862F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11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realizacji</w:t>
            </w:r>
          </w:p>
        </w:tc>
      </w:tr>
      <w:tr w:rsidR="001A11F4" w:rsidRPr="001A11F4" w14:paraId="7F2AFBF9" w14:textId="77777777" w:rsidTr="006017D9">
        <w:trPr>
          <w:jc w:val="center"/>
        </w:trPr>
        <w:tc>
          <w:tcPr>
            <w:tcW w:w="7083" w:type="dxa"/>
          </w:tcPr>
          <w:p w14:paraId="716A5E99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BBFECF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A11F4" w:rsidRPr="001A11F4" w14:paraId="76DCD56B" w14:textId="77777777" w:rsidTr="006017D9">
        <w:trPr>
          <w:jc w:val="center"/>
        </w:trPr>
        <w:tc>
          <w:tcPr>
            <w:tcW w:w="7083" w:type="dxa"/>
          </w:tcPr>
          <w:p w14:paraId="2F11892D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C857CB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A11F4" w:rsidRPr="001A11F4" w14:paraId="702D0030" w14:textId="77777777" w:rsidTr="006017D9">
        <w:trPr>
          <w:jc w:val="center"/>
        </w:trPr>
        <w:tc>
          <w:tcPr>
            <w:tcW w:w="7083" w:type="dxa"/>
          </w:tcPr>
          <w:p w14:paraId="10F45F70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DFF04" w14:textId="77777777" w:rsidR="001A11F4" w:rsidRPr="001A11F4" w:rsidRDefault="001A11F4" w:rsidP="006017D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96D1313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8816717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575CB71E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potwierdzenie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wykonania usługi </w:t>
      </w:r>
      <w:r w:rsidRPr="001A11F4">
        <w:rPr>
          <w:rFonts w:asciiTheme="minorHAnsi" w:hAnsiTheme="minorHAnsi" w:cstheme="minorHAnsi"/>
          <w:color w:val="000000"/>
          <w:sz w:val="24"/>
          <w:szCs w:val="24"/>
        </w:rPr>
        <w:t>szkoleniowej</w:t>
      </w:r>
      <w:r w:rsidRPr="001A11F4">
        <w:rPr>
          <w:rFonts w:asciiTheme="minorHAnsi" w:hAnsiTheme="minorHAnsi" w:cstheme="minorHAnsi"/>
          <w:sz w:val="24"/>
          <w:szCs w:val="24"/>
        </w:rPr>
        <w:t xml:space="preserve">, poświadczające udział w minimum </w:t>
      </w:r>
      <w:r w:rsidRPr="001A11F4">
        <w:rPr>
          <w:rFonts w:asciiTheme="minorHAnsi" w:hAnsiTheme="minorHAnsi" w:cstheme="minorHAnsi"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80%</w:t>
      </w:r>
      <w:r w:rsidRPr="001A11F4">
        <w:rPr>
          <w:rFonts w:asciiTheme="minorHAnsi" w:hAnsiTheme="minorHAnsi" w:cstheme="minorHAnsi"/>
          <w:sz w:val="24"/>
          <w:szCs w:val="24"/>
        </w:rPr>
        <w:t xml:space="preserve"> godzin szkoleń dla uczestników projektu, o ile zostały one przewidziane na etapie indywidualnych spotkań z doradcą zawodowym podczas rekrutacji,</w:t>
      </w:r>
    </w:p>
    <w:p w14:paraId="1AE9EAF8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A11F4">
        <w:rPr>
          <w:rFonts w:asciiTheme="minorHAnsi" w:hAnsiTheme="minorHAnsi" w:cstheme="minorHAnsi"/>
          <w:sz w:val="24"/>
          <w:szCs w:val="24"/>
        </w:rPr>
        <w:t xml:space="preserve">oświadczenie o wysokości otrzymanej pomocy </w:t>
      </w:r>
      <w:r w:rsidRPr="001A11F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1A11F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1A11F4">
        <w:rPr>
          <w:rFonts w:asciiTheme="minorHAnsi" w:hAnsiTheme="minorHAnsi" w:cstheme="minorHAnsi"/>
          <w:sz w:val="24"/>
          <w:szCs w:val="24"/>
        </w:rPr>
        <w:t xml:space="preserve"> w bieżącym roku podatkowym </w:t>
      </w:r>
      <w:r w:rsidRPr="001A11F4">
        <w:rPr>
          <w:rFonts w:asciiTheme="minorHAnsi" w:hAnsiTheme="minorHAnsi" w:cstheme="minorHAnsi"/>
          <w:sz w:val="24"/>
          <w:szCs w:val="24"/>
        </w:rPr>
        <w:br/>
        <w:t xml:space="preserve">i okresie poprzedzających go 2 lat podatkowych lub zaświadczenia dokumentujące jej otrzymanie / lub oświadczenie o </w:t>
      </w:r>
      <w:proofErr w:type="gramStart"/>
      <w:r w:rsidRPr="001A11F4">
        <w:rPr>
          <w:rFonts w:asciiTheme="minorHAnsi" w:hAnsiTheme="minorHAnsi" w:cstheme="minorHAnsi"/>
          <w:sz w:val="24"/>
          <w:szCs w:val="24"/>
        </w:rPr>
        <w:t>nieotrzymaniu  pomocy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</w:t>
      </w:r>
      <w:r w:rsidRPr="001A11F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1A11F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1A11F4">
        <w:rPr>
          <w:rFonts w:asciiTheme="minorHAnsi" w:hAnsiTheme="minorHAnsi" w:cstheme="minorHAnsi"/>
          <w:sz w:val="24"/>
          <w:szCs w:val="24"/>
        </w:rPr>
        <w:t>,</w:t>
      </w:r>
    </w:p>
    <w:p w14:paraId="1AE7E33E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formularz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informacji przedstawianych przy ubieganiu się o pomoc </w:t>
      </w:r>
      <w:r w:rsidRPr="001A11F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1A11F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1A11F4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14:paraId="4D058F60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color w:val="000000" w:themeColor="text1"/>
          <w:sz w:val="24"/>
          <w:szCs w:val="24"/>
        </w:rPr>
        <w:t>szczegółowe</w:t>
      </w:r>
      <w:proofErr w:type="gramEnd"/>
      <w:r w:rsidRPr="001A11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zestawienie towarów i usług przewidzianych do zakupienia w ramach realizacji biznesplanu wraz ze wskazaniem ich parametrów technicznych lub jakościowych oraz wartości jednostkowej (w kwotach brutto, bez wyszczególniania kwoty podatku VAT),</w:t>
      </w:r>
    </w:p>
    <w:p w14:paraId="695A2526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lastRenderedPageBreak/>
        <w:t>dokumenty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poświadczające posiadany potencjał w zakresie wykształcenia i kwalifikacji,</w:t>
      </w:r>
    </w:p>
    <w:p w14:paraId="42500363" w14:textId="77777777" w:rsidR="001A11F4" w:rsidRPr="001A11F4" w:rsidRDefault="001A11F4" w:rsidP="001A11F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zbiór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oświadczeń:</w:t>
      </w:r>
    </w:p>
    <w:p w14:paraId="129ECBFA" w14:textId="77777777" w:rsidR="001A11F4" w:rsidRPr="001A11F4" w:rsidRDefault="001A11F4" w:rsidP="001A11F4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7103F595" w14:textId="77777777" w:rsidR="001A11F4" w:rsidRPr="001A11F4" w:rsidRDefault="001A11F4" w:rsidP="001A11F4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socjalnej,</w:t>
      </w:r>
    </w:p>
    <w:p w14:paraId="3FF14512" w14:textId="77777777" w:rsidR="001A11F4" w:rsidRPr="001A11F4" w:rsidRDefault="001A11F4" w:rsidP="001A11F4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o niekaralności za przestępstwa przeciwko obrotowi gospodarczemu w rozumieniu ustawy z dnia 6 czerwca 1997 r. – Kodeks Karny oraz korzystaniu w pełni z praw publicznych i posiadaniu pełnej zdolność do czynności prawnych,</w:t>
      </w:r>
    </w:p>
    <w:p w14:paraId="25F3ABC4" w14:textId="77777777" w:rsidR="001A11F4" w:rsidRPr="001A11F4" w:rsidRDefault="001A11F4" w:rsidP="001A11F4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A11F4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1A11F4">
        <w:rPr>
          <w:rFonts w:asciiTheme="minorHAnsi" w:hAnsiTheme="minorHAnsi" w:cstheme="minorHAnsi"/>
          <w:sz w:val="24"/>
          <w:szCs w:val="24"/>
        </w:rPr>
        <w:t xml:space="preserve"> o braku zobowiązań z tytułu zajęć sądowych i administracyjnych i nietoczeniu się przeciwko UP postępowania sądowego, egzekucyjnego lub windykacyjnego dotyczącego niespłaconych zobowiązań.</w:t>
      </w:r>
    </w:p>
    <w:p w14:paraId="10114B15" w14:textId="77777777" w:rsidR="001A11F4" w:rsidRPr="001A11F4" w:rsidRDefault="001A11F4" w:rsidP="001A11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Wiarygodność powyższych danych potwierdzam własnoręcznym podpisem:</w:t>
      </w:r>
    </w:p>
    <w:p w14:paraId="027A260C" w14:textId="77777777" w:rsidR="001A11F4" w:rsidRPr="001A11F4" w:rsidRDefault="001A11F4" w:rsidP="001A11F4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  <w:t xml:space="preserve">           …………………………………………………</w:t>
      </w:r>
    </w:p>
    <w:p w14:paraId="23123D6E" w14:textId="77777777" w:rsidR="001A11F4" w:rsidRPr="001A11F4" w:rsidRDefault="001A11F4" w:rsidP="001A11F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11F4">
        <w:rPr>
          <w:rFonts w:asciiTheme="minorHAnsi" w:hAnsiTheme="minorHAnsi" w:cstheme="minorHAnsi"/>
          <w:b/>
          <w:sz w:val="24"/>
          <w:szCs w:val="24"/>
        </w:rPr>
        <w:t xml:space="preserve">Data, miejscowość </w:t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</w:r>
      <w:r w:rsidRPr="001A11F4">
        <w:rPr>
          <w:rFonts w:asciiTheme="minorHAnsi" w:hAnsiTheme="minorHAnsi" w:cstheme="minorHAnsi"/>
          <w:b/>
          <w:sz w:val="24"/>
          <w:szCs w:val="24"/>
        </w:rPr>
        <w:tab/>
        <w:t>Podpis uczestnika projektu:</w:t>
      </w:r>
    </w:p>
    <w:p w14:paraId="1A52F9EF" w14:textId="671664EE" w:rsidR="00BD000E" w:rsidRPr="001A11F4" w:rsidRDefault="00BD000E" w:rsidP="00BD000E">
      <w:pPr>
        <w:tabs>
          <w:tab w:val="left" w:pos="6938"/>
        </w:tabs>
        <w:rPr>
          <w:sz w:val="24"/>
          <w:szCs w:val="24"/>
          <w:lang w:eastAsia="en-US"/>
        </w:rPr>
      </w:pPr>
    </w:p>
    <w:sectPr w:rsidR="00BD000E" w:rsidRPr="001A11F4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1A11F4">
      <w:rPr>
        <w:rFonts w:ascii="Garamond" w:hAnsi="Garamond" w:cs="Courier New"/>
        <w:b/>
        <w:noProof/>
        <w:sz w:val="16"/>
        <w:szCs w:val="16"/>
      </w:rPr>
      <w:t>12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1A11F4">
      <w:rPr>
        <w:rFonts w:ascii="Garamond" w:hAnsi="Garamond" w:cs="Courier New"/>
        <w:b/>
        <w:noProof/>
        <w:sz w:val="16"/>
        <w:szCs w:val="16"/>
      </w:rPr>
      <w:t>12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  <w:footnote w:id="1">
    <w:p w14:paraId="0DCB58BE" w14:textId="77777777" w:rsidR="001A11F4" w:rsidRPr="00883155" w:rsidRDefault="001A11F4" w:rsidP="001A11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831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83155">
        <w:rPr>
          <w:rFonts w:asciiTheme="minorHAnsi" w:hAnsiTheme="minorHAnsi" w:cstheme="minorHAnsi"/>
          <w:sz w:val="18"/>
          <w:szCs w:val="18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30"/>
  </w:num>
  <w:num w:numId="5">
    <w:abstractNumId w:val="16"/>
  </w:num>
  <w:num w:numId="6">
    <w:abstractNumId w:val="19"/>
  </w:num>
  <w:num w:numId="7">
    <w:abstractNumId w:val="20"/>
  </w:num>
  <w:num w:numId="8">
    <w:abstractNumId w:val="27"/>
  </w:num>
  <w:num w:numId="9">
    <w:abstractNumId w:val="15"/>
  </w:num>
  <w:num w:numId="10">
    <w:abstractNumId w:val="26"/>
  </w:num>
  <w:num w:numId="11">
    <w:abstractNumId w:val="3"/>
  </w:num>
  <w:num w:numId="12">
    <w:abstractNumId w:val="24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29"/>
  </w:num>
  <w:num w:numId="19">
    <w:abstractNumId w:val="1"/>
  </w:num>
  <w:num w:numId="20">
    <w:abstractNumId w:val="21"/>
  </w:num>
  <w:num w:numId="21">
    <w:abstractNumId w:val="2"/>
  </w:num>
  <w:num w:numId="22">
    <w:abstractNumId w:val="0"/>
  </w:num>
  <w:num w:numId="23">
    <w:abstractNumId w:val="10"/>
  </w:num>
  <w:num w:numId="24">
    <w:abstractNumId w:val="8"/>
  </w:num>
  <w:num w:numId="25">
    <w:abstractNumId w:val="22"/>
  </w:num>
  <w:num w:numId="26">
    <w:abstractNumId w:val="18"/>
  </w:num>
  <w:num w:numId="27">
    <w:abstractNumId w:val="5"/>
  </w:num>
  <w:num w:numId="28">
    <w:abstractNumId w:val="9"/>
  </w:num>
  <w:num w:numId="29">
    <w:abstractNumId w:val="14"/>
  </w:num>
  <w:num w:numId="30">
    <w:abstractNumId w:val="25"/>
  </w:num>
  <w:num w:numId="31">
    <w:abstractNumId w:val="6"/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A11F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rsid w:val="00B06F9B"/>
  </w:style>
  <w:style w:type="character" w:styleId="Odwoanieprzypisudolnego">
    <w:name w:val="footnote reference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rsid w:val="00D43EE1"/>
  </w:style>
  <w:style w:type="character" w:styleId="Pogrubienie">
    <w:name w:val="Strong"/>
    <w:uiPriority w:val="99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rsid w:val="00B06F9B"/>
  </w:style>
  <w:style w:type="character" w:styleId="Odwoanieprzypisudolnego">
    <w:name w:val="footnote reference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rsid w:val="00D43EE1"/>
  </w:style>
  <w:style w:type="character" w:styleId="Pogrubienie">
    <w:name w:val="Strong"/>
    <w:uiPriority w:val="99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B9D8-EB87-43C3-A0EC-D8F9961D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0</TotalTime>
  <Pages>12</Pages>
  <Words>1946</Words>
  <Characters>14072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2022-05-13T12:10:00Z</dcterms:created>
  <dcterms:modified xsi:type="dcterms:W3CDTF">2022-05-13T12:17:00Z</dcterms:modified>
</cp:coreProperties>
</file>