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374E" w14:textId="14480487" w:rsidR="00B44C47" w:rsidRDefault="00B44C47" w:rsidP="00B44C4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DB5704">
        <w:rPr>
          <w:rFonts w:asciiTheme="minorHAnsi" w:hAnsiTheme="minorHAnsi" w:cstheme="minorHAnsi"/>
          <w:b/>
          <w:sz w:val="24"/>
          <w:szCs w:val="24"/>
        </w:rPr>
        <w:t xml:space="preserve">Załącznik nr 2 </w:t>
      </w:r>
      <w:r w:rsidR="009F11A6">
        <w:rPr>
          <w:rFonts w:asciiTheme="minorHAnsi" w:hAnsiTheme="minorHAnsi" w:cstheme="minorHAnsi"/>
          <w:b/>
          <w:sz w:val="24"/>
          <w:szCs w:val="24"/>
        </w:rPr>
        <w:t>do regulaminu przyznawania środków finansowych na założenie własnej działalności gospodarczej oraz wsparcia pomostowego</w:t>
      </w:r>
    </w:p>
    <w:p w14:paraId="5845A3AB" w14:textId="77777777" w:rsidR="00B44C47" w:rsidRPr="004D43A0" w:rsidRDefault="00B44C47" w:rsidP="00B44C47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KARTA OCENY BIZNESPLANU</w:t>
      </w:r>
    </w:p>
    <w:p w14:paraId="02A4CC8A" w14:textId="77777777" w:rsidR="00B44C47" w:rsidRPr="002522AB" w:rsidRDefault="00B44C47" w:rsidP="00B44C4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522AB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522AB">
        <w:rPr>
          <w:rFonts w:asciiTheme="minorHAnsi" w:hAnsiTheme="minorHAnsi" w:cstheme="minorHAnsi"/>
          <w:sz w:val="22"/>
          <w:szCs w:val="22"/>
        </w:rPr>
        <w:t xml:space="preserve"> ramach</w:t>
      </w:r>
    </w:p>
    <w:p w14:paraId="07476F73" w14:textId="77777777" w:rsidR="00B44C47" w:rsidRPr="002522AB" w:rsidRDefault="00B44C47" w:rsidP="00B44C4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2AB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5A8B53CA" w14:textId="77777777" w:rsidR="00B44C47" w:rsidRDefault="00B44C47" w:rsidP="00B44C4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2522AB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hAnsiTheme="minorHAnsi" w:cstheme="minorHAnsi"/>
          <w:sz w:val="22"/>
          <w:szCs w:val="22"/>
        </w:rPr>
        <w:t xml:space="preserve"> Rynek pracy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2E1A4205" w14:textId="77777777" w:rsidR="00B44C47" w:rsidRDefault="00B44C47" w:rsidP="00B44C4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63759C" w14:textId="77777777" w:rsidR="00B44C47" w:rsidRPr="007A19CF" w:rsidRDefault="00B44C47" w:rsidP="00B44C4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82603239"/>
      <w:r w:rsidRPr="007A19CF">
        <w:rPr>
          <w:rFonts w:asciiTheme="minorHAnsi" w:hAnsiTheme="minorHAnsi" w:cstheme="minorHAnsi"/>
          <w:sz w:val="22"/>
          <w:szCs w:val="22"/>
        </w:rPr>
        <w:t xml:space="preserve">Nr referencyjny biznesplanu: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42A3B990" w14:textId="77777777" w:rsidR="00B44C47" w:rsidRPr="007A19CF" w:rsidRDefault="00B44C47" w:rsidP="00B44C4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Tytuł projektu: </w:t>
      </w:r>
      <w:r w:rsidRPr="00D54193">
        <w:rPr>
          <w:rFonts w:asciiTheme="minorHAnsi" w:hAnsiTheme="minorHAnsi" w:cstheme="minorHAnsi"/>
          <w:b/>
          <w:bCs/>
          <w:sz w:val="22"/>
          <w:szCs w:val="22"/>
        </w:rPr>
        <w:t>Biznes Lubelskie</w:t>
      </w:r>
    </w:p>
    <w:p w14:paraId="1E12A5A0" w14:textId="77777777" w:rsidR="00B44C47" w:rsidRPr="007A19CF" w:rsidRDefault="00B44C47" w:rsidP="00B44C4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uczestnika projektu: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4C68BC92" w14:textId="77777777" w:rsidR="00B44C47" w:rsidRPr="007A19CF" w:rsidRDefault="00B44C47" w:rsidP="00B44C4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14:paraId="691717E2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44C47" w:rsidRPr="007A19CF" w14:paraId="23865C47" w14:textId="77777777" w:rsidTr="006017D9">
        <w:trPr>
          <w:trHeight w:val="310"/>
          <w:jc w:val="center"/>
        </w:trPr>
        <w:tc>
          <w:tcPr>
            <w:tcW w:w="9802" w:type="dxa"/>
          </w:tcPr>
          <w:p w14:paraId="35FC3A0E" w14:textId="77777777" w:rsidR="00B44C47" w:rsidRPr="004D43A0" w:rsidRDefault="00B44C47" w:rsidP="006017D9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44C47" w:rsidRPr="007A19CF" w14:paraId="75246C26" w14:textId="77777777" w:rsidTr="006017D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F5B7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4407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44C47" w:rsidRPr="007A19CF" w14:paraId="1C5C6248" w14:textId="77777777" w:rsidTr="006017D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E312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E75B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44C47" w:rsidRPr="007A19CF" w14:paraId="085D73E3" w14:textId="77777777" w:rsidTr="006017D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1DEE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E8AA" w14:textId="77777777" w:rsidR="00B44C47" w:rsidRPr="007A19CF" w:rsidRDefault="00B44C47" w:rsidP="006017D9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B44C47" w:rsidRPr="007A19CF" w14:paraId="38ADC21F" w14:textId="77777777" w:rsidTr="006017D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392CD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372F3" w14:textId="77777777" w:rsidR="00B44C47" w:rsidRPr="007A19CF" w:rsidRDefault="00B44C47" w:rsidP="006017D9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CFD0409" w14:textId="77777777" w:rsidR="00B44C47" w:rsidRPr="007A19CF" w:rsidRDefault="00B44C47" w:rsidP="006017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14:paraId="1190D93D" w14:textId="77777777" w:rsidR="00B44C47" w:rsidRPr="00D64EAB" w:rsidRDefault="00B44C47" w:rsidP="00B44C47">
            <w:pPr>
              <w:numPr>
                <w:ilvl w:val="2"/>
                <w:numId w:val="26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64EAB">
              <w:rPr>
                <w:rFonts w:asciiTheme="minorHAnsi" w:hAnsiTheme="minorHAnsi" w:cstheme="minorHAnsi"/>
              </w:rPr>
              <w:t>nie</w:t>
            </w:r>
            <w:proofErr w:type="gramEnd"/>
            <w:r w:rsidRPr="00D64EAB">
              <w:rPr>
                <w:rFonts w:asciiTheme="minorHAnsi" w:hAnsiTheme="minorHAnsi" w:cstheme="minorHAnsi"/>
              </w:rPr>
              <w:t xml:space="preserve">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biznesplanu,</w:t>
            </w:r>
          </w:p>
          <w:p w14:paraId="7CEAB852" w14:textId="77777777" w:rsidR="00B44C47" w:rsidRPr="00D64EAB" w:rsidRDefault="00B44C47" w:rsidP="00B44C47">
            <w:pPr>
              <w:numPr>
                <w:ilvl w:val="2"/>
                <w:numId w:val="26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64EAB">
              <w:rPr>
                <w:rFonts w:asciiTheme="minorHAnsi" w:hAnsiTheme="minorHAnsi" w:cstheme="minorHAnsi"/>
              </w:rPr>
              <w:t>przed</w:t>
            </w:r>
            <w:proofErr w:type="gramEnd"/>
            <w:r w:rsidRPr="00D64EAB">
              <w:rPr>
                <w:rFonts w:asciiTheme="minorHAnsi" w:hAnsiTheme="minorHAnsi" w:cstheme="minorHAnsi"/>
              </w:rPr>
              <w:t xml:space="preserve">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biznesplanu, </w:t>
            </w:r>
          </w:p>
          <w:p w14:paraId="53AE26B6" w14:textId="77777777" w:rsidR="00B44C47" w:rsidRPr="00D64EAB" w:rsidRDefault="00B44C47" w:rsidP="00B44C47">
            <w:pPr>
              <w:numPr>
                <w:ilvl w:val="2"/>
                <w:numId w:val="26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r w:rsidRPr="00D64EAB">
              <w:rPr>
                <w:rFonts w:asciiTheme="minorHAnsi" w:hAnsiTheme="minorHAnsi" w:cstheme="minorHAnsi"/>
              </w:rPr>
              <w:t xml:space="preserve">nie pozostaję z wnioskodawcą w takim stosunku prawnym lub faktycznym, że może to budzić uzasadnione </w:t>
            </w:r>
            <w:proofErr w:type="gramStart"/>
            <w:r w:rsidRPr="00D64EAB">
              <w:rPr>
                <w:rFonts w:asciiTheme="minorHAnsi" w:hAnsiTheme="minorHAnsi" w:cstheme="minorHAnsi"/>
              </w:rPr>
              <w:t>wątpliwości co</w:t>
            </w:r>
            <w:proofErr w:type="gramEnd"/>
            <w:r w:rsidRPr="00D64EAB">
              <w:rPr>
                <w:rFonts w:asciiTheme="minorHAnsi" w:hAnsiTheme="minorHAnsi" w:cstheme="minorHAnsi"/>
              </w:rPr>
              <w:t xml:space="preserve"> do mojej bezstronności. W przypadku stwierdzenia takiej zależności zobowiązuję się do niezwłocznego poinformowania o tym fakcie Beneficjenta i wycofania się z oceny tego biznesplanu,</w:t>
            </w:r>
          </w:p>
          <w:p w14:paraId="5B0FF6F2" w14:textId="77777777" w:rsidR="00B44C47" w:rsidRPr="00D64EAB" w:rsidRDefault="00B44C47" w:rsidP="00B44C47">
            <w:pPr>
              <w:numPr>
                <w:ilvl w:val="2"/>
                <w:numId w:val="26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64EAB">
              <w:rPr>
                <w:rFonts w:asciiTheme="minorHAnsi" w:hAnsiTheme="minorHAnsi" w:cstheme="minorHAnsi"/>
              </w:rPr>
              <w:t>zobowiązuję</w:t>
            </w:r>
            <w:proofErr w:type="gramEnd"/>
            <w:r w:rsidRPr="00D64EAB">
              <w:rPr>
                <w:rFonts w:asciiTheme="minorHAnsi" w:hAnsiTheme="minorHAnsi" w:cstheme="minorHAnsi"/>
              </w:rPr>
              <w:t xml:space="preserve"> się, że będę wypełniać moje obowiązki w sposób uczciwy i sprawiedliwy, zgodnie </w:t>
            </w:r>
            <w:r w:rsidRPr="00D64EAB">
              <w:rPr>
                <w:rFonts w:asciiTheme="minorHAnsi" w:hAnsiTheme="minorHAnsi" w:cstheme="minorHAnsi"/>
              </w:rPr>
              <w:br/>
              <w:t>z posiadaną wiedzą,</w:t>
            </w:r>
          </w:p>
          <w:p w14:paraId="0E819229" w14:textId="77777777" w:rsidR="00B44C47" w:rsidRPr="00D64EAB" w:rsidRDefault="00B44C47" w:rsidP="00B44C47">
            <w:pPr>
              <w:numPr>
                <w:ilvl w:val="2"/>
                <w:numId w:val="26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64EAB">
              <w:rPr>
                <w:rFonts w:asciiTheme="minorHAnsi" w:hAnsiTheme="minorHAnsi" w:cstheme="minorHAnsi"/>
                <w:color w:val="000000"/>
              </w:rPr>
              <w:t>zobowiązuje</w:t>
            </w:r>
            <w:proofErr w:type="gramEnd"/>
            <w:r w:rsidRPr="00D64EAB">
              <w:rPr>
                <w:rFonts w:asciiTheme="minorHAnsi" w:hAnsiTheme="minorHAnsi" w:cstheme="minorHAnsi"/>
                <w:color w:val="000000"/>
              </w:rPr>
              <w:t xml:space="preserve"> się również nie zatrzymywać kopii jakichkolwiek pisemnych lub </w:t>
            </w:r>
            <w:r w:rsidRPr="00D64EAB">
              <w:rPr>
                <w:rFonts w:asciiTheme="minorHAnsi" w:hAnsiTheme="minorHAnsi" w:cstheme="minorHAnsi"/>
                <w:bCs/>
                <w:color w:val="000000"/>
              </w:rPr>
              <w:t>elektronicznych</w:t>
            </w:r>
            <w:r w:rsidRPr="00D64EAB">
              <w:rPr>
                <w:rFonts w:asciiTheme="minorHAnsi" w:hAnsiTheme="minorHAnsi" w:cstheme="minorHAnsi"/>
                <w:color w:val="000000"/>
              </w:rPr>
              <w:t xml:space="preserve"> informacji,</w:t>
            </w:r>
          </w:p>
          <w:p w14:paraId="1BD0E61F" w14:textId="77777777" w:rsidR="00B44C47" w:rsidRPr="00D64EAB" w:rsidRDefault="00B44C47" w:rsidP="00B44C47">
            <w:pPr>
              <w:numPr>
                <w:ilvl w:val="2"/>
                <w:numId w:val="26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D64EAB">
              <w:rPr>
                <w:rFonts w:asciiTheme="minorHAnsi" w:hAnsiTheme="minorHAnsi" w:cstheme="minorHAnsi"/>
              </w:rPr>
              <w:t>zobowiązuję</w:t>
            </w:r>
            <w:proofErr w:type="gramEnd"/>
            <w:r w:rsidRPr="00D64EAB">
              <w:rPr>
                <w:rFonts w:asciiTheme="minorHAnsi" w:hAnsiTheme="minorHAnsi" w:cstheme="minorHAnsi"/>
              </w:rPr>
              <w:t xml:space="preserve"> się do zachowania w tajemnicy i zaufaniu wszystkich informacji i dokumentów ujawnionych mi lub wytworzonych przeze mnie lub przygotowanych przeze mnie w trakcie lub jako rezultat oceny </w:t>
            </w:r>
            <w:r w:rsidRPr="00D64EAB">
              <w:rPr>
                <w:rFonts w:asciiTheme="minorHAnsi" w:hAnsiTheme="minorHAnsi"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14:paraId="3818E1B8" w14:textId="77777777" w:rsidR="00B44C47" w:rsidRPr="007A19CF" w:rsidRDefault="00B44C47" w:rsidP="006017D9">
            <w:pPr>
              <w:tabs>
                <w:tab w:val="num" w:pos="2340"/>
              </w:tabs>
              <w:spacing w:line="276" w:lineRule="auto"/>
              <w:ind w:left="3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81B00" w14:textId="77777777" w:rsidR="00B44C47" w:rsidRPr="007A19CF" w:rsidRDefault="00B44C47" w:rsidP="006017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......................., </w:t>
            </w: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dnia ..……….                                           </w:t>
            </w:r>
            <w:proofErr w:type="gramEnd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..……………………………….                                                </w:t>
            </w:r>
          </w:p>
          <w:p w14:paraId="3F508998" w14:textId="77777777" w:rsidR="00B44C47" w:rsidRDefault="00B44C47" w:rsidP="006017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data)                                                 </w:t>
            </w:r>
            <w:proofErr w:type="gramEnd"/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  <w:p w14:paraId="0FBB67B6" w14:textId="77777777" w:rsidR="00B44C47" w:rsidRPr="007A19CF" w:rsidRDefault="00B44C47" w:rsidP="006017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</w:t>
            </w:r>
          </w:p>
        </w:tc>
      </w:tr>
      <w:bookmarkEnd w:id="1"/>
    </w:tbl>
    <w:p w14:paraId="748EDB3E" w14:textId="77777777" w:rsidR="00B44C47" w:rsidRPr="00D54193" w:rsidRDefault="00B44C47" w:rsidP="00B44C47">
      <w:pPr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277DD65B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B44C47" w:rsidRPr="00F51518" w14:paraId="6279EA04" w14:textId="77777777" w:rsidTr="006017D9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21952C37" w14:textId="77777777" w:rsidR="00B44C47" w:rsidRDefault="00B44C47" w:rsidP="006017D9">
            <w:pPr>
              <w:spacing w:line="27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iznesplan jest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 względem formalnym (tj. wypełnione są wszystkie obligatoryjne pola, dokument został podpisany)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2CDF492" w14:textId="77777777" w:rsidR="00B44C47" w:rsidRDefault="00B44C47" w:rsidP="006017D9">
            <w:pPr>
              <w:pStyle w:val="Akapitzlist"/>
              <w:ind w:left="284"/>
              <w:jc w:val="both"/>
              <w:rPr>
                <w:rFonts w:asciiTheme="minorHAnsi" w:hAnsiTheme="minorHAnsi" w:cstheme="minorHAnsi"/>
              </w:rPr>
            </w:pPr>
            <w:r w:rsidRPr="002D325A">
              <w:rPr>
                <w:rFonts w:asciiTheme="minorHAnsi" w:hAnsiTheme="minorHAnsi" w:cstheme="minorHAnsi"/>
              </w:rPr>
              <w:t>(każdorazowo zaznaczyć właściwe znakiem „X”)</w:t>
            </w:r>
          </w:p>
          <w:p w14:paraId="622C86E3" w14:textId="77777777" w:rsidR="00B44C47" w:rsidRPr="002D325A" w:rsidRDefault="00B44C47" w:rsidP="006017D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613FAA6C" w14:textId="77777777" w:rsidR="00B44C47" w:rsidRPr="00F51518" w:rsidRDefault="00B44C47" w:rsidP="006017D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 xml:space="preserve">NIE – </w:t>
            </w:r>
            <w:proofErr w:type="gramStart"/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biznesplan  został</w:t>
            </w:r>
            <w:proofErr w:type="gramEnd"/>
            <w:r w:rsidRPr="00F51518">
              <w:rPr>
                <w:rFonts w:asciiTheme="minorHAnsi" w:hAnsiTheme="minorHAnsi" w:cstheme="minorHAnsi"/>
                <w:sz w:val="22"/>
                <w:szCs w:val="22"/>
              </w:rPr>
              <w:t xml:space="preserve"> skierowany do poprawy</w:t>
            </w:r>
          </w:p>
        </w:tc>
      </w:tr>
    </w:tbl>
    <w:p w14:paraId="7A139429" w14:textId="77777777" w:rsidR="00B44C47" w:rsidRDefault="00B44C47" w:rsidP="00B44C47">
      <w:pPr>
        <w:rPr>
          <w:rFonts w:asciiTheme="minorHAnsi" w:hAnsiTheme="minorHAnsi" w:cstheme="minorHAnsi"/>
          <w:bCs/>
          <w:sz w:val="22"/>
          <w:szCs w:val="22"/>
        </w:rPr>
      </w:pPr>
    </w:p>
    <w:p w14:paraId="5C27DAA2" w14:textId="77777777" w:rsidR="00B44C47" w:rsidRPr="007A19CF" w:rsidRDefault="00B44C47" w:rsidP="00B44C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98"/>
        <w:gridCol w:w="1028"/>
        <w:gridCol w:w="1240"/>
        <w:gridCol w:w="2475"/>
      </w:tblGrid>
      <w:tr w:rsidR="00B44C47" w:rsidRPr="007A19CF" w14:paraId="5A23ADEE" w14:textId="77777777" w:rsidTr="006017D9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FB6ED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D8F158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61BA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AFADE2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AEAD1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1A340EA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Uwagi/Komentarze</w:t>
            </w:r>
          </w:p>
        </w:tc>
      </w:tr>
      <w:tr w:rsidR="00B44C47" w:rsidRPr="007A19CF" w14:paraId="61CBD791" w14:textId="77777777" w:rsidTr="006017D9">
        <w:trPr>
          <w:trHeight w:val="510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D46E50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F2F2F2" w:themeFill="background1" w:themeFillShade="F2"/>
            <w:vAlign w:val="center"/>
          </w:tcPr>
          <w:p w14:paraId="6198A74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38568C83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95421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D6E52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017E3535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769A0CF6" w14:textId="77777777" w:rsidTr="006017D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419C10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Minimum</w:t>
            </w: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25 pkt</w:t>
            </w:r>
            <w:proofErr w:type="gramEnd"/>
          </w:p>
        </w:tc>
        <w:tc>
          <w:tcPr>
            <w:tcW w:w="408" w:type="dxa"/>
            <w:vAlign w:val="center"/>
          </w:tcPr>
          <w:p w14:paraId="4B0FD9D4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698" w:type="dxa"/>
            <w:vAlign w:val="center"/>
          </w:tcPr>
          <w:p w14:paraId="3A246625" w14:textId="77777777" w:rsidR="00B44C47" w:rsidRPr="007A19CF" w:rsidRDefault="00B44C47" w:rsidP="006017D9">
            <w:pPr>
              <w:keepNext/>
              <w:ind w:left="57" w:right="139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Opis p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rodukt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216F61E6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CCCCCC"/>
            <w:vAlign w:val="center"/>
          </w:tcPr>
          <w:p w14:paraId="490B80D5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595A41C5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0A6484DA" w14:textId="77777777" w:rsidTr="006017D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0EF036E0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3075EC71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3698" w:type="dxa"/>
            <w:vAlign w:val="center"/>
          </w:tcPr>
          <w:p w14:paraId="36FC8650" w14:textId="77777777" w:rsidR="00B44C47" w:rsidRPr="007A19CF" w:rsidRDefault="00B44C47" w:rsidP="006017D9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Klienci 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charakterystyka 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ryn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10B98E0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CCCCCC"/>
            <w:vAlign w:val="center"/>
          </w:tcPr>
          <w:p w14:paraId="398B13D0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2783E7E8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0A827D56" w14:textId="77777777" w:rsidTr="006017D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4D49634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13738573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3698" w:type="dxa"/>
            <w:vAlign w:val="center"/>
          </w:tcPr>
          <w:p w14:paraId="51D345A6" w14:textId="77777777" w:rsidR="00B44C47" w:rsidRPr="007A19CF" w:rsidRDefault="00B44C47" w:rsidP="006017D9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Dystrybucja i p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3123C5FA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CCCCCC"/>
            <w:vAlign w:val="center"/>
          </w:tcPr>
          <w:p w14:paraId="446EC50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6889D377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7E46BE96" w14:textId="77777777" w:rsidTr="006017D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4B0EFE72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194429B8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proofErr w:type="gramEnd"/>
          </w:p>
        </w:tc>
        <w:tc>
          <w:tcPr>
            <w:tcW w:w="3698" w:type="dxa"/>
            <w:vAlign w:val="center"/>
          </w:tcPr>
          <w:p w14:paraId="67012433" w14:textId="77777777" w:rsidR="00B44C47" w:rsidRPr="007A19CF" w:rsidRDefault="00B44C47" w:rsidP="006017D9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31D6A6C0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CCCCCC"/>
            <w:vAlign w:val="center"/>
          </w:tcPr>
          <w:p w14:paraId="12C7CEA6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164F60F1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09FA3957" w14:textId="77777777" w:rsidTr="006017D9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B0A73C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B0994A7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</w:p>
        </w:tc>
        <w:tc>
          <w:tcPr>
            <w:tcW w:w="3698" w:type="dxa"/>
            <w:vAlign w:val="center"/>
          </w:tcPr>
          <w:p w14:paraId="1998BD63" w14:textId="77777777" w:rsidR="00B44C47" w:rsidRPr="007A19CF" w:rsidRDefault="00B44C47" w:rsidP="006017D9">
            <w:pPr>
              <w:keepNext/>
              <w:ind w:left="57" w:right="141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Strategia konkurencji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14:paraId="13A635F7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CCCCCC"/>
            <w:vAlign w:val="center"/>
          </w:tcPr>
          <w:p w14:paraId="6A7104A4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0CCC0576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5F767E4B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1056"/>
        <w:gridCol w:w="1276"/>
        <w:gridCol w:w="2410"/>
      </w:tblGrid>
      <w:tr w:rsidR="00B44C47" w:rsidRPr="007A19CF" w14:paraId="25DE640C" w14:textId="77777777" w:rsidTr="006017D9">
        <w:trPr>
          <w:trHeight w:val="830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D7EC38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798E0C8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F2F2F2" w:themeFill="background1" w:themeFillShade="F2"/>
            <w:vAlign w:val="center"/>
          </w:tcPr>
          <w:p w14:paraId="5983EF0F" w14:textId="77777777" w:rsidR="00B44C47" w:rsidRPr="0045317D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POTENCJAŁ  WNIOSKODAWCY</w:t>
            </w:r>
            <w:proofErr w:type="gram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0611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07811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14:paraId="087AFF5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A36ECB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B44C47" w:rsidRPr="007A19CF" w14:paraId="5D818738" w14:textId="77777777" w:rsidTr="006017D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FB0F567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</w:t>
            </w: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  <w:t>9 pkt</w:t>
            </w:r>
            <w:proofErr w:type="gramEnd"/>
          </w:p>
          <w:p w14:paraId="22C3507A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9F32CEA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10EE99F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590" w:type="dxa"/>
            <w:vAlign w:val="center"/>
          </w:tcPr>
          <w:p w14:paraId="74253FB7" w14:textId="77777777" w:rsidR="00B44C47" w:rsidRPr="007A19CF" w:rsidRDefault="00B44C47" w:rsidP="006017D9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540A5035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2AB3DD7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14:paraId="5144F540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61881E9B" w14:textId="77777777" w:rsidTr="006017D9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4D2D498F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D6BC11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3590" w:type="dxa"/>
            <w:vAlign w:val="center"/>
          </w:tcPr>
          <w:p w14:paraId="09DBC73C" w14:textId="77777777" w:rsidR="00B44C47" w:rsidRPr="007A19CF" w:rsidRDefault="00B44C47" w:rsidP="006017D9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Uczestnik dysponuje potencjałem technicznym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do wdrożenia projektu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4F76F288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21432BEB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14:paraId="28F8880D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3E0B0FE1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1056"/>
        <w:gridCol w:w="1276"/>
        <w:gridCol w:w="2410"/>
      </w:tblGrid>
      <w:tr w:rsidR="00B44C47" w:rsidRPr="007A19CF" w14:paraId="0B62F0A2" w14:textId="77777777" w:rsidTr="006017D9">
        <w:trPr>
          <w:trHeight w:val="255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6CEFF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733EF700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F2F2F2" w:themeFill="background1" w:themeFillShade="F2"/>
            <w:vAlign w:val="center"/>
          </w:tcPr>
          <w:p w14:paraId="5196A925" w14:textId="77777777" w:rsidR="00B44C47" w:rsidRPr="0045317D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OPŁACALNOŚĆ  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EFEKTYWNOŚĆ EKONOMICZNA PRZEDSIĘWZIĘCIA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3CAE2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AFCC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14:paraId="2DF0D688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B44C47" w:rsidRPr="007A19CF" w14:paraId="63BCA342" w14:textId="77777777" w:rsidTr="006017D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6DB6266E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14:paraId="7FED30E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497A4AA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590" w:type="dxa"/>
          </w:tcPr>
          <w:p w14:paraId="738F2483" w14:textId="77777777" w:rsidR="00B44C47" w:rsidRPr="007A19CF" w:rsidRDefault="00B44C47" w:rsidP="006017D9">
            <w:pPr>
              <w:keepNext/>
              <w:ind w:left="57" w:right="74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55789DBD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0F484816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14:paraId="63022119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2D928A14" w14:textId="77777777" w:rsidTr="006017D9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56CFF963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F1FB6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3590" w:type="dxa"/>
          </w:tcPr>
          <w:p w14:paraId="0A904D4E" w14:textId="77777777" w:rsidR="00B44C47" w:rsidRPr="007A19CF" w:rsidRDefault="00B44C47" w:rsidP="006017D9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5CF2680D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5A8E95D6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14:paraId="2B1707CA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4DBDD2F1" w14:textId="77777777" w:rsidTr="006017D9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69C7F5DC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72FD589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gramEnd"/>
          </w:p>
        </w:tc>
        <w:tc>
          <w:tcPr>
            <w:tcW w:w="3590" w:type="dxa"/>
          </w:tcPr>
          <w:p w14:paraId="411FAFBA" w14:textId="77777777" w:rsidR="00B44C47" w:rsidRPr="007A19CF" w:rsidRDefault="00B44C47" w:rsidP="006017D9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Prawidłowość sporządzenia budżetu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77A54CE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1B8548EA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14:paraId="634AF59F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6523CE6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1056"/>
        <w:gridCol w:w="1276"/>
        <w:gridCol w:w="2410"/>
      </w:tblGrid>
      <w:tr w:rsidR="00B44C47" w:rsidRPr="007A19CF" w14:paraId="5F30DF4C" w14:textId="77777777" w:rsidTr="006017D9">
        <w:trPr>
          <w:trHeight w:val="255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F6F2C3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6BCBE6F3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F2F2F2" w:themeFill="background1" w:themeFillShade="F2"/>
            <w:vAlign w:val="center"/>
          </w:tcPr>
          <w:p w14:paraId="0867D664" w14:textId="77777777" w:rsidR="00B44C47" w:rsidRPr="00AE761C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761C">
              <w:rPr>
                <w:rFonts w:asciiTheme="minorHAnsi" w:hAnsiTheme="minorHAnsi" w:cstheme="minorHAnsi"/>
                <w:sz w:val="22"/>
                <w:szCs w:val="22"/>
              </w:rPr>
              <w:t>OPERACYJNOŚĆ I KOMPLETNOŚĆ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87334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84031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14:paraId="6F13A1BE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B44C47" w:rsidRPr="007A19CF" w14:paraId="560BF794" w14:textId="77777777" w:rsidTr="006017D9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70F34863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14:paraId="402CFFB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6  pkt</w:t>
            </w:r>
            <w:proofErr w:type="gramEnd"/>
          </w:p>
        </w:tc>
        <w:tc>
          <w:tcPr>
            <w:tcW w:w="452" w:type="dxa"/>
            <w:vAlign w:val="center"/>
          </w:tcPr>
          <w:p w14:paraId="195BE694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590" w:type="dxa"/>
          </w:tcPr>
          <w:p w14:paraId="75A98B56" w14:textId="77777777" w:rsidR="00B44C47" w:rsidRPr="007A19CF" w:rsidRDefault="00B44C47" w:rsidP="006017D9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04535EB4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0D64C7A1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6E4B33B7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35548437" w14:textId="77777777" w:rsidTr="006017D9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2425CB99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9007676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proofErr w:type="gramEnd"/>
          </w:p>
        </w:tc>
        <w:tc>
          <w:tcPr>
            <w:tcW w:w="3590" w:type="dxa"/>
          </w:tcPr>
          <w:p w14:paraId="01CD6A75" w14:textId="77777777" w:rsidR="00B44C47" w:rsidRPr="007A19CF" w:rsidRDefault="00B44C47" w:rsidP="006017D9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Całościowość opisu przedsięwzięcia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4079B8F6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18B98086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1F846647" w14:textId="77777777" w:rsidR="00B44C47" w:rsidRPr="007A19CF" w:rsidRDefault="00B44C47" w:rsidP="006017D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06610455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p w14:paraId="52EFD5E5" w14:textId="77777777" w:rsidR="00B44C47" w:rsidRPr="007A19CF" w:rsidRDefault="00B44C47" w:rsidP="00B44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B44C47" w:rsidRPr="007A19CF" w14:paraId="1CABFBC7" w14:textId="77777777" w:rsidTr="006017D9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5ED81B0" w14:textId="77777777" w:rsidR="00B44C47" w:rsidRPr="00F62FC2" w:rsidRDefault="00B44C47" w:rsidP="006017D9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1395326E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5DBC523E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0A2FEAAD" w14:textId="77777777" w:rsidTr="006017D9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0CE6C050" w14:textId="77777777" w:rsidR="00B44C47" w:rsidRPr="00F62FC2" w:rsidRDefault="00B44C47" w:rsidP="006017D9">
            <w:pPr>
              <w:ind w:left="57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otrzymał wymagane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minimum 70 punktów </w:t>
            </w:r>
            <w:proofErr w:type="gramStart"/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ogółem </w:t>
            </w:r>
            <w:proofErr w:type="gramEnd"/>
          </w:p>
        </w:tc>
        <w:tc>
          <w:tcPr>
            <w:tcW w:w="2301" w:type="dxa"/>
            <w:gridSpan w:val="2"/>
            <w:vAlign w:val="center"/>
          </w:tcPr>
          <w:p w14:paraId="0B6C6753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58C49FB6" w14:textId="77777777" w:rsidR="00B44C47" w:rsidRPr="007A19CF" w:rsidRDefault="00B44C47" w:rsidP="006017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  <w:proofErr w:type="gramEnd"/>
          </w:p>
        </w:tc>
      </w:tr>
      <w:tr w:rsidR="00B44C47" w:rsidRPr="007A19CF" w14:paraId="3193D2BA" w14:textId="77777777" w:rsidTr="006017D9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6B4AB55A" w14:textId="77777777" w:rsidR="00B44C47" w:rsidRPr="00F62FC2" w:rsidRDefault="00B44C47" w:rsidP="006017D9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 uzy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skał minimalną liczbę punktów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poszczególnych kategoriach </w:t>
            </w:r>
            <w:proofErr w:type="gramStart"/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oceny</w:t>
            </w:r>
            <w:proofErr w:type="gramEnd"/>
          </w:p>
        </w:tc>
        <w:tc>
          <w:tcPr>
            <w:tcW w:w="2301" w:type="dxa"/>
            <w:gridSpan w:val="2"/>
            <w:vAlign w:val="center"/>
          </w:tcPr>
          <w:p w14:paraId="2C1C3AFA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520F5745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  <w:proofErr w:type="gramEnd"/>
          </w:p>
        </w:tc>
      </w:tr>
      <w:tr w:rsidR="00B44C47" w:rsidRPr="007A19CF" w14:paraId="1D34ADAF" w14:textId="77777777" w:rsidTr="006017D9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0F07E930" w14:textId="77777777" w:rsidR="00B44C47" w:rsidRPr="00F62FC2" w:rsidRDefault="00B44C47" w:rsidP="006017D9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zaplanowana działalność gospodarcza jest wykluczona z możliwości uzyskania pomocy </w:t>
            </w:r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proofErr w:type="gramStart"/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301" w:type="dxa"/>
            <w:gridSpan w:val="2"/>
            <w:vAlign w:val="center"/>
          </w:tcPr>
          <w:p w14:paraId="3D899215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61B5F995" w14:textId="77777777" w:rsidR="00B44C47" w:rsidRPr="007A19CF" w:rsidRDefault="00B44C47" w:rsidP="006017D9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  <w:proofErr w:type="gramEnd"/>
          </w:p>
        </w:tc>
      </w:tr>
    </w:tbl>
    <w:p w14:paraId="08F7E347" w14:textId="77777777" w:rsidR="00B44C47" w:rsidRPr="007A19CF" w:rsidRDefault="00B44C47" w:rsidP="00B44C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44C47" w:rsidRPr="007A19CF" w14:paraId="1F508BA0" w14:textId="77777777" w:rsidTr="006017D9">
        <w:trPr>
          <w:trHeight w:val="1320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28D6BFF6" w14:textId="77777777" w:rsidR="00B44C47" w:rsidRPr="00F51518" w:rsidRDefault="00B44C47" w:rsidP="00601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proofErr w:type="gramStart"/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BIZNESPLAN  SPEŁNIA</w:t>
            </w:r>
            <w:proofErr w:type="gramEnd"/>
            <w:r w:rsidRPr="00F51518">
              <w:rPr>
                <w:rFonts w:asciiTheme="minorHAnsi" w:hAnsiTheme="minorHAnsi" w:cstheme="minorHAnsi"/>
                <w:sz w:val="22"/>
                <w:szCs w:val="22"/>
              </w:rPr>
              <w:t xml:space="preserve"> WYMAGANIA MINIMALNE, ABY UZYSKAĆ DOFINANSOWANIE?</w:t>
            </w:r>
          </w:p>
          <w:p w14:paraId="518EF770" w14:textId="77777777" w:rsidR="00B44C47" w:rsidRPr="007A19CF" w:rsidRDefault="00B44C47" w:rsidP="006017D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4B770EE" w14:textId="77777777" w:rsidR="00B44C47" w:rsidRPr="007A19CF" w:rsidRDefault="00B44C47" w:rsidP="006017D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  <w:proofErr w:type="gramEnd"/>
          </w:p>
          <w:p w14:paraId="3C745438" w14:textId="77777777" w:rsidR="00B44C47" w:rsidRPr="00F51518" w:rsidRDefault="00B44C47" w:rsidP="006017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OCENY BIZNESPLANU (MINIMUM 10 ZDAŃ)</w:t>
            </w:r>
          </w:p>
          <w:p w14:paraId="55CFC8A0" w14:textId="77777777" w:rsidR="00B44C47" w:rsidRPr="007A19CF" w:rsidRDefault="00B44C47" w:rsidP="006017D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C47" w:rsidRPr="007A19CF" w14:paraId="457B19F4" w14:textId="77777777" w:rsidTr="006017D9">
        <w:trPr>
          <w:trHeight w:val="64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95F" w14:textId="77777777" w:rsidR="00B44C47" w:rsidRPr="00F51518" w:rsidRDefault="00B44C47" w:rsidP="00601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</w:t>
            </w:r>
          </w:p>
          <w:p w14:paraId="2F50AFF5" w14:textId="77777777" w:rsidR="00B44C47" w:rsidRPr="00F51518" w:rsidRDefault="00B44C47" w:rsidP="006017D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4C47" w:rsidRPr="007A19CF" w14:paraId="5D44540D" w14:textId="77777777" w:rsidTr="006017D9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7837" w14:textId="77777777" w:rsidR="00B44C47" w:rsidRPr="00F51518" w:rsidRDefault="00B44C47" w:rsidP="00601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</w:t>
            </w:r>
          </w:p>
          <w:p w14:paraId="66D38FE6" w14:textId="77777777" w:rsidR="00B44C47" w:rsidRPr="00F51518" w:rsidRDefault="00B44C47" w:rsidP="006017D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44C47" w:rsidRPr="007A19CF" w14:paraId="4A7DF3F3" w14:textId="77777777" w:rsidTr="006017D9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6D56" w14:textId="77777777" w:rsidR="00B44C47" w:rsidRPr="00F51518" w:rsidRDefault="00B44C47" w:rsidP="006017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III</w:t>
            </w:r>
          </w:p>
          <w:p w14:paraId="7EC44452" w14:textId="77777777" w:rsidR="00B44C47" w:rsidRPr="00F51518" w:rsidRDefault="00B44C47" w:rsidP="006017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C47" w:rsidRPr="007A19CF" w14:paraId="14EEF1D4" w14:textId="77777777" w:rsidTr="006017D9">
        <w:trPr>
          <w:trHeight w:val="645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9C59" w14:textId="77777777" w:rsidR="00B44C47" w:rsidRPr="00F51518" w:rsidRDefault="00B44C47" w:rsidP="00601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IV</w:t>
            </w:r>
          </w:p>
        </w:tc>
      </w:tr>
    </w:tbl>
    <w:p w14:paraId="2DC01048" w14:textId="77777777" w:rsidR="00B44C47" w:rsidRPr="007A19CF" w:rsidRDefault="00B44C47" w:rsidP="00B44C47">
      <w:pPr>
        <w:rPr>
          <w:rFonts w:asciiTheme="minorHAnsi" w:hAnsiTheme="minorHAnsi" w:cstheme="minorHAnsi"/>
          <w:bCs/>
          <w:sz w:val="22"/>
          <w:szCs w:val="22"/>
        </w:rPr>
      </w:pPr>
    </w:p>
    <w:p w14:paraId="3C3D71D3" w14:textId="77777777" w:rsidR="00B44C47" w:rsidRPr="007A19CF" w:rsidRDefault="00B44C47" w:rsidP="00B44C47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82611585"/>
      <w:r w:rsidRPr="007A19CF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7A19CF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7A19CF">
        <w:rPr>
          <w:rStyle w:val="Odwoanieprzypisu"/>
          <w:rFonts w:asciiTheme="minorHAnsi" w:hAnsiTheme="minorHAnsi" w:cstheme="minorHAnsi"/>
          <w:sz w:val="22"/>
          <w:szCs w:val="22"/>
        </w:rPr>
        <w:footnoteReference w:id="1"/>
      </w:r>
    </w:p>
    <w:bookmarkEnd w:id="2"/>
    <w:p w14:paraId="1C447310" w14:textId="77777777" w:rsidR="00B44C47" w:rsidRPr="007A19CF" w:rsidRDefault="00B44C47" w:rsidP="00B44C4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EE443" w14:textId="77777777" w:rsidR="00B44C47" w:rsidRPr="007A19CF" w:rsidRDefault="00B44C47" w:rsidP="00B44C4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Eksperta oceniającego biznesplan …………………………………………………………………..</w:t>
      </w:r>
    </w:p>
    <w:p w14:paraId="3587A1B4" w14:textId="77777777" w:rsidR="00B44C47" w:rsidRPr="007A19CF" w:rsidRDefault="00B44C47" w:rsidP="00B44C4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……………………………………………………………..</w:t>
      </w:r>
    </w:p>
    <w:p w14:paraId="2F53352F" w14:textId="77777777" w:rsidR="00B44C47" w:rsidRPr="007A19CF" w:rsidRDefault="00B44C47" w:rsidP="00B44C4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lastRenderedPageBreak/>
        <w:t>Podpis …………………………………………………………...</w:t>
      </w:r>
    </w:p>
    <w:p w14:paraId="262C07CB" w14:textId="77777777" w:rsidR="00B44C47" w:rsidRPr="007A19CF" w:rsidRDefault="00B44C47" w:rsidP="00B44C4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BD000E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9F11A6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9F11A6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  <w:footnote w:id="1">
    <w:p w14:paraId="0233C7AC" w14:textId="77777777" w:rsidR="00B44C47" w:rsidRDefault="00B44C47" w:rsidP="00B44C47">
      <w:pPr>
        <w:pStyle w:val="Tekstprzypisu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4"/>
  </w:num>
  <w:num w:numId="5">
    <w:abstractNumId w:val="12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20"/>
  </w:num>
  <w:num w:numId="11">
    <w:abstractNumId w:val="3"/>
  </w:num>
  <w:num w:numId="12">
    <w:abstractNumId w:val="19"/>
  </w:num>
  <w:num w:numId="13">
    <w:abstractNumId w:val="22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9F11A6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4C47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character" w:customStyle="1" w:styleId="Odwoanieprzypisu">
    <w:name w:val="Odwołanie przypisu"/>
    <w:uiPriority w:val="99"/>
    <w:semiHidden/>
    <w:rsid w:val="00B44C47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B4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character" w:customStyle="1" w:styleId="Odwoanieprzypisu">
    <w:name w:val="Odwołanie przypisu"/>
    <w:uiPriority w:val="99"/>
    <w:semiHidden/>
    <w:rsid w:val="00B44C47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B4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6E1B-8519-4D4A-B3DB-7724D9C6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4</Pages>
  <Words>562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4</cp:revision>
  <cp:lastPrinted>2017-08-07T11:39:00Z</cp:lastPrinted>
  <dcterms:created xsi:type="dcterms:W3CDTF">2022-05-13T12:11:00Z</dcterms:created>
  <dcterms:modified xsi:type="dcterms:W3CDTF">2022-05-13T12:42:00Z</dcterms:modified>
</cp:coreProperties>
</file>