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9AC1" w14:textId="77777777" w:rsidR="005278DB" w:rsidRPr="005278DB" w:rsidRDefault="005278DB" w:rsidP="005278DB">
      <w:pPr>
        <w:rPr>
          <w:rFonts w:asciiTheme="minorHAnsi" w:hAnsiTheme="minorHAnsi" w:cstheme="minorHAnsi"/>
          <w:b/>
          <w:sz w:val="22"/>
          <w:szCs w:val="22"/>
        </w:rPr>
      </w:pPr>
      <w:r w:rsidRPr="005278DB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proofErr w:type="gramStart"/>
      <w:r w:rsidRPr="005278DB">
        <w:rPr>
          <w:rFonts w:asciiTheme="minorHAnsi" w:hAnsiTheme="minorHAnsi" w:cstheme="minorHAnsi"/>
          <w:b/>
          <w:sz w:val="22"/>
          <w:szCs w:val="22"/>
        </w:rPr>
        <w:t>nr 2  do</w:t>
      </w:r>
      <w:proofErr w:type="gramEnd"/>
      <w:r w:rsidRPr="005278DB">
        <w:rPr>
          <w:rFonts w:asciiTheme="minorHAnsi" w:hAnsiTheme="minorHAnsi" w:cstheme="minorHAnsi"/>
          <w:b/>
          <w:sz w:val="22"/>
          <w:szCs w:val="22"/>
        </w:rPr>
        <w:t xml:space="preserve"> Regulaminu rekrutacji</w:t>
      </w:r>
    </w:p>
    <w:p w14:paraId="770188BF" w14:textId="77777777" w:rsidR="005278DB" w:rsidRPr="005278DB" w:rsidRDefault="005278DB" w:rsidP="005278DB">
      <w:pPr>
        <w:rPr>
          <w:rFonts w:asciiTheme="minorHAnsi" w:hAnsiTheme="minorHAnsi" w:cstheme="minorHAnsi"/>
          <w:sz w:val="22"/>
          <w:szCs w:val="22"/>
        </w:rPr>
      </w:pPr>
    </w:p>
    <w:p w14:paraId="10E7EECA" w14:textId="77777777" w:rsidR="005278DB" w:rsidRPr="005278DB" w:rsidRDefault="005278DB" w:rsidP="005278D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r w:rsidRPr="005278DB">
        <w:rPr>
          <w:rFonts w:asciiTheme="minorHAnsi" w:hAnsiTheme="minorHAnsi" w:cstheme="minorHAnsi"/>
          <w:b/>
          <w:sz w:val="22"/>
          <w:szCs w:val="22"/>
          <w:u w:val="single"/>
        </w:rPr>
        <w:t>Karty weryfikacji formalnej formularza rekrutacyjnego do projektu „Biznes Lubelskie”</w:t>
      </w:r>
    </w:p>
    <w:bookmarkEnd w:id="0"/>
    <w:p w14:paraId="2CC08856" w14:textId="77777777" w:rsidR="005278DB" w:rsidRPr="005278DB" w:rsidRDefault="005278DB" w:rsidP="005278D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278DB">
        <w:rPr>
          <w:rFonts w:asciiTheme="minorHAnsi" w:hAnsiTheme="minorHAnsi" w:cstheme="minorHAnsi"/>
          <w:b/>
          <w:sz w:val="22"/>
          <w:szCs w:val="22"/>
        </w:rPr>
        <w:t>nr</w:t>
      </w:r>
      <w:proofErr w:type="gramEnd"/>
      <w:r w:rsidRPr="005278DB">
        <w:rPr>
          <w:rFonts w:asciiTheme="minorHAnsi" w:hAnsiTheme="minorHAnsi" w:cstheme="minorHAnsi"/>
          <w:b/>
          <w:sz w:val="22"/>
          <w:szCs w:val="22"/>
        </w:rPr>
        <w:t xml:space="preserve"> RPLU.09.03.00-06-0060/21</w:t>
      </w:r>
    </w:p>
    <w:p w14:paraId="713B139F" w14:textId="77777777" w:rsidR="005278DB" w:rsidRPr="005278DB" w:rsidRDefault="005278DB" w:rsidP="005278D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278DB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ramach</w:t>
      </w:r>
    </w:p>
    <w:p w14:paraId="026CA670" w14:textId="77777777" w:rsidR="005278DB" w:rsidRPr="005278DB" w:rsidRDefault="005278DB" w:rsidP="005278D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78DB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1D39CAEA" w14:textId="77777777" w:rsidR="005278DB" w:rsidRPr="005278DB" w:rsidRDefault="005278DB" w:rsidP="005278D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5278DB">
        <w:rPr>
          <w:rFonts w:asciiTheme="minorHAnsi" w:hAnsiTheme="minorHAnsi" w:cstheme="minorHAnsi"/>
          <w:sz w:val="22"/>
          <w:szCs w:val="22"/>
        </w:rPr>
        <w:t xml:space="preserve"> Rynek pracy </w:t>
      </w:r>
      <w:r w:rsidRPr="005278DB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5278DB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5749"/>
      </w:tblGrid>
      <w:tr w:rsidR="005278DB" w:rsidRPr="005278DB" w14:paraId="4B4A98BF" w14:textId="77777777" w:rsidTr="00D11ED9">
        <w:tc>
          <w:tcPr>
            <w:tcW w:w="3691" w:type="dxa"/>
            <w:shd w:val="clear" w:color="auto" w:fill="BFBFBF"/>
            <w:vAlign w:val="center"/>
          </w:tcPr>
          <w:p w14:paraId="4D2A3DA3" w14:textId="77777777" w:rsidR="005278DB" w:rsidRPr="005278DB" w:rsidRDefault="005278DB" w:rsidP="005278D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identyfikacyjny </w:t>
            </w:r>
            <w:proofErr w:type="gramStart"/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>uczestnika  (tożsamy</w:t>
            </w:r>
            <w:proofErr w:type="gramEnd"/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numerem nadanym na formularzu rekrutacyjnym):</w:t>
            </w:r>
          </w:p>
        </w:tc>
        <w:tc>
          <w:tcPr>
            <w:tcW w:w="6018" w:type="dxa"/>
            <w:shd w:val="clear" w:color="auto" w:fill="auto"/>
          </w:tcPr>
          <w:p w14:paraId="688B83C2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78DB" w:rsidRPr="005278DB" w14:paraId="3C3DAE2D" w14:textId="77777777" w:rsidTr="00D11ED9">
        <w:trPr>
          <w:trHeight w:val="668"/>
        </w:trPr>
        <w:tc>
          <w:tcPr>
            <w:tcW w:w="3691" w:type="dxa"/>
            <w:shd w:val="clear" w:color="auto" w:fill="BFBFBF"/>
            <w:vAlign w:val="center"/>
          </w:tcPr>
          <w:p w14:paraId="07D2A71D" w14:textId="77777777" w:rsidR="005278DB" w:rsidRPr="005278DB" w:rsidRDefault="005278DB" w:rsidP="005278D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6018" w:type="dxa"/>
            <w:shd w:val="clear" w:color="auto" w:fill="auto"/>
          </w:tcPr>
          <w:p w14:paraId="3761C134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4FB65D" w14:textId="77777777" w:rsidR="005278DB" w:rsidRPr="005278DB" w:rsidRDefault="005278DB" w:rsidP="005278DB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8DB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14:paraId="7E13C23B" w14:textId="77777777" w:rsidR="005278DB" w:rsidRPr="005278DB" w:rsidRDefault="005278DB" w:rsidP="005278DB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570F5754" w14:textId="77777777" w:rsidR="005278DB" w:rsidRPr="005278DB" w:rsidRDefault="005278DB" w:rsidP="005278DB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278DB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pozostaję w związku małżeńskim ani w faktycznym pożyciu albo w stosunku pokrewieństwa lub powinowactwa w linii prostej, pokrewieństwa lub powinowactwa w linii bocznej do drugiego stopnia i nie jestem związany/a z tytułu przysposobienia, opieki, kurateli z kandydatem na uczestnika projektu. </w:t>
      </w:r>
      <w:r w:rsidRPr="005278DB">
        <w:rPr>
          <w:rFonts w:asciiTheme="minorHAnsi" w:hAnsiTheme="minorHAnsi" w:cstheme="minorHAnsi"/>
          <w:sz w:val="22"/>
          <w:szCs w:val="22"/>
        </w:rPr>
        <w:br/>
        <w:t>W przypadku stwierdzenia takiej zależności zobowiązuję się do niezwłocznego poinformowania o tym fakcie Przewodniczącego Komisji Rekrutacyjnej i wycofania się z oceny niniejszego formularza rekrutacyjnego,</w:t>
      </w:r>
    </w:p>
    <w:p w14:paraId="02962223" w14:textId="77777777" w:rsidR="005278DB" w:rsidRPr="005278DB" w:rsidRDefault="005278DB" w:rsidP="005278DB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 xml:space="preserve">nie pozostaję z kandydatem na uczestnika projektu w takim stosunku prawnym lub faktycznym, że może to budzić uzasadnione </w:t>
      </w:r>
      <w:proofErr w:type="gramStart"/>
      <w:r w:rsidRPr="005278DB">
        <w:rPr>
          <w:rFonts w:asciiTheme="minorHAnsi" w:hAnsiTheme="minorHAnsi" w:cstheme="minorHAnsi"/>
          <w:sz w:val="22"/>
          <w:szCs w:val="22"/>
        </w:rPr>
        <w:t>wątpliwości co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do mojej bezstronności. W przypadku stwierdzenia takiej zależności zobowiązuję się do niezwłocznego poinformowania o tym fakcie Przewodniczącego Komisji Rekrutacyjnej </w:t>
      </w:r>
      <w:r w:rsidRPr="005278DB">
        <w:rPr>
          <w:rFonts w:asciiTheme="minorHAnsi" w:hAnsiTheme="minorHAnsi" w:cstheme="minorHAnsi"/>
          <w:sz w:val="22"/>
          <w:szCs w:val="22"/>
        </w:rPr>
        <w:br/>
        <w:t>i wycofania się z oceny niniejszego formularza rekrutacyjnego.</w:t>
      </w:r>
    </w:p>
    <w:p w14:paraId="54A84C6A" w14:textId="77777777" w:rsidR="005278DB" w:rsidRPr="005278DB" w:rsidRDefault="005278DB" w:rsidP="005278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>Ponadto oświadczam, że:</w:t>
      </w:r>
    </w:p>
    <w:p w14:paraId="57886516" w14:textId="77777777" w:rsidR="005278DB" w:rsidRPr="005278DB" w:rsidRDefault="005278DB" w:rsidP="005278DB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278DB">
        <w:rPr>
          <w:rFonts w:asciiTheme="minorHAnsi" w:hAnsiTheme="minorHAnsi" w:cstheme="minorHAnsi"/>
          <w:sz w:val="22"/>
          <w:szCs w:val="22"/>
        </w:rPr>
        <w:t>zobowiązuję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się, że będę wypełniać moje obowiązki w sposób uczciwy i sprawiedliwy, zgodnie </w:t>
      </w:r>
      <w:r w:rsidRPr="005278DB">
        <w:rPr>
          <w:rFonts w:asciiTheme="minorHAnsi" w:hAnsiTheme="minorHAnsi" w:cstheme="minorHAnsi"/>
          <w:sz w:val="22"/>
          <w:szCs w:val="22"/>
        </w:rPr>
        <w:br/>
        <w:t>z posiadaną wiedzą,</w:t>
      </w:r>
    </w:p>
    <w:p w14:paraId="269AE106" w14:textId="77777777" w:rsidR="005278DB" w:rsidRPr="005278DB" w:rsidRDefault="005278DB" w:rsidP="005278DB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278DB">
        <w:rPr>
          <w:rFonts w:asciiTheme="minorHAnsi" w:hAnsiTheme="minorHAnsi" w:cstheme="minorHAnsi"/>
          <w:sz w:val="22"/>
          <w:szCs w:val="22"/>
        </w:rPr>
        <w:t>zobowiązuję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się również nie zatrzymywać kopii jakichkolwiek pisemnych lub </w:t>
      </w:r>
      <w:r w:rsidRPr="005278DB">
        <w:rPr>
          <w:rFonts w:asciiTheme="minorHAnsi" w:hAnsiTheme="minorHAnsi" w:cstheme="minorHAnsi"/>
          <w:bCs/>
          <w:sz w:val="22"/>
          <w:szCs w:val="22"/>
        </w:rPr>
        <w:t>elektronicznych</w:t>
      </w:r>
      <w:r w:rsidRPr="005278DB">
        <w:rPr>
          <w:rFonts w:asciiTheme="minorHAnsi" w:hAnsiTheme="minorHAnsi" w:cstheme="minorHAnsi"/>
          <w:sz w:val="22"/>
          <w:szCs w:val="22"/>
        </w:rPr>
        <w:t xml:space="preserve"> informacji,</w:t>
      </w:r>
    </w:p>
    <w:p w14:paraId="1EB76977" w14:textId="77777777" w:rsidR="005278DB" w:rsidRPr="005278DB" w:rsidRDefault="005278DB" w:rsidP="005278DB">
      <w:pPr>
        <w:numPr>
          <w:ilvl w:val="2"/>
          <w:numId w:val="26"/>
        </w:numPr>
        <w:tabs>
          <w:tab w:val="num" w:pos="360"/>
        </w:tabs>
        <w:spacing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278DB">
        <w:rPr>
          <w:rFonts w:asciiTheme="minorHAnsi" w:hAnsiTheme="minorHAnsi" w:cstheme="minorHAnsi"/>
          <w:sz w:val="22"/>
          <w:szCs w:val="22"/>
        </w:rPr>
        <w:t>zobowiązuję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7D55BC3D" w14:textId="77777777" w:rsidR="005278DB" w:rsidRPr="005278DB" w:rsidRDefault="005278DB" w:rsidP="005278DB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5D237156" w14:textId="77777777" w:rsidR="005278DB" w:rsidRPr="005278DB" w:rsidRDefault="005278DB" w:rsidP="005278DB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5278DB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5278D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5278DB">
        <w:rPr>
          <w:rFonts w:asciiTheme="minorHAnsi" w:hAnsiTheme="minorHAnsi" w:cstheme="minorHAnsi"/>
          <w:sz w:val="22"/>
          <w:szCs w:val="22"/>
        </w:rPr>
        <w:t>dn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. </w:t>
      </w:r>
      <w:r w:rsidRPr="005278DB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33BFCFC7" w14:textId="77777777" w:rsidR="005278DB" w:rsidRPr="005278DB" w:rsidRDefault="005278DB" w:rsidP="005278DB">
      <w:pPr>
        <w:spacing w:before="120" w:after="120" w:line="276" w:lineRule="auto"/>
        <w:ind w:left="6384"/>
        <w:contextualSpacing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278D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…………………………………………</w:t>
      </w:r>
    </w:p>
    <w:p w14:paraId="6092CF78" w14:textId="77777777" w:rsidR="005278DB" w:rsidRPr="005278DB" w:rsidRDefault="005278DB" w:rsidP="005278DB">
      <w:pPr>
        <w:spacing w:before="120" w:after="120" w:line="276" w:lineRule="auto"/>
        <w:ind w:left="1428" w:firstLine="696"/>
        <w:contextualSpacing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278D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 </w:t>
      </w:r>
      <w:r w:rsidRPr="005278D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278D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278D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278D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278D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278D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(podpis Oceniającego)</w:t>
      </w:r>
    </w:p>
    <w:p w14:paraId="7B2E280D" w14:textId="77777777" w:rsidR="005278DB" w:rsidRPr="005278DB" w:rsidRDefault="005278DB" w:rsidP="005278DB">
      <w:pPr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34C3656C" w14:textId="77777777" w:rsidR="005278DB" w:rsidRPr="005278DB" w:rsidRDefault="005278DB" w:rsidP="005278DB">
      <w:pPr>
        <w:spacing w:line="276" w:lineRule="auto"/>
        <w:ind w:left="778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716ACE3" w14:textId="77777777" w:rsidR="005278DB" w:rsidRPr="005278DB" w:rsidRDefault="005278DB" w:rsidP="005278DB">
      <w:pPr>
        <w:spacing w:line="276" w:lineRule="auto"/>
        <w:ind w:left="778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BF35356" w14:textId="77777777" w:rsidR="005278DB" w:rsidRPr="005278DB" w:rsidRDefault="005278DB" w:rsidP="005278DB">
      <w:pPr>
        <w:spacing w:line="276" w:lineRule="auto"/>
        <w:ind w:left="778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0D0E009" w14:textId="77777777" w:rsidR="005278DB" w:rsidRPr="005278DB" w:rsidRDefault="005278DB" w:rsidP="005278DB">
      <w:pPr>
        <w:spacing w:line="276" w:lineRule="auto"/>
        <w:ind w:left="778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1418"/>
        <w:gridCol w:w="3251"/>
      </w:tblGrid>
      <w:tr w:rsidR="005278DB" w:rsidRPr="005278DB" w14:paraId="45D868CA" w14:textId="77777777" w:rsidTr="00D11ED9">
        <w:trPr>
          <w:trHeight w:val="225"/>
          <w:jc w:val="center"/>
        </w:trPr>
        <w:tc>
          <w:tcPr>
            <w:tcW w:w="4611" w:type="dxa"/>
            <w:shd w:val="clear" w:color="auto" w:fill="BFBFBF"/>
            <w:vAlign w:val="center"/>
          </w:tcPr>
          <w:p w14:paraId="782F9248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40BCC44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>TAK/ NIE</w:t>
            </w:r>
          </w:p>
        </w:tc>
        <w:tc>
          <w:tcPr>
            <w:tcW w:w="3251" w:type="dxa"/>
            <w:shd w:val="clear" w:color="auto" w:fill="BFBFBF"/>
          </w:tcPr>
          <w:p w14:paraId="63A82D22" w14:textId="77777777" w:rsidR="005278DB" w:rsidRPr="005278DB" w:rsidRDefault="005278DB" w:rsidP="005278DB">
            <w:pPr>
              <w:spacing w:before="120" w:after="120" w:line="360" w:lineRule="auto"/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5278DB" w:rsidRPr="005278DB" w14:paraId="7CF6B774" w14:textId="77777777" w:rsidTr="00D11ED9">
        <w:trPr>
          <w:trHeight w:val="619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A38D564" w14:textId="77777777" w:rsidR="005278DB" w:rsidRPr="005278DB" w:rsidRDefault="005278DB" w:rsidP="005278DB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>Czy formularz rekrutacyjny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F2629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0A47BBA7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73296245" w14:textId="77777777" w:rsidTr="00D11ED9">
        <w:trPr>
          <w:trHeight w:val="778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FE8C96A" w14:textId="77777777" w:rsidR="005278DB" w:rsidRPr="005278DB" w:rsidRDefault="005278DB" w:rsidP="005278DB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formularz rekrutacyjny</w:t>
            </w: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3AD1E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69527ED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71B06403" w14:textId="77777777" w:rsidTr="00D11ED9">
        <w:trPr>
          <w:trHeight w:val="778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5ABF398" w14:textId="77777777" w:rsidR="005278DB" w:rsidRPr="005278DB" w:rsidRDefault="005278DB" w:rsidP="005278DB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formularz rekrutacyjny</w:t>
            </w: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 został </w:t>
            </w:r>
            <w:proofErr w:type="gramStart"/>
            <w:r w:rsidRPr="005278DB">
              <w:rPr>
                <w:rFonts w:asciiTheme="minorHAnsi" w:hAnsiTheme="minorHAnsi" w:cstheme="minorHAnsi"/>
                <w:sz w:val="22"/>
                <w:szCs w:val="22"/>
              </w:rPr>
              <w:t>sporządzony  według</w:t>
            </w:r>
            <w:proofErr w:type="gramEnd"/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 wzoru (załącznik nr 1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ACD1E2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00FC7F68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0E496D86" w14:textId="77777777" w:rsidTr="00D11ED9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16F9CB60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Czy wszystkie obligatoryjne pola </w:t>
            </w: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formularza rekrutacyjnego </w:t>
            </w: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>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BEBFC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6698C84F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5300ACAE" w14:textId="77777777" w:rsidTr="00D11ED9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31FB5398" w14:textId="77777777" w:rsidR="005278DB" w:rsidRPr="005278DB" w:rsidRDefault="005278DB" w:rsidP="005278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Czy do </w:t>
            </w: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formularza rekrutacyjnego</w:t>
            </w: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 dołączono wymagane załączniki (o ile dotyczy)?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2C49D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77FD7F11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73C18ACE" w14:textId="77777777" w:rsidTr="00D11ED9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5BED72A4" w14:textId="77777777" w:rsidR="005278DB" w:rsidRPr="005278DB" w:rsidRDefault="005278DB" w:rsidP="005278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formularz rekrutacyjny</w:t>
            </w: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 został poprawnie wypełniony i podpisany w wymaganych miejscach?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3D8D7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0EB29317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6301972E" w14:textId="77777777" w:rsidTr="00D11ED9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62F6FC8A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Czy kandydat/ka do projektu spełnia kryteria grupy docelowej, </w:t>
            </w:r>
            <w:proofErr w:type="gramStart"/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tj.: </w:t>
            </w:r>
            <w:proofErr w:type="gramEnd"/>
          </w:p>
          <w:p w14:paraId="38433624" w14:textId="77777777" w:rsidR="005278DB" w:rsidRPr="005278DB" w:rsidRDefault="005278DB" w:rsidP="005278DB">
            <w:pPr>
              <w:numPr>
                <w:ilvl w:val="0"/>
                <w:numId w:val="2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ind w:left="212" w:hanging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osoby bezrobotne (w tym zarejestrowane w urzędzie </w:t>
            </w:r>
            <w:proofErr w:type="gramStart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>pracy jako</w:t>
            </w:r>
            <w:proofErr w:type="gramEnd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bezrobotne), bierne zawodowo, zwłaszcza te, które znajdują się w szczególnie trudnej sytuacji na rynku pracy, tj.:</w:t>
            </w:r>
          </w:p>
          <w:p w14:paraId="0580CE29" w14:textId="77777777" w:rsidR="005278DB" w:rsidRPr="005278DB" w:rsidRDefault="005278DB" w:rsidP="005278DB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355"/>
              <w:contextualSpacing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osoby</w:t>
            </w:r>
            <w:proofErr w:type="gramEnd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starsze (w wieku 50 lat i więcej),</w:t>
            </w:r>
          </w:p>
          <w:p w14:paraId="3971AE85" w14:textId="77777777" w:rsidR="005278DB" w:rsidRPr="005278DB" w:rsidRDefault="005278DB" w:rsidP="005278DB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355"/>
              <w:contextualSpacing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kobiety</w:t>
            </w:r>
            <w:proofErr w:type="gramEnd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,</w:t>
            </w:r>
          </w:p>
          <w:p w14:paraId="594103EC" w14:textId="77777777" w:rsidR="005278DB" w:rsidRPr="005278DB" w:rsidRDefault="005278DB" w:rsidP="005278DB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355"/>
              <w:contextualSpacing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osoby</w:t>
            </w:r>
            <w:proofErr w:type="gramEnd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z niepełnosprawnościami,</w:t>
            </w:r>
          </w:p>
          <w:p w14:paraId="2E406C3F" w14:textId="77777777" w:rsidR="005278DB" w:rsidRPr="005278DB" w:rsidRDefault="005278DB" w:rsidP="005278DB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355"/>
              <w:contextualSpacing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osoby</w:t>
            </w:r>
            <w:proofErr w:type="gramEnd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długotrwale bezrobotne,</w:t>
            </w:r>
          </w:p>
          <w:p w14:paraId="78857BDC" w14:textId="77777777" w:rsidR="005278DB" w:rsidRPr="005278DB" w:rsidRDefault="005278DB" w:rsidP="005278DB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355"/>
              <w:contextualSpacing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osoby</w:t>
            </w:r>
            <w:proofErr w:type="gramEnd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o niskich kwalifikacjach,</w:t>
            </w:r>
          </w:p>
          <w:p w14:paraId="33ED91FF" w14:textId="77777777" w:rsidR="005278DB" w:rsidRPr="005278DB" w:rsidRDefault="005278DB" w:rsidP="005278DB">
            <w:pPr>
              <w:numPr>
                <w:ilvl w:val="0"/>
                <w:numId w:val="2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ind w:left="212" w:hanging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>bezrobotni mężczyźni w wieku 30 – 49 lat</w:t>
            </w: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 warunkiem, że nie będą oni stanowili więcej niż 20% ogółu bezrobotnych objętych wsparciem, oraz nie należą do kategorii </w:t>
            </w:r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wskazanych w pkt </w:t>
            </w:r>
            <w:proofErr w:type="gramStart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a)  (osoby</w:t>
            </w:r>
            <w:proofErr w:type="gramEnd"/>
            <w:r w:rsidRPr="005278D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z niepełnosprawnościami, osoby długotrwale bezrobotne, osoby o niskich kwalifikacjach) oraz w pkt c), pkt d) i pkt e).</w:t>
            </w:r>
          </w:p>
          <w:p w14:paraId="3C06ACD8" w14:textId="77777777" w:rsidR="005278DB" w:rsidRPr="005278DB" w:rsidRDefault="005278DB" w:rsidP="005278DB">
            <w:pPr>
              <w:numPr>
                <w:ilvl w:val="0"/>
                <w:numId w:val="2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ind w:left="212" w:hanging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>imigranci</w:t>
            </w:r>
            <w:proofErr w:type="gramEnd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(w tym osoby polskiego pochodzenia),</w:t>
            </w:r>
          </w:p>
          <w:p w14:paraId="67219FB3" w14:textId="77777777" w:rsidR="005278DB" w:rsidRPr="005278DB" w:rsidRDefault="005278DB" w:rsidP="005278DB">
            <w:pPr>
              <w:numPr>
                <w:ilvl w:val="0"/>
                <w:numId w:val="2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ind w:left="212" w:hanging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>reemigranci</w:t>
            </w:r>
            <w:proofErr w:type="gramEnd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0FF88FF0" w14:textId="77777777" w:rsidR="005278DB" w:rsidRPr="005278DB" w:rsidRDefault="005278DB" w:rsidP="005278DB">
            <w:pPr>
              <w:numPr>
                <w:ilvl w:val="0"/>
                <w:numId w:val="2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ind w:left="212" w:hanging="1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>osoby</w:t>
            </w:r>
            <w:proofErr w:type="gramEnd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odchodzące z rolnictwa i ich rodziny,</w:t>
            </w:r>
          </w:p>
          <w:p w14:paraId="4DB6B1F8" w14:textId="77777777" w:rsidR="005278DB" w:rsidRPr="005278DB" w:rsidRDefault="005278DB" w:rsidP="005278DB">
            <w:pPr>
              <w:numPr>
                <w:ilvl w:val="0"/>
                <w:numId w:val="2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ind w:left="212" w:hanging="14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proofErr w:type="gramStart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>osoby</w:t>
            </w:r>
            <w:proofErr w:type="gramEnd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ubogie pracujące, osoby zatrudnione na umowach krótkoterminowych;</w:t>
            </w:r>
          </w:p>
          <w:p w14:paraId="74D65161" w14:textId="77777777" w:rsidR="005278DB" w:rsidRPr="005278DB" w:rsidRDefault="005278DB" w:rsidP="005278DB">
            <w:pPr>
              <w:numPr>
                <w:ilvl w:val="0"/>
                <w:numId w:val="2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ind w:left="212" w:hanging="14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>pracujące</w:t>
            </w:r>
            <w:proofErr w:type="gramEnd"/>
            <w:r w:rsidRPr="005278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ramach umów cywilnoprawnych, których miesięczne zarobki nie przekraczają 120% wysokości minimalnego wynagrodzenia w miesiącu poprzedzającym dzień przystąpienia do projektu</w:t>
            </w:r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CFCF1B8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D206DE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14:paraId="0A5E697D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70A36441" w14:textId="77777777" w:rsidTr="00D11ED9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4F11B772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 planowana przez kandydata/</w:t>
            </w:r>
            <w:proofErr w:type="spellStart"/>
            <w:r w:rsidRPr="005278DB">
              <w:rPr>
                <w:rFonts w:asciiTheme="minorHAnsi" w:hAnsiTheme="minorHAnsi" w:cstheme="minorHAnsi"/>
                <w:sz w:val="22"/>
                <w:szCs w:val="22"/>
              </w:rPr>
              <w:t>tkę</w:t>
            </w:r>
            <w:proofErr w:type="spellEnd"/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 działalność gospodarcza figuruje w sektorze </w:t>
            </w:r>
            <w:proofErr w:type="gramStart"/>
            <w:r w:rsidRPr="005278DB">
              <w:rPr>
                <w:rFonts w:asciiTheme="minorHAnsi" w:hAnsiTheme="minorHAnsi" w:cstheme="minorHAnsi"/>
                <w:sz w:val="22"/>
                <w:szCs w:val="22"/>
              </w:rPr>
              <w:t>przedsiębiorstw  wykluczonych</w:t>
            </w:r>
            <w:proofErr w:type="gramEnd"/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 z możliwości ubiegania się o pomoc </w:t>
            </w:r>
            <w:r w:rsidRPr="005278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278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5278DB">
              <w:rPr>
                <w:rFonts w:asciiTheme="minorHAnsi" w:hAnsiTheme="minorHAnsi" w:cstheme="minorHAnsi"/>
                <w:sz w:val="22"/>
                <w:szCs w:val="22"/>
              </w:rPr>
              <w:t xml:space="preserve">, stanowiącym załącznik nr 5 do </w:t>
            </w:r>
            <w:r w:rsidRPr="005278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Regulaminu rekrutacji?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B7744A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19F53FF5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7A3FA138" w14:textId="77777777" w:rsidTr="00D11ED9">
        <w:trPr>
          <w:trHeight w:val="456"/>
          <w:jc w:val="center"/>
        </w:trPr>
        <w:tc>
          <w:tcPr>
            <w:tcW w:w="4611" w:type="dxa"/>
            <w:shd w:val="clear" w:color="auto" w:fill="auto"/>
            <w:vAlign w:val="center"/>
          </w:tcPr>
          <w:p w14:paraId="474A120A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>Czy w formularzu rekrutacyjnym</w:t>
            </w:r>
            <w:r w:rsidRPr="005278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5278DB">
              <w:rPr>
                <w:rFonts w:asciiTheme="minorHAnsi" w:hAnsiTheme="minorHAnsi" w:cstheme="minorHAnsi"/>
                <w:sz w:val="22"/>
                <w:szCs w:val="22"/>
              </w:rPr>
              <w:t>nie stwierdzono innych uchybień formalnych?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2F05B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14:paraId="28EBD463" w14:textId="77777777" w:rsidR="005278DB" w:rsidRPr="005278DB" w:rsidRDefault="005278DB" w:rsidP="005278DB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18D794" w14:textId="77777777" w:rsidR="005278DB" w:rsidRPr="005278DB" w:rsidRDefault="005278DB" w:rsidP="005278DB">
      <w:pPr>
        <w:spacing w:before="120" w:after="12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32133AE2" w14:textId="77777777" w:rsidR="005278DB" w:rsidRPr="005278DB" w:rsidRDefault="005278DB" w:rsidP="005278DB">
      <w:pPr>
        <w:spacing w:before="120" w:after="12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5278DB">
        <w:rPr>
          <w:rFonts w:asciiTheme="minorHAnsi" w:hAnsiTheme="minorHAnsi" w:cstheme="minorHAnsi"/>
          <w:b/>
          <w:iCs/>
          <w:sz w:val="22"/>
          <w:szCs w:val="22"/>
        </w:rPr>
        <w:t xml:space="preserve">        Przyznanie dodatkowej punktacji w ramach oceny formalnej uzupełniającej:</w:t>
      </w:r>
    </w:p>
    <w:tbl>
      <w:tblPr>
        <w:tblStyle w:val="Tabela-Siatka"/>
        <w:tblW w:w="0" w:type="auto"/>
        <w:tblInd w:w="500" w:type="dxa"/>
        <w:tblLook w:val="04A0" w:firstRow="1" w:lastRow="0" w:firstColumn="1" w:lastColumn="0" w:noHBand="0" w:noVBand="1"/>
      </w:tblPr>
      <w:tblGrid>
        <w:gridCol w:w="3064"/>
        <w:gridCol w:w="3057"/>
        <w:gridCol w:w="3233"/>
      </w:tblGrid>
      <w:tr w:rsidR="005278DB" w:rsidRPr="005278DB" w14:paraId="449CD000" w14:textId="77777777" w:rsidTr="00D11ED9">
        <w:tc>
          <w:tcPr>
            <w:tcW w:w="3070" w:type="dxa"/>
          </w:tcPr>
          <w:p w14:paraId="26C6BC28" w14:textId="77777777" w:rsidR="005278DB" w:rsidRPr="005278DB" w:rsidRDefault="005278DB" w:rsidP="005278DB">
            <w:p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Kryterium objęte dodatkową punktacją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12D0C05" w14:textId="77777777" w:rsidR="005278DB" w:rsidRPr="005278DB" w:rsidRDefault="005278DB" w:rsidP="005278DB">
            <w:p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Liczba punktów możliwa do uzyskania w ramach danego kryterium</w:t>
            </w:r>
          </w:p>
        </w:tc>
        <w:tc>
          <w:tcPr>
            <w:tcW w:w="3248" w:type="dxa"/>
          </w:tcPr>
          <w:p w14:paraId="2832EC37" w14:textId="77777777" w:rsidR="005278DB" w:rsidRPr="005278DB" w:rsidRDefault="005278DB" w:rsidP="005278DB">
            <w:pPr>
              <w:spacing w:before="120" w:after="12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Przyznane punkty</w:t>
            </w:r>
          </w:p>
        </w:tc>
      </w:tr>
      <w:tr w:rsidR="005278DB" w:rsidRPr="005278DB" w14:paraId="6C76F230" w14:textId="77777777" w:rsidTr="00D11ED9">
        <w:trPr>
          <w:trHeight w:val="601"/>
        </w:trPr>
        <w:tc>
          <w:tcPr>
            <w:tcW w:w="3070" w:type="dxa"/>
          </w:tcPr>
          <w:p w14:paraId="4EE4578E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gramStart"/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kandydat</w:t>
            </w:r>
            <w:proofErr w:type="gramEnd"/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/ka jest kobietą</w:t>
            </w:r>
          </w:p>
          <w:p w14:paraId="28FFCE56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789B745C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2 pkt.</w:t>
            </w:r>
          </w:p>
        </w:tc>
        <w:tc>
          <w:tcPr>
            <w:tcW w:w="3248" w:type="dxa"/>
          </w:tcPr>
          <w:p w14:paraId="7ECBD352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278DB" w:rsidRPr="005278DB" w14:paraId="52C57036" w14:textId="77777777" w:rsidTr="00D11ED9">
        <w:trPr>
          <w:trHeight w:val="987"/>
        </w:trPr>
        <w:tc>
          <w:tcPr>
            <w:tcW w:w="3070" w:type="dxa"/>
          </w:tcPr>
          <w:p w14:paraId="2A360FF4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gramStart"/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kandydat</w:t>
            </w:r>
            <w:proofErr w:type="gramEnd"/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/ka jest osobą z niepełnosprawnością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70EC87F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2 pkt.</w:t>
            </w:r>
          </w:p>
        </w:tc>
        <w:tc>
          <w:tcPr>
            <w:tcW w:w="3248" w:type="dxa"/>
          </w:tcPr>
          <w:p w14:paraId="0D2EAD92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278DB" w:rsidRPr="005278DB" w14:paraId="63B3FC9E" w14:textId="77777777" w:rsidTr="00D11ED9">
        <w:tc>
          <w:tcPr>
            <w:tcW w:w="3070" w:type="dxa"/>
          </w:tcPr>
          <w:p w14:paraId="7B6EADF7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gramStart"/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kandydat</w:t>
            </w:r>
            <w:proofErr w:type="gramEnd"/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/ka posiada status </w:t>
            </w: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osoby długotrwale bezrobotnej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014E194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3 pkt.</w:t>
            </w:r>
          </w:p>
        </w:tc>
        <w:tc>
          <w:tcPr>
            <w:tcW w:w="3248" w:type="dxa"/>
          </w:tcPr>
          <w:p w14:paraId="1C1EC68E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278DB" w:rsidRPr="005278DB" w14:paraId="54F69811" w14:textId="77777777" w:rsidTr="00D11ED9">
        <w:tc>
          <w:tcPr>
            <w:tcW w:w="3070" w:type="dxa"/>
          </w:tcPr>
          <w:p w14:paraId="0AEF1ABC" w14:textId="77777777" w:rsidR="005278DB" w:rsidRPr="005278DB" w:rsidRDefault="005278DB" w:rsidP="005278DB">
            <w:pPr>
              <w:spacing w:before="120" w:after="120"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gramStart"/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kandydat</w:t>
            </w:r>
            <w:proofErr w:type="gramEnd"/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/ka utraciła pracę wskutek pandemii COVID-19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1E14FE7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iCs/>
                <w:sz w:val="22"/>
                <w:szCs w:val="22"/>
              </w:rPr>
              <w:t>3 pkt.</w:t>
            </w:r>
          </w:p>
        </w:tc>
        <w:tc>
          <w:tcPr>
            <w:tcW w:w="3248" w:type="dxa"/>
          </w:tcPr>
          <w:p w14:paraId="0BC30DD7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278DB" w:rsidRPr="005278DB" w14:paraId="2B9988A6" w14:textId="77777777" w:rsidTr="00D11ED9">
        <w:tc>
          <w:tcPr>
            <w:tcW w:w="6141" w:type="dxa"/>
            <w:gridSpan w:val="2"/>
          </w:tcPr>
          <w:p w14:paraId="1334AF67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RAZEM LICZBA PUNKTÓW:</w:t>
            </w:r>
          </w:p>
        </w:tc>
        <w:tc>
          <w:tcPr>
            <w:tcW w:w="3248" w:type="dxa"/>
          </w:tcPr>
          <w:p w14:paraId="6739B31F" w14:textId="77777777" w:rsidR="005278DB" w:rsidRPr="005278DB" w:rsidRDefault="005278DB" w:rsidP="005278DB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3C1C20B8" w14:textId="77777777" w:rsidR="005278DB" w:rsidRPr="005278DB" w:rsidRDefault="005278DB" w:rsidP="005278DB">
      <w:pPr>
        <w:spacing w:before="120" w:after="12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1E201993" w14:textId="77777777" w:rsidR="005278DB" w:rsidRPr="005278DB" w:rsidRDefault="005278DB" w:rsidP="005278DB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278DB">
        <w:rPr>
          <w:rFonts w:asciiTheme="minorHAnsi" w:hAnsiTheme="minorHAnsi" w:cstheme="minorHAnsi"/>
          <w:b/>
          <w:iCs/>
          <w:sz w:val="22"/>
          <w:szCs w:val="22"/>
        </w:rPr>
        <w:t>Formularz rekrutacyjny</w:t>
      </w:r>
      <w:r w:rsidRPr="005278DB">
        <w:rPr>
          <w:rFonts w:asciiTheme="minorHAnsi" w:hAnsiTheme="minorHAnsi" w:cstheme="minorHAnsi"/>
          <w:b/>
          <w:sz w:val="22"/>
          <w:szCs w:val="22"/>
        </w:rPr>
        <w:t xml:space="preserve"> zostaje</w:t>
      </w:r>
      <w:r w:rsidRPr="005278DB">
        <w:rPr>
          <w:rFonts w:asciiTheme="minorHAnsi" w:hAnsiTheme="minorHAnsi" w:cstheme="minorHAnsi"/>
          <w:sz w:val="22"/>
          <w:szCs w:val="22"/>
        </w:rPr>
        <w:t>:</w:t>
      </w:r>
      <w:r w:rsidRPr="005278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81D100" w14:textId="77777777" w:rsidR="005278DB" w:rsidRPr="005278DB" w:rsidRDefault="005278DB" w:rsidP="005278D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sym w:font="Webdings" w:char="0063"/>
      </w:r>
      <w:r w:rsidRPr="005278DB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1" w:name="_Hlk58495561"/>
      <w:proofErr w:type="gramStart"/>
      <w:r w:rsidRPr="005278DB">
        <w:rPr>
          <w:rFonts w:asciiTheme="minorHAnsi" w:hAnsiTheme="minorHAnsi" w:cstheme="minorHAnsi"/>
          <w:sz w:val="22"/>
          <w:szCs w:val="22"/>
        </w:rPr>
        <w:t>oceniony</w:t>
      </w:r>
      <w:bookmarkEnd w:id="1"/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pozytywnie – skierowany do oceny merytorycznej,</w:t>
      </w:r>
    </w:p>
    <w:p w14:paraId="1F3BDA79" w14:textId="77777777" w:rsidR="005278DB" w:rsidRPr="005278DB" w:rsidRDefault="005278DB" w:rsidP="005278D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sym w:font="Webdings" w:char="0063"/>
      </w:r>
      <w:r w:rsidRPr="005278DB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Pr="005278DB">
        <w:rPr>
          <w:rFonts w:asciiTheme="minorHAnsi" w:hAnsiTheme="minorHAnsi" w:cstheme="minorHAnsi"/>
          <w:sz w:val="22"/>
          <w:szCs w:val="22"/>
        </w:rPr>
        <w:t>skierowany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do korekty </w:t>
      </w:r>
    </w:p>
    <w:p w14:paraId="563915E5" w14:textId="77777777" w:rsidR="005278DB" w:rsidRPr="005278DB" w:rsidRDefault="005278DB" w:rsidP="005278D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sym w:font="Webdings" w:char="0063"/>
      </w:r>
      <w:r w:rsidRPr="005278DB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Pr="005278DB">
        <w:rPr>
          <w:rFonts w:asciiTheme="minorHAnsi" w:hAnsiTheme="minorHAnsi" w:cstheme="minorHAnsi"/>
          <w:sz w:val="22"/>
          <w:szCs w:val="22"/>
        </w:rPr>
        <w:t>oceniony</w:t>
      </w:r>
      <w:proofErr w:type="gramEnd"/>
      <w:r w:rsidRPr="005278DB">
        <w:rPr>
          <w:rFonts w:asciiTheme="minorHAnsi" w:hAnsiTheme="minorHAnsi" w:cstheme="minorHAnsi"/>
          <w:sz w:val="22"/>
          <w:szCs w:val="22"/>
        </w:rPr>
        <w:t xml:space="preserve"> negatywnie.</w:t>
      </w:r>
    </w:p>
    <w:p w14:paraId="6709C609" w14:textId="77777777" w:rsidR="005278DB" w:rsidRPr="005278DB" w:rsidRDefault="005278DB" w:rsidP="005278D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FF2AEC" w14:textId="77777777" w:rsidR="005278DB" w:rsidRPr="005278DB" w:rsidRDefault="005278DB" w:rsidP="005278D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1E8FE6" w14:textId="77777777" w:rsidR="005278DB" w:rsidRPr="005278DB" w:rsidRDefault="005278DB" w:rsidP="005278DB">
      <w:pPr>
        <w:spacing w:before="120" w:after="12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5278DB">
        <w:rPr>
          <w:rFonts w:asciiTheme="minorHAnsi" w:hAnsiTheme="minorHAnsi" w:cstheme="minorHAnsi"/>
          <w:b/>
          <w:sz w:val="22"/>
          <w:szCs w:val="22"/>
        </w:rPr>
        <w:t>UZASADNIENIE</w:t>
      </w:r>
      <w:r w:rsidRPr="005278DB">
        <w:rPr>
          <w:rFonts w:asciiTheme="minorHAnsi" w:hAnsiTheme="minorHAnsi" w:cstheme="minorHAnsi"/>
          <w:sz w:val="22"/>
          <w:szCs w:val="22"/>
        </w:rPr>
        <w:t xml:space="preserve"> </w:t>
      </w:r>
      <w:r w:rsidRPr="005278DB">
        <w:rPr>
          <w:rFonts w:asciiTheme="minorHAnsi" w:hAnsiTheme="minorHAnsi" w:cstheme="minorHAnsi"/>
          <w:iCs/>
          <w:sz w:val="22"/>
          <w:szCs w:val="22"/>
        </w:rPr>
        <w:t>(w przypadku skierowania formularza do korekty lub negatywnego wyniku oceny formalnej):</w:t>
      </w:r>
    </w:p>
    <w:p w14:paraId="0383679D" w14:textId="77777777" w:rsidR="005278DB" w:rsidRPr="005278DB" w:rsidRDefault="005278DB" w:rsidP="005278DB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ab/>
      </w:r>
    </w:p>
    <w:p w14:paraId="632AAB94" w14:textId="77777777" w:rsidR="005278DB" w:rsidRPr="005278DB" w:rsidRDefault="005278DB" w:rsidP="005278DB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ab/>
      </w:r>
    </w:p>
    <w:p w14:paraId="770539C9" w14:textId="77777777" w:rsidR="005278DB" w:rsidRPr="005278DB" w:rsidRDefault="005278DB" w:rsidP="005278DB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ab/>
      </w:r>
    </w:p>
    <w:p w14:paraId="1E86B8E0" w14:textId="77777777" w:rsidR="005278DB" w:rsidRPr="005278DB" w:rsidRDefault="005278DB" w:rsidP="005278DB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ab/>
      </w:r>
    </w:p>
    <w:p w14:paraId="316F2FBC" w14:textId="77777777" w:rsidR="005278DB" w:rsidRPr="005278DB" w:rsidRDefault="005278DB" w:rsidP="005278DB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ab/>
      </w:r>
    </w:p>
    <w:p w14:paraId="11870848" w14:textId="77777777" w:rsidR="005278DB" w:rsidRPr="005278DB" w:rsidRDefault="005278DB" w:rsidP="005278DB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278DB">
        <w:rPr>
          <w:rFonts w:asciiTheme="minorHAnsi" w:hAnsiTheme="minorHAnsi" w:cstheme="minorHAnsi"/>
          <w:sz w:val="22"/>
          <w:szCs w:val="22"/>
        </w:rPr>
        <w:tab/>
      </w:r>
    </w:p>
    <w:p w14:paraId="0455627D" w14:textId="77777777" w:rsidR="005278DB" w:rsidRPr="005278DB" w:rsidRDefault="005278DB" w:rsidP="005278DB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AB00EF4" w14:textId="77777777" w:rsidR="005278DB" w:rsidRPr="005278DB" w:rsidRDefault="005278DB" w:rsidP="005278DB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5278DB" w:rsidRPr="005278DB" w14:paraId="24CD2076" w14:textId="77777777" w:rsidTr="00D11ED9">
        <w:trPr>
          <w:trHeight w:val="560"/>
        </w:trPr>
        <w:tc>
          <w:tcPr>
            <w:tcW w:w="3119" w:type="dxa"/>
          </w:tcPr>
          <w:p w14:paraId="2F3A93AA" w14:textId="77777777" w:rsidR="005278DB" w:rsidRPr="005278DB" w:rsidRDefault="005278DB" w:rsidP="005278D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weryfikacji </w:t>
            </w:r>
          </w:p>
        </w:tc>
        <w:tc>
          <w:tcPr>
            <w:tcW w:w="5813" w:type="dxa"/>
          </w:tcPr>
          <w:p w14:paraId="753F9F3F" w14:textId="77777777" w:rsidR="005278DB" w:rsidRPr="005278DB" w:rsidRDefault="005278DB" w:rsidP="005278D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78DB" w:rsidRPr="005278DB" w14:paraId="70028CD0" w14:textId="77777777" w:rsidTr="00D11ED9">
        <w:trPr>
          <w:trHeight w:val="560"/>
        </w:trPr>
        <w:tc>
          <w:tcPr>
            <w:tcW w:w="3119" w:type="dxa"/>
          </w:tcPr>
          <w:p w14:paraId="6C6309FC" w14:textId="77777777" w:rsidR="005278DB" w:rsidRPr="005278DB" w:rsidRDefault="005278DB" w:rsidP="005278D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osoby weryfikującej </w:t>
            </w:r>
          </w:p>
        </w:tc>
        <w:tc>
          <w:tcPr>
            <w:tcW w:w="5813" w:type="dxa"/>
          </w:tcPr>
          <w:p w14:paraId="2E82EE73" w14:textId="77777777" w:rsidR="005278DB" w:rsidRPr="005278DB" w:rsidRDefault="005278DB" w:rsidP="005278D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0FC01" w14:textId="77777777" w:rsidR="005278DB" w:rsidRPr="005278DB" w:rsidRDefault="005278DB" w:rsidP="005278DB">
      <w:pPr>
        <w:rPr>
          <w:rFonts w:asciiTheme="minorHAnsi" w:hAnsiTheme="minorHAnsi" w:cstheme="minorHAnsi"/>
          <w:sz w:val="22"/>
          <w:szCs w:val="22"/>
        </w:rPr>
      </w:pPr>
    </w:p>
    <w:p w14:paraId="4E307054" w14:textId="77777777" w:rsidR="005278DB" w:rsidRPr="005278DB" w:rsidRDefault="005278DB" w:rsidP="005278DB">
      <w:pPr>
        <w:rPr>
          <w:rFonts w:asciiTheme="minorHAnsi" w:hAnsiTheme="minorHAnsi" w:cstheme="minorHAnsi"/>
          <w:sz w:val="22"/>
          <w:szCs w:val="22"/>
        </w:rPr>
      </w:pPr>
    </w:p>
    <w:p w14:paraId="335228AC" w14:textId="77777777" w:rsidR="005278DB" w:rsidRPr="005278DB" w:rsidRDefault="005278DB" w:rsidP="005278DB"/>
    <w:p w14:paraId="1A52F9EF" w14:textId="671664EE" w:rsidR="00BD000E" w:rsidRPr="005278DB" w:rsidRDefault="00BD000E" w:rsidP="00BD000E">
      <w:pPr>
        <w:tabs>
          <w:tab w:val="left" w:pos="6938"/>
        </w:tabs>
        <w:rPr>
          <w:lang w:eastAsia="en-US"/>
        </w:rPr>
      </w:pPr>
    </w:p>
    <w:sectPr w:rsidR="00BD000E" w:rsidRPr="005278DB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5278DB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5278DB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B6F3D"/>
    <w:multiLevelType w:val="hybridMultilevel"/>
    <w:tmpl w:val="D5DCEE6C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9517A6"/>
    <w:multiLevelType w:val="hybridMultilevel"/>
    <w:tmpl w:val="475AADB6"/>
    <w:lvl w:ilvl="0" w:tplc="B53A1EFC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C2255"/>
    <w:multiLevelType w:val="hybridMultilevel"/>
    <w:tmpl w:val="877C3352"/>
    <w:lvl w:ilvl="0" w:tplc="AFE21354">
      <w:start w:val="27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25"/>
  </w:num>
  <w:num w:numId="5">
    <w:abstractNumId w:val="12"/>
  </w:num>
  <w:num w:numId="6">
    <w:abstractNumId w:val="14"/>
  </w:num>
  <w:num w:numId="7">
    <w:abstractNumId w:val="15"/>
  </w:num>
  <w:num w:numId="8">
    <w:abstractNumId w:val="22"/>
  </w:num>
  <w:num w:numId="9">
    <w:abstractNumId w:val="11"/>
  </w:num>
  <w:num w:numId="10">
    <w:abstractNumId w:val="20"/>
  </w:num>
  <w:num w:numId="11">
    <w:abstractNumId w:val="3"/>
  </w:num>
  <w:num w:numId="12">
    <w:abstractNumId w:val="19"/>
  </w:num>
  <w:num w:numId="13">
    <w:abstractNumId w:val="23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  <w:num w:numId="18">
    <w:abstractNumId w:val="24"/>
  </w:num>
  <w:num w:numId="19">
    <w:abstractNumId w:val="1"/>
  </w:num>
  <w:num w:numId="20">
    <w:abstractNumId w:val="16"/>
  </w:num>
  <w:num w:numId="21">
    <w:abstractNumId w:val="2"/>
  </w:num>
  <w:num w:numId="22">
    <w:abstractNumId w:val="0"/>
  </w:num>
  <w:num w:numId="23">
    <w:abstractNumId w:val="7"/>
  </w:num>
  <w:num w:numId="24">
    <w:abstractNumId w:val="6"/>
  </w:num>
  <w:num w:numId="25">
    <w:abstractNumId w:val="17"/>
  </w:num>
  <w:num w:numId="26">
    <w:abstractNumId w:val="10"/>
  </w:num>
  <w:num w:numId="27">
    <w:abstractNumId w:val="21"/>
  </w:num>
  <w:num w:numId="2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278DB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3E7D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278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278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2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3F91-D144-492A-A07C-56AB8D9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</TotalTime>
  <Pages>4</Pages>
  <Words>608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2022-05-13T11:37:00Z</dcterms:created>
  <dcterms:modified xsi:type="dcterms:W3CDTF">2022-05-13T11:42:00Z</dcterms:modified>
</cp:coreProperties>
</file>