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C30A2" w14:textId="77777777" w:rsidR="00423FD7" w:rsidRPr="00423FD7" w:rsidRDefault="00423FD7" w:rsidP="00423FD7">
      <w:pPr>
        <w:spacing w:before="120" w:after="120"/>
        <w:rPr>
          <w:rFonts w:asciiTheme="minorHAnsi" w:hAnsiTheme="minorHAnsi" w:cstheme="minorHAnsi"/>
          <w:b/>
        </w:rPr>
      </w:pPr>
      <w:r w:rsidRPr="00423FD7">
        <w:rPr>
          <w:rFonts w:asciiTheme="minorHAnsi" w:hAnsiTheme="minorHAnsi" w:cstheme="minorHAnsi"/>
          <w:b/>
        </w:rPr>
        <w:t>Załącznik nr 3 do Regulaminu rekrutacji</w:t>
      </w:r>
    </w:p>
    <w:p w14:paraId="3C12B7F4" w14:textId="77777777" w:rsidR="00423FD7" w:rsidRPr="00423FD7" w:rsidRDefault="00423FD7" w:rsidP="00423FD7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3527E448" w14:textId="77777777" w:rsidR="00423FD7" w:rsidRPr="00423FD7" w:rsidRDefault="00423FD7" w:rsidP="00423FD7">
      <w:pPr>
        <w:spacing w:before="120" w:after="120"/>
        <w:jc w:val="center"/>
        <w:rPr>
          <w:rFonts w:asciiTheme="minorHAnsi" w:hAnsiTheme="minorHAnsi" w:cstheme="minorHAnsi"/>
          <w:b/>
        </w:rPr>
      </w:pPr>
      <w:bookmarkStart w:id="0" w:name="_GoBack"/>
      <w:r w:rsidRPr="00423FD7">
        <w:rPr>
          <w:rFonts w:asciiTheme="minorHAnsi" w:hAnsiTheme="minorHAnsi" w:cstheme="minorHAnsi"/>
          <w:b/>
        </w:rPr>
        <w:t>KARTA OCENY MERYTORYCZNEJ FORMULARZA REKRUTACYJNEGO</w:t>
      </w:r>
    </w:p>
    <w:bookmarkEnd w:id="0"/>
    <w:p w14:paraId="566D736C" w14:textId="77777777" w:rsidR="00423FD7" w:rsidRPr="00423FD7" w:rsidRDefault="00423FD7" w:rsidP="00423FD7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423FD7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423FD7">
        <w:rPr>
          <w:rFonts w:asciiTheme="minorHAnsi" w:hAnsiTheme="minorHAnsi" w:cstheme="minorHAnsi"/>
          <w:sz w:val="22"/>
          <w:szCs w:val="22"/>
        </w:rPr>
        <w:t xml:space="preserve"> ramach</w:t>
      </w:r>
    </w:p>
    <w:p w14:paraId="3FF1EB33" w14:textId="77777777" w:rsidR="00423FD7" w:rsidRPr="00423FD7" w:rsidRDefault="00423FD7" w:rsidP="00423FD7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3FD7">
        <w:rPr>
          <w:rFonts w:asciiTheme="minorHAnsi" w:hAnsiTheme="minorHAnsi" w:cstheme="minorHAnsi"/>
          <w:b/>
          <w:sz w:val="22"/>
          <w:szCs w:val="22"/>
        </w:rPr>
        <w:t>Regionalnego Programu Operacyjnego Województwa Lubelskiego na lata 2014-2020</w:t>
      </w:r>
    </w:p>
    <w:p w14:paraId="3ED8CBC2" w14:textId="77777777" w:rsidR="00423FD7" w:rsidRPr="00423FD7" w:rsidRDefault="00423FD7" w:rsidP="00423FD7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423FD7">
        <w:rPr>
          <w:rFonts w:asciiTheme="minorHAnsi" w:hAnsiTheme="minorHAnsi" w:cstheme="minorHAnsi"/>
          <w:b/>
          <w:sz w:val="22"/>
          <w:szCs w:val="22"/>
        </w:rPr>
        <w:t>Oś Priorytetowa 9</w:t>
      </w:r>
      <w:r w:rsidRPr="00423FD7">
        <w:rPr>
          <w:rFonts w:asciiTheme="minorHAnsi" w:hAnsiTheme="minorHAnsi" w:cstheme="minorHAnsi"/>
          <w:sz w:val="22"/>
          <w:szCs w:val="22"/>
        </w:rPr>
        <w:t xml:space="preserve"> Rynek pracy </w:t>
      </w:r>
      <w:r w:rsidRPr="00423FD7">
        <w:rPr>
          <w:rFonts w:asciiTheme="minorHAnsi" w:hAnsiTheme="minorHAnsi" w:cstheme="minorHAnsi"/>
          <w:b/>
          <w:sz w:val="22"/>
          <w:szCs w:val="22"/>
        </w:rPr>
        <w:t>Działanie 9.3</w:t>
      </w:r>
      <w:r w:rsidRPr="00423FD7">
        <w:rPr>
          <w:rFonts w:asciiTheme="minorHAnsi" w:hAnsiTheme="minorHAnsi" w:cstheme="minorHAnsi"/>
          <w:sz w:val="22"/>
          <w:szCs w:val="22"/>
        </w:rPr>
        <w:t xml:space="preserve"> Rozwój przedsiębiorczości</w:t>
      </w:r>
    </w:p>
    <w:p w14:paraId="1E0DAF37" w14:textId="77777777" w:rsidR="00423FD7" w:rsidRPr="00423FD7" w:rsidRDefault="00423FD7" w:rsidP="00423FD7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3FD7">
        <w:rPr>
          <w:rFonts w:asciiTheme="minorHAnsi" w:hAnsiTheme="minorHAnsi" w:cstheme="minorHAnsi"/>
          <w:sz w:val="22"/>
          <w:szCs w:val="22"/>
        </w:rPr>
        <w:t xml:space="preserve">Projekt pt.: </w:t>
      </w:r>
      <w:r w:rsidRPr="00423FD7">
        <w:rPr>
          <w:rFonts w:asciiTheme="minorHAnsi" w:hAnsiTheme="minorHAnsi" w:cstheme="minorHAnsi"/>
          <w:b/>
          <w:bCs/>
          <w:sz w:val="22"/>
          <w:szCs w:val="22"/>
        </w:rPr>
        <w:t>„Biznes Lubelskie”</w:t>
      </w:r>
      <w:r w:rsidRPr="00423FD7">
        <w:rPr>
          <w:rFonts w:asciiTheme="minorHAnsi" w:hAnsiTheme="minorHAnsi" w:cstheme="minorHAnsi"/>
          <w:sz w:val="22"/>
          <w:szCs w:val="22"/>
        </w:rPr>
        <w:t xml:space="preserve">, nr projektu: </w:t>
      </w:r>
      <w:r w:rsidRPr="00423FD7">
        <w:rPr>
          <w:rFonts w:asciiTheme="minorHAnsi" w:hAnsiTheme="minorHAnsi"/>
          <w:b/>
          <w:bCs/>
          <w:sz w:val="22"/>
          <w:szCs w:val="22"/>
        </w:rPr>
        <w:t>RPLU.09.03.00-06-0060/21</w:t>
      </w:r>
    </w:p>
    <w:tbl>
      <w:tblPr>
        <w:tblW w:w="47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5824"/>
      </w:tblGrid>
      <w:tr w:rsidR="00423FD7" w:rsidRPr="00423FD7" w14:paraId="458C26BA" w14:textId="77777777" w:rsidTr="00D11ED9">
        <w:trPr>
          <w:trHeight w:val="1181"/>
          <w:jc w:val="center"/>
        </w:trPr>
        <w:tc>
          <w:tcPr>
            <w:tcW w:w="1873" w:type="pct"/>
            <w:shd w:val="clear" w:color="auto" w:fill="D9D9D9" w:themeFill="background1" w:themeFillShade="D9"/>
            <w:vAlign w:val="center"/>
          </w:tcPr>
          <w:p w14:paraId="0E078D60" w14:textId="77777777" w:rsidR="00423FD7" w:rsidRPr="00423FD7" w:rsidRDefault="00423FD7" w:rsidP="00423F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identyfikacyjny </w:t>
            </w:r>
            <w:proofErr w:type="gramStart"/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uczestnika  </w:t>
            </w:r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(tożsamy</w:t>
            </w:r>
            <w:proofErr w:type="gramEnd"/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numerem nadanym na formularzu rekrutacyjnym):</w:t>
            </w:r>
          </w:p>
        </w:tc>
        <w:tc>
          <w:tcPr>
            <w:tcW w:w="3127" w:type="pct"/>
            <w:shd w:val="clear" w:color="auto" w:fill="auto"/>
          </w:tcPr>
          <w:p w14:paraId="52C75EC9" w14:textId="77777777" w:rsidR="00423FD7" w:rsidRPr="00423FD7" w:rsidRDefault="00423FD7" w:rsidP="00423FD7">
            <w:pPr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</w:pPr>
          </w:p>
        </w:tc>
      </w:tr>
      <w:tr w:rsidR="00423FD7" w:rsidRPr="00423FD7" w14:paraId="43A69B30" w14:textId="77777777" w:rsidTr="00D11ED9">
        <w:trPr>
          <w:trHeight w:val="668"/>
          <w:jc w:val="center"/>
        </w:trPr>
        <w:tc>
          <w:tcPr>
            <w:tcW w:w="1873" w:type="pct"/>
            <w:shd w:val="clear" w:color="auto" w:fill="D9D9D9" w:themeFill="background1" w:themeFillShade="D9"/>
            <w:vAlign w:val="center"/>
          </w:tcPr>
          <w:p w14:paraId="2CB68204" w14:textId="77777777" w:rsidR="00423FD7" w:rsidRPr="00423FD7" w:rsidRDefault="00423FD7" w:rsidP="00423FD7">
            <w:pPr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Oceniającego:</w:t>
            </w:r>
          </w:p>
        </w:tc>
        <w:tc>
          <w:tcPr>
            <w:tcW w:w="3127" w:type="pct"/>
            <w:shd w:val="clear" w:color="auto" w:fill="auto"/>
          </w:tcPr>
          <w:p w14:paraId="70A6A220" w14:textId="77777777" w:rsidR="00423FD7" w:rsidRPr="00423FD7" w:rsidRDefault="00423FD7" w:rsidP="00423FD7">
            <w:pPr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</w:pPr>
          </w:p>
        </w:tc>
      </w:tr>
      <w:tr w:rsidR="00423FD7" w:rsidRPr="00423FD7" w14:paraId="42AED695" w14:textId="77777777" w:rsidTr="00D11ED9">
        <w:trPr>
          <w:trHeight w:val="668"/>
          <w:jc w:val="center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C5A20" w14:textId="77777777" w:rsidR="00423FD7" w:rsidRPr="00423FD7" w:rsidRDefault="00423FD7" w:rsidP="00423F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>Data oceny:</w:t>
            </w:r>
          </w:p>
          <w:p w14:paraId="2E3A67BA" w14:textId="77777777" w:rsidR="00423FD7" w:rsidRPr="00423FD7" w:rsidRDefault="00423FD7" w:rsidP="00423F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05D7" w14:textId="77777777" w:rsidR="00423FD7" w:rsidRPr="00423FD7" w:rsidRDefault="00423FD7" w:rsidP="00423FD7">
            <w:pPr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</w:pPr>
          </w:p>
        </w:tc>
      </w:tr>
    </w:tbl>
    <w:p w14:paraId="486AE4ED" w14:textId="77777777" w:rsidR="00423FD7" w:rsidRPr="00423FD7" w:rsidRDefault="00423FD7" w:rsidP="00423FD7">
      <w:pPr>
        <w:spacing w:before="60" w:after="60" w:line="276" w:lineRule="auto"/>
        <w:ind w:righ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DD26EC" w14:textId="77777777" w:rsidR="00423FD7" w:rsidRPr="00423FD7" w:rsidRDefault="00423FD7" w:rsidP="00423FD7">
      <w:pPr>
        <w:spacing w:before="60" w:after="60" w:line="276" w:lineRule="auto"/>
        <w:ind w:righ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3FD7">
        <w:rPr>
          <w:rFonts w:asciiTheme="minorHAnsi" w:hAnsiTheme="minorHAnsi" w:cstheme="minorHAnsi"/>
          <w:b/>
          <w:sz w:val="22"/>
          <w:szCs w:val="22"/>
        </w:rPr>
        <w:t>DEKLARACJA POUFNOŚCI I BEZSTRONNOŚCI OCENIAJĄCEGO</w:t>
      </w:r>
    </w:p>
    <w:p w14:paraId="0A2B08E0" w14:textId="77777777" w:rsidR="00423FD7" w:rsidRPr="00423FD7" w:rsidRDefault="00423FD7" w:rsidP="00423FD7">
      <w:pPr>
        <w:spacing w:line="276" w:lineRule="auto"/>
        <w:ind w:right="567"/>
        <w:rPr>
          <w:rFonts w:asciiTheme="minorHAnsi" w:hAnsiTheme="minorHAnsi" w:cstheme="minorHAnsi"/>
          <w:b/>
          <w:sz w:val="22"/>
          <w:szCs w:val="22"/>
        </w:rPr>
      </w:pPr>
      <w:r w:rsidRPr="00423FD7">
        <w:rPr>
          <w:rFonts w:asciiTheme="minorHAnsi" w:hAnsiTheme="minorHAnsi" w:cstheme="minorHAnsi"/>
          <w:sz w:val="22"/>
          <w:szCs w:val="22"/>
        </w:rPr>
        <w:t>Niniejszym oświadczam, że:</w:t>
      </w:r>
    </w:p>
    <w:p w14:paraId="30002463" w14:textId="77777777" w:rsidR="00423FD7" w:rsidRPr="00423FD7" w:rsidRDefault="00423FD7" w:rsidP="00423FD7">
      <w:pPr>
        <w:numPr>
          <w:ilvl w:val="2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23FD7">
        <w:rPr>
          <w:rFonts w:asciiTheme="minorHAnsi" w:hAnsiTheme="minorHAnsi" w:cstheme="minorHAnsi"/>
          <w:sz w:val="22"/>
          <w:szCs w:val="22"/>
        </w:rPr>
        <w:t>nie</w:t>
      </w:r>
      <w:proofErr w:type="gramEnd"/>
      <w:r w:rsidRPr="00423FD7">
        <w:rPr>
          <w:rFonts w:asciiTheme="minorHAnsi" w:hAnsiTheme="minorHAnsi" w:cstheme="minorHAnsi"/>
          <w:sz w:val="22"/>
          <w:szCs w:val="22"/>
        </w:rPr>
        <w:t xml:space="preserve"> pozostaję w związku małżeńskim ani w faktycznym pożyciu albo w stosunku pokrewieństwa lub powinowactwa w linii prostej, pokrewieństwa lub powinowactwa w linii bocznej do drugiego stopnia i nie jestem związany/a z tytułu przysposobienia, opieki, kurateli z kandydatem na uczestnika projektu. W przypadku stwierdzenia takiej zależności zobowiązuję się do niezwłocznego poinformowania o tym fakcie Przewodniczącego Komisji Rekrutacyjnej i wycofania się z oceny niniejszego formularza rekrutacyjnego,</w:t>
      </w:r>
    </w:p>
    <w:p w14:paraId="1080A77C" w14:textId="77777777" w:rsidR="00423FD7" w:rsidRPr="00423FD7" w:rsidRDefault="00423FD7" w:rsidP="00423FD7">
      <w:pPr>
        <w:numPr>
          <w:ilvl w:val="2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3FD7">
        <w:rPr>
          <w:rFonts w:asciiTheme="minorHAnsi" w:hAnsiTheme="minorHAnsi" w:cstheme="minorHAnsi"/>
          <w:sz w:val="22"/>
          <w:szCs w:val="22"/>
        </w:rPr>
        <w:t xml:space="preserve">nie pozostaję z kandydatem na uczestnika projektu w takim stosunku prawnym lub faktycznym, że może to budzić uzasadnione </w:t>
      </w:r>
      <w:proofErr w:type="gramStart"/>
      <w:r w:rsidRPr="00423FD7">
        <w:rPr>
          <w:rFonts w:asciiTheme="minorHAnsi" w:hAnsiTheme="minorHAnsi" w:cstheme="minorHAnsi"/>
          <w:sz w:val="22"/>
          <w:szCs w:val="22"/>
        </w:rPr>
        <w:t>wątpliwości co</w:t>
      </w:r>
      <w:proofErr w:type="gramEnd"/>
      <w:r w:rsidRPr="00423FD7">
        <w:rPr>
          <w:rFonts w:asciiTheme="minorHAnsi" w:hAnsiTheme="minorHAnsi" w:cstheme="minorHAnsi"/>
          <w:sz w:val="22"/>
          <w:szCs w:val="22"/>
        </w:rPr>
        <w:t xml:space="preserve"> do mojej bezstronności. W przypadku stwierdzenia takiej zależności zobowiązuję się do niezwłocznego poinformowania o tym fakcie Przewodniczącego Komisji Rekrutacyjnej i wycofania się z oceny niniejszego formularza rekrutacyjnego.</w:t>
      </w:r>
    </w:p>
    <w:p w14:paraId="32A5F865" w14:textId="77777777" w:rsidR="00423FD7" w:rsidRPr="00423FD7" w:rsidRDefault="00423FD7" w:rsidP="00423FD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23FD7">
        <w:rPr>
          <w:rFonts w:asciiTheme="minorHAnsi" w:hAnsiTheme="minorHAnsi" w:cstheme="minorHAnsi"/>
          <w:sz w:val="22"/>
          <w:szCs w:val="22"/>
        </w:rPr>
        <w:t>Ponadto oświadczam, że:</w:t>
      </w:r>
    </w:p>
    <w:p w14:paraId="243704F3" w14:textId="77777777" w:rsidR="00423FD7" w:rsidRPr="00423FD7" w:rsidRDefault="00423FD7" w:rsidP="00423FD7">
      <w:pPr>
        <w:numPr>
          <w:ilvl w:val="2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23FD7">
        <w:rPr>
          <w:rFonts w:asciiTheme="minorHAnsi" w:hAnsiTheme="minorHAnsi" w:cstheme="minorHAnsi"/>
          <w:sz w:val="22"/>
          <w:szCs w:val="22"/>
        </w:rPr>
        <w:t>zobowiązuję</w:t>
      </w:r>
      <w:proofErr w:type="gramEnd"/>
      <w:r w:rsidRPr="00423FD7">
        <w:rPr>
          <w:rFonts w:asciiTheme="minorHAnsi" w:hAnsiTheme="minorHAnsi" w:cstheme="minorHAnsi"/>
          <w:sz w:val="22"/>
          <w:szCs w:val="22"/>
        </w:rPr>
        <w:t xml:space="preserve"> się, że będę wypełniać moje obowiązki w sposób uczciwy i sprawiedliwy, zgodnie </w:t>
      </w:r>
      <w:r w:rsidRPr="00423FD7">
        <w:rPr>
          <w:rFonts w:asciiTheme="minorHAnsi" w:hAnsiTheme="minorHAnsi" w:cstheme="minorHAnsi"/>
          <w:sz w:val="22"/>
          <w:szCs w:val="22"/>
        </w:rPr>
        <w:br/>
        <w:t>z posiadaną wiedzą,</w:t>
      </w:r>
    </w:p>
    <w:p w14:paraId="6DC591FA" w14:textId="77777777" w:rsidR="00423FD7" w:rsidRPr="00423FD7" w:rsidRDefault="00423FD7" w:rsidP="00423FD7">
      <w:pPr>
        <w:numPr>
          <w:ilvl w:val="2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23FD7">
        <w:rPr>
          <w:rFonts w:asciiTheme="minorHAnsi" w:hAnsiTheme="minorHAnsi" w:cstheme="minorHAnsi"/>
          <w:color w:val="000000"/>
          <w:sz w:val="22"/>
          <w:szCs w:val="22"/>
        </w:rPr>
        <w:t>zobowiązuję</w:t>
      </w:r>
      <w:proofErr w:type="gramEnd"/>
      <w:r w:rsidRPr="00423FD7">
        <w:rPr>
          <w:rFonts w:asciiTheme="minorHAnsi" w:hAnsiTheme="minorHAnsi" w:cstheme="minorHAnsi"/>
          <w:color w:val="000000"/>
          <w:sz w:val="22"/>
          <w:szCs w:val="22"/>
        </w:rPr>
        <w:t xml:space="preserve"> się również nie zatrzymywać kopii jakichkolwiek pisemnych lub </w:t>
      </w:r>
      <w:r w:rsidRPr="00423FD7">
        <w:rPr>
          <w:rFonts w:asciiTheme="minorHAnsi" w:hAnsiTheme="minorHAnsi" w:cstheme="minorHAnsi"/>
          <w:bCs/>
          <w:color w:val="000000"/>
          <w:sz w:val="22"/>
          <w:szCs w:val="22"/>
        </w:rPr>
        <w:t>elektronicznych</w:t>
      </w:r>
      <w:r w:rsidRPr="00423FD7">
        <w:rPr>
          <w:rFonts w:asciiTheme="minorHAnsi" w:hAnsiTheme="minorHAnsi" w:cstheme="minorHAnsi"/>
          <w:color w:val="000000"/>
          <w:sz w:val="22"/>
          <w:szCs w:val="22"/>
        </w:rPr>
        <w:t xml:space="preserve"> informacji,</w:t>
      </w:r>
    </w:p>
    <w:p w14:paraId="4F7E0A66" w14:textId="77777777" w:rsidR="00423FD7" w:rsidRPr="00423FD7" w:rsidRDefault="00423FD7" w:rsidP="00423FD7">
      <w:pPr>
        <w:numPr>
          <w:ilvl w:val="2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23FD7">
        <w:rPr>
          <w:rFonts w:asciiTheme="minorHAnsi" w:hAnsiTheme="minorHAnsi" w:cstheme="minorHAnsi"/>
          <w:sz w:val="22"/>
          <w:szCs w:val="22"/>
        </w:rPr>
        <w:t>zobowiązuję</w:t>
      </w:r>
      <w:proofErr w:type="gramEnd"/>
      <w:r w:rsidRPr="00423FD7">
        <w:rPr>
          <w:rFonts w:asciiTheme="minorHAnsi" w:hAnsiTheme="minorHAnsi" w:cstheme="minorHAnsi"/>
          <w:sz w:val="22"/>
          <w:szCs w:val="22"/>
        </w:rPr>
        <w:t xml:space="preserve">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</w:r>
      <w:r w:rsidRPr="00423FD7">
        <w:rPr>
          <w:rFonts w:asciiTheme="minorHAnsi" w:hAnsiTheme="minorHAnsi" w:cstheme="minorHAnsi"/>
          <w:sz w:val="22"/>
          <w:szCs w:val="22"/>
        </w:rPr>
        <w:br/>
        <w:t xml:space="preserve">i nie mogą zostać ujawnione stronom trzecim. </w:t>
      </w:r>
    </w:p>
    <w:p w14:paraId="3161B828" w14:textId="77777777" w:rsidR="00423FD7" w:rsidRPr="00423FD7" w:rsidRDefault="00423FD7" w:rsidP="00423FD7">
      <w:pPr>
        <w:tabs>
          <w:tab w:val="left" w:pos="0"/>
          <w:tab w:val="right" w:leader="dot" w:pos="3119"/>
          <w:tab w:val="left" w:pos="6521"/>
          <w:tab w:val="right" w:leader="dot" w:pos="9072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23FD7">
        <w:rPr>
          <w:rFonts w:asciiTheme="minorHAnsi" w:hAnsiTheme="minorHAnsi" w:cstheme="minorHAnsi"/>
          <w:bCs/>
          <w:sz w:val="22"/>
          <w:szCs w:val="22"/>
        </w:rPr>
        <w:tab/>
      </w:r>
    </w:p>
    <w:p w14:paraId="0CE2ACDA" w14:textId="77777777" w:rsidR="00423FD7" w:rsidRPr="00423FD7" w:rsidRDefault="00423FD7" w:rsidP="00423FD7">
      <w:pPr>
        <w:tabs>
          <w:tab w:val="left" w:pos="0"/>
          <w:tab w:val="right" w:leader="dot" w:pos="2552"/>
          <w:tab w:val="left" w:pos="6521"/>
          <w:tab w:val="right" w:leader="dot" w:pos="9072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23FD7">
        <w:rPr>
          <w:rFonts w:asciiTheme="minorHAnsi" w:hAnsiTheme="minorHAnsi" w:cstheme="minorHAnsi"/>
          <w:bCs/>
          <w:sz w:val="22"/>
          <w:szCs w:val="22"/>
        </w:rPr>
        <w:lastRenderedPageBreak/>
        <w:t>Data</w:t>
      </w:r>
    </w:p>
    <w:p w14:paraId="6F0DE442" w14:textId="77777777" w:rsidR="00423FD7" w:rsidRPr="00423FD7" w:rsidRDefault="00423FD7" w:rsidP="00423FD7">
      <w:pPr>
        <w:tabs>
          <w:tab w:val="left" w:pos="0"/>
          <w:tab w:val="right" w:leader="dot" w:pos="3119"/>
          <w:tab w:val="left" w:pos="5954"/>
          <w:tab w:val="right" w:leader="dot" w:pos="9923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23FD7">
        <w:rPr>
          <w:rFonts w:asciiTheme="minorHAnsi" w:hAnsiTheme="minorHAnsi" w:cstheme="minorHAnsi"/>
          <w:bCs/>
          <w:sz w:val="22"/>
          <w:szCs w:val="22"/>
        </w:rPr>
        <w:tab/>
      </w:r>
      <w:r w:rsidRPr="00423FD7">
        <w:rPr>
          <w:rFonts w:asciiTheme="minorHAnsi" w:hAnsiTheme="minorHAnsi" w:cstheme="minorHAnsi"/>
          <w:bCs/>
          <w:sz w:val="22"/>
          <w:szCs w:val="22"/>
        </w:rPr>
        <w:tab/>
      </w:r>
      <w:r w:rsidRPr="00423FD7">
        <w:rPr>
          <w:rFonts w:asciiTheme="minorHAnsi" w:hAnsiTheme="minorHAnsi" w:cstheme="minorHAnsi"/>
          <w:bCs/>
          <w:sz w:val="22"/>
          <w:szCs w:val="22"/>
        </w:rPr>
        <w:tab/>
      </w:r>
    </w:p>
    <w:p w14:paraId="02FAB99B" w14:textId="77777777" w:rsidR="00423FD7" w:rsidRPr="00423FD7" w:rsidRDefault="00423FD7" w:rsidP="00423FD7">
      <w:pPr>
        <w:tabs>
          <w:tab w:val="left" w:pos="0"/>
          <w:tab w:val="right" w:pos="9923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23FD7">
        <w:rPr>
          <w:rFonts w:asciiTheme="minorHAnsi" w:hAnsiTheme="minorHAnsi" w:cstheme="minorHAnsi"/>
          <w:bCs/>
          <w:sz w:val="22"/>
          <w:szCs w:val="22"/>
        </w:rPr>
        <w:t>Miejscowość</w:t>
      </w:r>
      <w:r w:rsidRPr="00423FD7">
        <w:rPr>
          <w:rFonts w:asciiTheme="minorHAnsi" w:hAnsiTheme="minorHAnsi" w:cstheme="minorHAnsi"/>
          <w:bCs/>
          <w:sz w:val="22"/>
          <w:szCs w:val="22"/>
        </w:rPr>
        <w:tab/>
        <w:t>Podpis Oceniającego</w:t>
      </w:r>
    </w:p>
    <w:p w14:paraId="67AF2C13" w14:textId="77777777" w:rsidR="00423FD7" w:rsidRPr="00423FD7" w:rsidRDefault="00423FD7" w:rsidP="00423FD7">
      <w:pPr>
        <w:tabs>
          <w:tab w:val="left" w:pos="0"/>
          <w:tab w:val="right" w:pos="9923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63ABAA8" w14:textId="77777777" w:rsidR="00423FD7" w:rsidRPr="00423FD7" w:rsidRDefault="00423FD7" w:rsidP="00423FD7">
      <w:pPr>
        <w:rPr>
          <w:rFonts w:asciiTheme="minorHAnsi" w:hAnsiTheme="minorHAnsi" w:cstheme="minorHAnsi"/>
          <w:b/>
          <w:sz w:val="22"/>
          <w:szCs w:val="22"/>
        </w:rPr>
      </w:pPr>
      <w:r w:rsidRPr="00423FD7">
        <w:rPr>
          <w:rFonts w:asciiTheme="minorHAnsi" w:hAnsiTheme="minorHAnsi" w:cstheme="minorHAnsi"/>
          <w:b/>
          <w:sz w:val="22"/>
          <w:szCs w:val="22"/>
        </w:rPr>
        <w:t>Część 1 Ocena części „B” formularza rekrutacyjnego.</w:t>
      </w:r>
      <w:r w:rsidRPr="00423FD7">
        <w:rPr>
          <w:rFonts w:asciiTheme="minorHAnsi" w:hAnsiTheme="minorHAnsi" w:cstheme="minorHAnsi"/>
          <w:b/>
          <w:sz w:val="22"/>
          <w:szCs w:val="22"/>
        </w:rPr>
        <w:tab/>
      </w:r>
    </w:p>
    <w:p w14:paraId="5617A322" w14:textId="77777777" w:rsidR="00423FD7" w:rsidRPr="00423FD7" w:rsidRDefault="00423FD7" w:rsidP="00423FD7">
      <w:pPr>
        <w:ind w:left="18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2273"/>
        <w:gridCol w:w="2130"/>
      </w:tblGrid>
      <w:tr w:rsidR="00423FD7" w:rsidRPr="00423FD7" w14:paraId="2AC40DA3" w14:textId="77777777" w:rsidTr="00D11ED9">
        <w:trPr>
          <w:trHeight w:val="225"/>
          <w:jc w:val="center"/>
        </w:trPr>
        <w:tc>
          <w:tcPr>
            <w:tcW w:w="2844" w:type="pct"/>
            <w:shd w:val="clear" w:color="auto" w:fill="D9D9D9" w:themeFill="background1" w:themeFillShade="D9"/>
            <w:vAlign w:val="center"/>
          </w:tcPr>
          <w:p w14:paraId="63DA42F7" w14:textId="77777777" w:rsidR="00423FD7" w:rsidRPr="00423FD7" w:rsidRDefault="00423FD7" w:rsidP="00423F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>Opis planowanej działalności gospodarczej - część B Formularza rekrutacyjnego (0 do 50 pkt.)</w:t>
            </w:r>
          </w:p>
        </w:tc>
        <w:tc>
          <w:tcPr>
            <w:tcW w:w="1113" w:type="pct"/>
            <w:shd w:val="clear" w:color="auto" w:fill="D9D9D9" w:themeFill="background1" w:themeFillShade="D9"/>
            <w:vAlign w:val="center"/>
          </w:tcPr>
          <w:p w14:paraId="4747E1FC" w14:textId="77777777" w:rsidR="00423FD7" w:rsidRPr="00423FD7" w:rsidRDefault="00423FD7" w:rsidP="00423FD7">
            <w:pPr>
              <w:ind w:left="-1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>Przyznana liczba</w:t>
            </w:r>
          </w:p>
          <w:p w14:paraId="2BB55BBC" w14:textId="77777777" w:rsidR="00423FD7" w:rsidRPr="00423FD7" w:rsidRDefault="00423FD7" w:rsidP="00423F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>punktów</w:t>
            </w:r>
            <w:proofErr w:type="gramEnd"/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42" w:type="pct"/>
            <w:shd w:val="clear" w:color="auto" w:fill="D9D9D9" w:themeFill="background1" w:themeFillShade="D9"/>
            <w:vAlign w:val="center"/>
          </w:tcPr>
          <w:p w14:paraId="678D174F" w14:textId="77777777" w:rsidR="00423FD7" w:rsidRPr="00423FD7" w:rsidRDefault="00423FD7" w:rsidP="00423FD7">
            <w:pPr>
              <w:ind w:lef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>Maksymalna liczba punktów</w:t>
            </w:r>
          </w:p>
        </w:tc>
      </w:tr>
      <w:tr w:rsidR="00423FD7" w:rsidRPr="00423FD7" w14:paraId="4ADDCEB2" w14:textId="77777777" w:rsidTr="00D11ED9">
        <w:trPr>
          <w:trHeight w:val="583"/>
          <w:jc w:val="center"/>
        </w:trPr>
        <w:tc>
          <w:tcPr>
            <w:tcW w:w="2844" w:type="pct"/>
            <w:shd w:val="clear" w:color="auto" w:fill="D9D9D9" w:themeFill="background1" w:themeFillShade="D9"/>
            <w:vAlign w:val="center"/>
          </w:tcPr>
          <w:p w14:paraId="3E4BFB2F" w14:textId="77777777" w:rsidR="00423FD7" w:rsidRPr="00423FD7" w:rsidRDefault="00423FD7" w:rsidP="00423FD7">
            <w:pPr>
              <w:tabs>
                <w:tab w:val="left" w:pos="8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>Opis pomysłu</w:t>
            </w:r>
          </w:p>
        </w:tc>
        <w:tc>
          <w:tcPr>
            <w:tcW w:w="1113" w:type="pct"/>
            <w:shd w:val="clear" w:color="auto" w:fill="D9D9D9" w:themeFill="background1" w:themeFillShade="D9"/>
            <w:vAlign w:val="center"/>
          </w:tcPr>
          <w:p w14:paraId="03F0132B" w14:textId="77777777" w:rsidR="00423FD7" w:rsidRPr="00423FD7" w:rsidRDefault="00423FD7" w:rsidP="00423FD7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D9D9D9" w:themeFill="background1" w:themeFillShade="D9"/>
            <w:vAlign w:val="center"/>
          </w:tcPr>
          <w:p w14:paraId="2C1C0AF9" w14:textId="77777777" w:rsidR="00423FD7" w:rsidRPr="00423FD7" w:rsidRDefault="00423FD7" w:rsidP="00423FD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</w:tr>
      <w:tr w:rsidR="00423FD7" w:rsidRPr="00423FD7" w14:paraId="2035988E" w14:textId="77777777" w:rsidTr="00D11ED9">
        <w:trPr>
          <w:trHeight w:val="420"/>
          <w:jc w:val="center"/>
        </w:trPr>
        <w:tc>
          <w:tcPr>
            <w:tcW w:w="2844" w:type="pct"/>
            <w:shd w:val="clear" w:color="auto" w:fill="auto"/>
            <w:vAlign w:val="center"/>
          </w:tcPr>
          <w:p w14:paraId="3A4F4D25" w14:textId="77777777" w:rsidR="00423FD7" w:rsidRPr="00423FD7" w:rsidRDefault="00423FD7" w:rsidP="00423FD7">
            <w:pPr>
              <w:tabs>
                <w:tab w:val="left" w:pos="80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>spójność</w:t>
            </w:r>
            <w:proofErr w:type="gramEnd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 i logiczność pomysłu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0F4F4D0D" w14:textId="77777777" w:rsidR="00423FD7" w:rsidRPr="00423FD7" w:rsidRDefault="00423FD7" w:rsidP="00423FD7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704B9F92" w14:textId="77777777" w:rsidR="00423FD7" w:rsidRPr="00423FD7" w:rsidRDefault="00423FD7" w:rsidP="00423FD7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423FD7" w:rsidRPr="00423FD7" w14:paraId="713D69F4" w14:textId="77777777" w:rsidTr="00D11ED9">
        <w:trPr>
          <w:trHeight w:val="778"/>
          <w:jc w:val="center"/>
        </w:trPr>
        <w:tc>
          <w:tcPr>
            <w:tcW w:w="2844" w:type="pct"/>
            <w:shd w:val="clear" w:color="auto" w:fill="auto"/>
            <w:vAlign w:val="center"/>
          </w:tcPr>
          <w:p w14:paraId="432A4472" w14:textId="77777777" w:rsidR="00423FD7" w:rsidRPr="00423FD7" w:rsidRDefault="00423FD7" w:rsidP="00423FD7">
            <w:pPr>
              <w:tabs>
                <w:tab w:val="left" w:pos="80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>szczegółowość</w:t>
            </w:r>
            <w:proofErr w:type="gramEnd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 opisu przedmiotu działalności (usług, produktów)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4790A07B" w14:textId="77777777" w:rsidR="00423FD7" w:rsidRPr="00423FD7" w:rsidRDefault="00423FD7" w:rsidP="00423FD7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12696B13" w14:textId="77777777" w:rsidR="00423FD7" w:rsidRPr="00423FD7" w:rsidRDefault="00423FD7" w:rsidP="00423FD7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423FD7" w:rsidRPr="00423FD7" w14:paraId="6EA36DC4" w14:textId="77777777" w:rsidTr="00D11ED9">
        <w:trPr>
          <w:trHeight w:val="465"/>
          <w:jc w:val="center"/>
        </w:trPr>
        <w:tc>
          <w:tcPr>
            <w:tcW w:w="2844" w:type="pct"/>
            <w:shd w:val="clear" w:color="auto" w:fill="auto"/>
            <w:vAlign w:val="center"/>
          </w:tcPr>
          <w:p w14:paraId="5C169C5E" w14:textId="77777777" w:rsidR="00423FD7" w:rsidRPr="00423FD7" w:rsidRDefault="00423FD7" w:rsidP="00423FD7">
            <w:pPr>
              <w:tabs>
                <w:tab w:val="left" w:pos="80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>atrakcyjność</w:t>
            </w:r>
            <w:proofErr w:type="gramEnd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 promocji przedsięwzięcia 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A799D2F" w14:textId="77777777" w:rsidR="00423FD7" w:rsidRPr="00423FD7" w:rsidRDefault="00423FD7" w:rsidP="00423FD7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56900883" w14:textId="77777777" w:rsidR="00423FD7" w:rsidRPr="00423FD7" w:rsidRDefault="00423FD7" w:rsidP="00423FD7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423FD7" w:rsidRPr="00423FD7" w14:paraId="382DD66D" w14:textId="77777777" w:rsidTr="00D11ED9">
        <w:trPr>
          <w:trHeight w:val="456"/>
          <w:jc w:val="center"/>
        </w:trPr>
        <w:tc>
          <w:tcPr>
            <w:tcW w:w="2844" w:type="pct"/>
            <w:shd w:val="clear" w:color="auto" w:fill="D9D9D9" w:themeFill="background1" w:themeFillShade="D9"/>
            <w:vAlign w:val="center"/>
          </w:tcPr>
          <w:p w14:paraId="0EB6F2CA" w14:textId="77777777" w:rsidR="00423FD7" w:rsidRPr="00423FD7" w:rsidRDefault="00423FD7" w:rsidP="00423FD7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2.Doświadczenie zawodowe </w:t>
            </w:r>
            <w:proofErr w:type="gramStart"/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>i  wykształcenie</w:t>
            </w:r>
            <w:proofErr w:type="gramEnd"/>
          </w:p>
        </w:tc>
        <w:tc>
          <w:tcPr>
            <w:tcW w:w="1113" w:type="pct"/>
            <w:shd w:val="clear" w:color="auto" w:fill="D9D9D9" w:themeFill="background1" w:themeFillShade="D9"/>
            <w:vAlign w:val="center"/>
          </w:tcPr>
          <w:p w14:paraId="1B8CE928" w14:textId="77777777" w:rsidR="00423FD7" w:rsidRPr="00423FD7" w:rsidRDefault="00423FD7" w:rsidP="00423FD7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D9D9D9" w:themeFill="background1" w:themeFillShade="D9"/>
            <w:vAlign w:val="center"/>
          </w:tcPr>
          <w:p w14:paraId="07D958BC" w14:textId="77777777" w:rsidR="00423FD7" w:rsidRPr="00423FD7" w:rsidRDefault="00423FD7" w:rsidP="00423FD7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6</w:t>
            </w:r>
          </w:p>
        </w:tc>
      </w:tr>
      <w:tr w:rsidR="00423FD7" w:rsidRPr="00423FD7" w14:paraId="6402FCB4" w14:textId="77777777" w:rsidTr="00D11ED9">
        <w:trPr>
          <w:trHeight w:val="658"/>
          <w:jc w:val="center"/>
        </w:trPr>
        <w:tc>
          <w:tcPr>
            <w:tcW w:w="2844" w:type="pct"/>
            <w:shd w:val="clear" w:color="auto" w:fill="auto"/>
            <w:vAlign w:val="center"/>
          </w:tcPr>
          <w:p w14:paraId="5187DAEE" w14:textId="77777777" w:rsidR="00423FD7" w:rsidRPr="00423FD7" w:rsidRDefault="00423FD7" w:rsidP="00423FD7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przydatność dotychczasowego doświadczenia do samodzielnego </w:t>
            </w:r>
            <w:proofErr w:type="gramStart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>prowadzenia  działalności</w:t>
            </w:r>
            <w:proofErr w:type="gramEnd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 gospodarczej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3E6B34D" w14:textId="77777777" w:rsidR="00423FD7" w:rsidRPr="00423FD7" w:rsidRDefault="00423FD7" w:rsidP="00423FD7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24797ED2" w14:textId="77777777" w:rsidR="00423FD7" w:rsidRPr="00423FD7" w:rsidRDefault="00423FD7" w:rsidP="00423FD7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423FD7" w:rsidRPr="00423FD7" w14:paraId="383C5F96" w14:textId="77777777" w:rsidTr="00D11ED9">
        <w:trPr>
          <w:trHeight w:val="553"/>
          <w:jc w:val="center"/>
        </w:trPr>
        <w:tc>
          <w:tcPr>
            <w:tcW w:w="2844" w:type="pct"/>
            <w:shd w:val="clear" w:color="auto" w:fill="auto"/>
            <w:vAlign w:val="center"/>
          </w:tcPr>
          <w:p w14:paraId="61A56AFE" w14:textId="77777777" w:rsidR="00423FD7" w:rsidRPr="00423FD7" w:rsidRDefault="00423FD7" w:rsidP="00423FD7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>zbieżność</w:t>
            </w:r>
            <w:proofErr w:type="gramEnd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 wykształcenia (formalne i nieformalne) z profilem planowanej działalności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220677CE" w14:textId="77777777" w:rsidR="00423FD7" w:rsidRPr="00423FD7" w:rsidRDefault="00423FD7" w:rsidP="00423FD7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6D2ED208" w14:textId="77777777" w:rsidR="00423FD7" w:rsidRPr="00423FD7" w:rsidRDefault="00423FD7" w:rsidP="00423FD7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423FD7" w:rsidRPr="00423FD7" w14:paraId="014D8F61" w14:textId="77777777" w:rsidTr="00D11ED9">
        <w:trPr>
          <w:trHeight w:val="456"/>
          <w:jc w:val="center"/>
        </w:trPr>
        <w:tc>
          <w:tcPr>
            <w:tcW w:w="2844" w:type="pct"/>
            <w:shd w:val="clear" w:color="auto" w:fill="D9D9D9" w:themeFill="background1" w:themeFillShade="D9"/>
            <w:vAlign w:val="center"/>
          </w:tcPr>
          <w:p w14:paraId="7F2BDFDF" w14:textId="77777777" w:rsidR="00423FD7" w:rsidRPr="00423FD7" w:rsidRDefault="00423FD7" w:rsidP="00423FD7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>Realność planu</w:t>
            </w:r>
          </w:p>
        </w:tc>
        <w:tc>
          <w:tcPr>
            <w:tcW w:w="1113" w:type="pct"/>
            <w:shd w:val="clear" w:color="auto" w:fill="D9D9D9" w:themeFill="background1" w:themeFillShade="D9"/>
            <w:vAlign w:val="center"/>
          </w:tcPr>
          <w:p w14:paraId="51385ACF" w14:textId="77777777" w:rsidR="00423FD7" w:rsidRPr="00423FD7" w:rsidRDefault="00423FD7" w:rsidP="00423FD7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D9D9D9" w:themeFill="background1" w:themeFillShade="D9"/>
            <w:vAlign w:val="center"/>
          </w:tcPr>
          <w:p w14:paraId="7A008725" w14:textId="77777777" w:rsidR="00423FD7" w:rsidRPr="00423FD7" w:rsidRDefault="00423FD7" w:rsidP="00423FD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</w:tr>
      <w:tr w:rsidR="00423FD7" w:rsidRPr="00423FD7" w14:paraId="0CC8F048" w14:textId="77777777" w:rsidTr="00D11ED9">
        <w:trPr>
          <w:trHeight w:val="591"/>
          <w:jc w:val="center"/>
        </w:trPr>
        <w:tc>
          <w:tcPr>
            <w:tcW w:w="2844" w:type="pct"/>
            <w:shd w:val="clear" w:color="auto" w:fill="auto"/>
            <w:vAlign w:val="center"/>
          </w:tcPr>
          <w:p w14:paraId="1782364F" w14:textId="77777777" w:rsidR="00423FD7" w:rsidRPr="00423FD7" w:rsidRDefault="00423FD7" w:rsidP="00423FD7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możliwość zrealizowania pomysłu w </w:t>
            </w:r>
            <w:proofErr w:type="gramStart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>rzeczywistych  warunkach</w:t>
            </w:r>
            <w:proofErr w:type="gramEnd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 rynkowych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96A45C5" w14:textId="77777777" w:rsidR="00423FD7" w:rsidRPr="00423FD7" w:rsidRDefault="00423FD7" w:rsidP="00423FD7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7D03906F" w14:textId="77777777" w:rsidR="00423FD7" w:rsidRPr="00423FD7" w:rsidRDefault="00423FD7" w:rsidP="00423FD7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423FD7" w:rsidRPr="00423FD7" w14:paraId="62C9B30B" w14:textId="77777777" w:rsidTr="00D11ED9">
        <w:trPr>
          <w:trHeight w:val="557"/>
          <w:jc w:val="center"/>
        </w:trPr>
        <w:tc>
          <w:tcPr>
            <w:tcW w:w="2844" w:type="pct"/>
            <w:shd w:val="clear" w:color="auto" w:fill="auto"/>
            <w:vAlign w:val="center"/>
          </w:tcPr>
          <w:p w14:paraId="13B6BAAC" w14:textId="77777777" w:rsidR="00423FD7" w:rsidRPr="00423FD7" w:rsidRDefault="00423FD7" w:rsidP="00423FD7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>ocena</w:t>
            </w:r>
            <w:proofErr w:type="gramEnd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 ryzyka i szans powodzenia przedsięwzięcia 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4241B05" w14:textId="77777777" w:rsidR="00423FD7" w:rsidRPr="00423FD7" w:rsidRDefault="00423FD7" w:rsidP="00423FD7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582D740B" w14:textId="77777777" w:rsidR="00423FD7" w:rsidRPr="00423FD7" w:rsidRDefault="00423FD7" w:rsidP="00423FD7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423FD7" w:rsidRPr="00423FD7" w14:paraId="1F28F251" w14:textId="77777777" w:rsidTr="00D11ED9">
        <w:trPr>
          <w:trHeight w:val="976"/>
          <w:jc w:val="center"/>
        </w:trPr>
        <w:tc>
          <w:tcPr>
            <w:tcW w:w="2844" w:type="pct"/>
            <w:shd w:val="clear" w:color="auto" w:fill="auto"/>
            <w:vAlign w:val="center"/>
          </w:tcPr>
          <w:p w14:paraId="6EE6A029" w14:textId="77777777" w:rsidR="00423FD7" w:rsidRPr="00423FD7" w:rsidRDefault="00423FD7" w:rsidP="00423FD7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>ocena</w:t>
            </w:r>
            <w:proofErr w:type="gramEnd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 proponowanych i akceptowanych przez uczestnika rozwiązań w trudnych sytuacjach związanych z prowadzeniem działalności gospodarczej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209B25B4" w14:textId="77777777" w:rsidR="00423FD7" w:rsidRPr="00423FD7" w:rsidRDefault="00423FD7" w:rsidP="00423FD7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7B0237F0" w14:textId="77777777" w:rsidR="00423FD7" w:rsidRPr="00423FD7" w:rsidRDefault="00423FD7" w:rsidP="00423FD7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</w:tr>
      <w:tr w:rsidR="00423FD7" w:rsidRPr="00423FD7" w14:paraId="68C042D6" w14:textId="77777777" w:rsidTr="00D11ED9">
        <w:trPr>
          <w:trHeight w:val="536"/>
          <w:jc w:val="center"/>
        </w:trPr>
        <w:tc>
          <w:tcPr>
            <w:tcW w:w="2844" w:type="pct"/>
            <w:shd w:val="clear" w:color="auto" w:fill="D9D9D9" w:themeFill="background1" w:themeFillShade="D9"/>
            <w:vAlign w:val="center"/>
          </w:tcPr>
          <w:p w14:paraId="00E4D849" w14:textId="77777777" w:rsidR="00423FD7" w:rsidRPr="00423FD7" w:rsidRDefault="00423FD7" w:rsidP="00423FD7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klientów</w:t>
            </w:r>
          </w:p>
        </w:tc>
        <w:tc>
          <w:tcPr>
            <w:tcW w:w="1113" w:type="pct"/>
            <w:shd w:val="clear" w:color="auto" w:fill="D9D9D9" w:themeFill="background1" w:themeFillShade="D9"/>
            <w:vAlign w:val="center"/>
          </w:tcPr>
          <w:p w14:paraId="664A073D" w14:textId="77777777" w:rsidR="00423FD7" w:rsidRPr="00423FD7" w:rsidRDefault="00423FD7" w:rsidP="00423FD7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D9D9D9" w:themeFill="background1" w:themeFillShade="D9"/>
            <w:vAlign w:val="center"/>
          </w:tcPr>
          <w:p w14:paraId="41049B22" w14:textId="77777777" w:rsidR="00423FD7" w:rsidRPr="00423FD7" w:rsidRDefault="00423FD7" w:rsidP="00423FD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423FD7" w:rsidRPr="00423FD7" w14:paraId="67F6C0D1" w14:textId="77777777" w:rsidTr="00D11ED9">
        <w:trPr>
          <w:trHeight w:val="456"/>
          <w:jc w:val="center"/>
        </w:trPr>
        <w:tc>
          <w:tcPr>
            <w:tcW w:w="2844" w:type="pct"/>
            <w:shd w:val="clear" w:color="auto" w:fill="auto"/>
            <w:vAlign w:val="center"/>
          </w:tcPr>
          <w:p w14:paraId="32D103A1" w14:textId="77777777" w:rsidR="00423FD7" w:rsidRPr="00423FD7" w:rsidRDefault="00423FD7" w:rsidP="00423FD7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>analiza</w:t>
            </w:r>
            <w:proofErr w:type="gramEnd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 potencjalnych klientów 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178502F2" w14:textId="77777777" w:rsidR="00423FD7" w:rsidRPr="00423FD7" w:rsidRDefault="00423FD7" w:rsidP="00423FD7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64CEAE04" w14:textId="77777777" w:rsidR="00423FD7" w:rsidRPr="00423FD7" w:rsidRDefault="00423FD7" w:rsidP="00423FD7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423FD7" w:rsidRPr="00423FD7" w14:paraId="36F9EA29" w14:textId="77777777" w:rsidTr="00D11ED9">
        <w:trPr>
          <w:trHeight w:val="456"/>
          <w:jc w:val="center"/>
        </w:trPr>
        <w:tc>
          <w:tcPr>
            <w:tcW w:w="2844" w:type="pct"/>
            <w:shd w:val="clear" w:color="auto" w:fill="auto"/>
            <w:vAlign w:val="center"/>
          </w:tcPr>
          <w:p w14:paraId="00500B50" w14:textId="77777777" w:rsidR="00423FD7" w:rsidRPr="00423FD7" w:rsidRDefault="00423FD7" w:rsidP="00423FD7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>analiza</w:t>
            </w:r>
            <w:proofErr w:type="gramEnd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 oczekiwań i potrzeb klientów 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19CEB96E" w14:textId="77777777" w:rsidR="00423FD7" w:rsidRPr="00423FD7" w:rsidRDefault="00423FD7" w:rsidP="00423FD7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2AAC81BD" w14:textId="77777777" w:rsidR="00423FD7" w:rsidRPr="00423FD7" w:rsidRDefault="00423FD7" w:rsidP="00423FD7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423FD7" w:rsidRPr="00423FD7" w14:paraId="18D3C62B" w14:textId="77777777" w:rsidTr="00D11ED9">
        <w:trPr>
          <w:trHeight w:val="456"/>
          <w:jc w:val="center"/>
        </w:trPr>
        <w:tc>
          <w:tcPr>
            <w:tcW w:w="2844" w:type="pct"/>
            <w:shd w:val="clear" w:color="auto" w:fill="D9D9D9" w:themeFill="background1" w:themeFillShade="D9"/>
            <w:vAlign w:val="center"/>
          </w:tcPr>
          <w:p w14:paraId="2C990348" w14:textId="77777777" w:rsidR="00423FD7" w:rsidRPr="00423FD7" w:rsidRDefault="00423FD7" w:rsidP="00423F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rynku i konkurencji</w:t>
            </w:r>
          </w:p>
        </w:tc>
        <w:tc>
          <w:tcPr>
            <w:tcW w:w="1113" w:type="pct"/>
            <w:shd w:val="clear" w:color="auto" w:fill="D9D9D9" w:themeFill="background1" w:themeFillShade="D9"/>
            <w:vAlign w:val="center"/>
          </w:tcPr>
          <w:p w14:paraId="051FB993" w14:textId="77777777" w:rsidR="00423FD7" w:rsidRPr="00423FD7" w:rsidRDefault="00423FD7" w:rsidP="00423FD7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D9D9D9" w:themeFill="background1" w:themeFillShade="D9"/>
            <w:vAlign w:val="center"/>
          </w:tcPr>
          <w:p w14:paraId="2D1EFCC4" w14:textId="77777777" w:rsidR="00423FD7" w:rsidRPr="00423FD7" w:rsidRDefault="00423FD7" w:rsidP="00423FD7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</w:tr>
      <w:tr w:rsidR="00423FD7" w:rsidRPr="00423FD7" w14:paraId="2BCC3837" w14:textId="77777777" w:rsidTr="00D11ED9">
        <w:trPr>
          <w:trHeight w:val="456"/>
          <w:jc w:val="center"/>
        </w:trPr>
        <w:tc>
          <w:tcPr>
            <w:tcW w:w="2844" w:type="pct"/>
            <w:shd w:val="clear" w:color="auto" w:fill="auto"/>
            <w:vAlign w:val="center"/>
          </w:tcPr>
          <w:p w14:paraId="0F6626BB" w14:textId="77777777" w:rsidR="00423FD7" w:rsidRPr="00423FD7" w:rsidRDefault="00423FD7" w:rsidP="00423F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>wybór</w:t>
            </w:r>
            <w:proofErr w:type="gramEnd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 obszaru działalności 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5CE895DE" w14:textId="77777777" w:rsidR="00423FD7" w:rsidRPr="00423FD7" w:rsidRDefault="00423FD7" w:rsidP="00423FD7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61CA5FDB" w14:textId="77777777" w:rsidR="00423FD7" w:rsidRPr="00423FD7" w:rsidRDefault="00423FD7" w:rsidP="00423FD7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423FD7" w:rsidRPr="00423FD7" w14:paraId="7CBF6F4F" w14:textId="77777777" w:rsidTr="00D11ED9">
        <w:trPr>
          <w:trHeight w:val="456"/>
          <w:jc w:val="center"/>
        </w:trPr>
        <w:tc>
          <w:tcPr>
            <w:tcW w:w="2844" w:type="pct"/>
            <w:shd w:val="clear" w:color="auto" w:fill="auto"/>
            <w:vAlign w:val="center"/>
          </w:tcPr>
          <w:p w14:paraId="54955FC9" w14:textId="77777777" w:rsidR="00423FD7" w:rsidRPr="00423FD7" w:rsidRDefault="00423FD7" w:rsidP="00423F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>stopień</w:t>
            </w:r>
            <w:proofErr w:type="gramEnd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 rozeznania rynku, na którym prowadzona będzie działalność gospodarcza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018878A4" w14:textId="77777777" w:rsidR="00423FD7" w:rsidRPr="00423FD7" w:rsidRDefault="00423FD7" w:rsidP="00423FD7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6B88DE27" w14:textId="77777777" w:rsidR="00423FD7" w:rsidRPr="00423FD7" w:rsidRDefault="00423FD7" w:rsidP="00423FD7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</w:tr>
      <w:tr w:rsidR="00423FD7" w:rsidRPr="00423FD7" w14:paraId="1DC84335" w14:textId="77777777" w:rsidTr="00D11ED9">
        <w:trPr>
          <w:trHeight w:val="456"/>
          <w:jc w:val="center"/>
        </w:trPr>
        <w:tc>
          <w:tcPr>
            <w:tcW w:w="2844" w:type="pct"/>
            <w:shd w:val="clear" w:color="auto" w:fill="auto"/>
            <w:vAlign w:val="center"/>
          </w:tcPr>
          <w:p w14:paraId="571E19B7" w14:textId="77777777" w:rsidR="00423FD7" w:rsidRPr="00423FD7" w:rsidRDefault="00423FD7" w:rsidP="00423F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>rozpoznanie</w:t>
            </w:r>
            <w:proofErr w:type="gramEnd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 konkurencji firmy  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38CD709A" w14:textId="77777777" w:rsidR="00423FD7" w:rsidRPr="00423FD7" w:rsidRDefault="00423FD7" w:rsidP="00423FD7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14:paraId="3C6585BC" w14:textId="77777777" w:rsidR="00423FD7" w:rsidRPr="00423FD7" w:rsidRDefault="00423FD7" w:rsidP="00423FD7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</w:tr>
      <w:tr w:rsidR="00423FD7" w:rsidRPr="00423FD7" w14:paraId="66B2BF1E" w14:textId="77777777" w:rsidTr="00D11ED9">
        <w:trPr>
          <w:trHeight w:val="456"/>
          <w:jc w:val="center"/>
        </w:trPr>
        <w:tc>
          <w:tcPr>
            <w:tcW w:w="2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70DCA" w14:textId="77777777" w:rsidR="00423FD7" w:rsidRPr="00423FD7" w:rsidRDefault="00423FD7" w:rsidP="00423F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wskazanie</w:t>
            </w:r>
            <w:proofErr w:type="gramEnd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 barier wejścia na rynek 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8C770" w14:textId="77777777" w:rsidR="00423FD7" w:rsidRPr="00423FD7" w:rsidRDefault="00423FD7" w:rsidP="00423FD7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7F158" w14:textId="77777777" w:rsidR="00423FD7" w:rsidRPr="00423FD7" w:rsidRDefault="00423FD7" w:rsidP="00423FD7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</w:tr>
      <w:tr w:rsidR="00423FD7" w:rsidRPr="00423FD7" w14:paraId="6D7FA36A" w14:textId="77777777" w:rsidTr="00D11ED9">
        <w:trPr>
          <w:trHeight w:val="522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5ACF5E" w14:textId="77777777" w:rsidR="00423FD7" w:rsidRPr="00423FD7" w:rsidRDefault="00423FD7" w:rsidP="00423FD7">
            <w:pPr>
              <w:spacing w:line="360" w:lineRule="auto"/>
              <w:ind w:left="1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punktów za opis działalności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D23173" w14:textId="77777777" w:rsidR="00423FD7" w:rsidRPr="00423FD7" w:rsidRDefault="00423FD7" w:rsidP="00423F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FDC9F" w14:textId="77777777" w:rsidR="00423FD7" w:rsidRPr="00423FD7" w:rsidRDefault="00423FD7" w:rsidP="00423FD7">
            <w:pPr>
              <w:ind w:left="18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</w:p>
        </w:tc>
      </w:tr>
      <w:tr w:rsidR="00423FD7" w:rsidRPr="00423FD7" w14:paraId="0D59088B" w14:textId="77777777" w:rsidTr="00D11ED9">
        <w:trPr>
          <w:trHeight w:val="51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AD09AD" w14:textId="77777777" w:rsidR="00423FD7" w:rsidRPr="00423FD7" w:rsidRDefault="00423FD7" w:rsidP="00423FD7">
            <w:pPr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Czy oceniana działalność jest wykluczona z ubiegania się o pomoc de </w:t>
            </w:r>
            <w:proofErr w:type="spellStart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  <w:r w:rsidRPr="00423FD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423FD7" w:rsidRPr="00423FD7" w14:paraId="0196CD87" w14:textId="77777777" w:rsidTr="00D11ED9">
        <w:trPr>
          <w:trHeight w:val="35"/>
          <w:jc w:val="center"/>
        </w:trPr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A9760B" w14:textId="77777777" w:rsidR="00423FD7" w:rsidRPr="00423FD7" w:rsidRDefault="00423FD7" w:rsidP="00423FD7">
            <w:pPr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 TAK – wniosek odrzucono</w:t>
            </w: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24AA8" w14:textId="77777777" w:rsidR="00423FD7" w:rsidRPr="00423FD7" w:rsidRDefault="00423FD7" w:rsidP="00423FD7">
            <w:pPr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</w:tbl>
    <w:p w14:paraId="115753E4" w14:textId="77777777" w:rsidR="00423FD7" w:rsidRPr="00423FD7" w:rsidRDefault="00423FD7" w:rsidP="00423FD7">
      <w:pPr>
        <w:tabs>
          <w:tab w:val="left" w:pos="5010"/>
        </w:tabs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E3A0CDF" w14:textId="77777777" w:rsidR="00423FD7" w:rsidRPr="00423FD7" w:rsidRDefault="00423FD7" w:rsidP="00423FD7">
      <w:pPr>
        <w:tabs>
          <w:tab w:val="left" w:pos="5010"/>
        </w:tabs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40CB172" w14:textId="77777777" w:rsidR="00423FD7" w:rsidRPr="00423FD7" w:rsidRDefault="00423FD7" w:rsidP="00423FD7">
      <w:pPr>
        <w:tabs>
          <w:tab w:val="left" w:pos="50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005043" w14:textId="77777777" w:rsidR="00423FD7" w:rsidRPr="00423FD7" w:rsidRDefault="00423FD7" w:rsidP="00423FD7">
      <w:pPr>
        <w:tabs>
          <w:tab w:val="left" w:pos="50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3FD7">
        <w:rPr>
          <w:rFonts w:asciiTheme="minorHAnsi" w:hAnsiTheme="minorHAnsi" w:cstheme="minorHAnsi"/>
          <w:b/>
          <w:sz w:val="22"/>
          <w:szCs w:val="22"/>
        </w:rPr>
        <w:t xml:space="preserve">Część 2. Uzasadnienie oceny części B </w:t>
      </w:r>
      <w:r w:rsidRPr="00423FD7">
        <w:rPr>
          <w:rFonts w:asciiTheme="minorHAnsi" w:hAnsiTheme="minorHAnsi" w:cstheme="minorHAnsi"/>
          <w:b/>
          <w:i/>
          <w:sz w:val="22"/>
          <w:szCs w:val="22"/>
        </w:rPr>
        <w:t>Formularza rekrutacyjnego</w:t>
      </w:r>
      <w:r w:rsidRPr="00423FD7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513D8E7" w14:textId="77777777" w:rsidR="00423FD7" w:rsidRPr="00423FD7" w:rsidRDefault="00423FD7" w:rsidP="00423FD7">
      <w:pPr>
        <w:tabs>
          <w:tab w:val="left" w:pos="5010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3FD7">
        <w:rPr>
          <w:rFonts w:asciiTheme="minorHAnsi" w:hAnsiTheme="minorHAnsi" w:cstheme="minorHAnsi"/>
          <w:sz w:val="22"/>
          <w:szCs w:val="22"/>
        </w:rPr>
        <w:t>Wyczerpujące uzasadnienie liczby przyznanych punktów – minimum 3 zdania w każdej ocenianej kategorii.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23FD7" w:rsidRPr="00423FD7" w14:paraId="45F8AAF0" w14:textId="77777777" w:rsidTr="00D11ED9">
        <w:trPr>
          <w:trHeight w:val="595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5750976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>Oceniana Kategoria</w:t>
            </w:r>
          </w:p>
        </w:tc>
      </w:tr>
      <w:tr w:rsidR="00423FD7" w:rsidRPr="00423FD7" w14:paraId="1977C3B9" w14:textId="77777777" w:rsidTr="00D11ED9">
        <w:trPr>
          <w:trHeight w:val="599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FC2A66E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>Opis pomysłu</w:t>
            </w:r>
          </w:p>
        </w:tc>
      </w:tr>
      <w:tr w:rsidR="00423FD7" w:rsidRPr="00423FD7" w14:paraId="6C079BF8" w14:textId="77777777" w:rsidTr="00D11ED9">
        <w:trPr>
          <w:trHeight w:val="754"/>
          <w:jc w:val="center"/>
        </w:trPr>
        <w:tc>
          <w:tcPr>
            <w:tcW w:w="5000" w:type="pct"/>
          </w:tcPr>
          <w:p w14:paraId="229C4A21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14:paraId="60D4971F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B676DF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B3775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8B534E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FD7" w:rsidRPr="00423FD7" w14:paraId="7F68D338" w14:textId="77777777" w:rsidTr="00D11ED9">
        <w:trPr>
          <w:trHeight w:val="596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AF7619E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zawodowe i wykształcenie </w:t>
            </w:r>
          </w:p>
        </w:tc>
      </w:tr>
      <w:tr w:rsidR="00423FD7" w:rsidRPr="00423FD7" w14:paraId="3500B577" w14:textId="77777777" w:rsidTr="00D11ED9">
        <w:trPr>
          <w:trHeight w:val="596"/>
          <w:jc w:val="center"/>
        </w:trPr>
        <w:tc>
          <w:tcPr>
            <w:tcW w:w="5000" w:type="pct"/>
            <w:vAlign w:val="center"/>
          </w:tcPr>
          <w:p w14:paraId="737C100A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14:paraId="798043D8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B7AB2E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EEB56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07241A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FD7" w:rsidRPr="00423FD7" w14:paraId="2E75B5B5" w14:textId="77777777" w:rsidTr="00D11ED9">
        <w:trPr>
          <w:trHeight w:val="596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73E5CA9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Realność planu</w:t>
            </w:r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23FD7" w:rsidRPr="00423FD7" w14:paraId="2FC7DD1D" w14:textId="77777777" w:rsidTr="00D11ED9">
        <w:trPr>
          <w:trHeight w:val="723"/>
          <w:jc w:val="center"/>
        </w:trPr>
        <w:tc>
          <w:tcPr>
            <w:tcW w:w="5000" w:type="pct"/>
            <w:vAlign w:val="center"/>
          </w:tcPr>
          <w:p w14:paraId="74C8B366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14:paraId="5297374E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190DE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F4CD9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83DD25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FD7" w:rsidRPr="00423FD7" w14:paraId="6EE81111" w14:textId="77777777" w:rsidTr="00D11ED9">
        <w:trPr>
          <w:trHeight w:val="596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17A6100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klientów</w:t>
            </w:r>
          </w:p>
        </w:tc>
      </w:tr>
      <w:tr w:rsidR="00423FD7" w:rsidRPr="00423FD7" w14:paraId="4621FEDE" w14:textId="77777777" w:rsidTr="00D11ED9">
        <w:trPr>
          <w:trHeight w:val="657"/>
          <w:jc w:val="center"/>
        </w:trPr>
        <w:tc>
          <w:tcPr>
            <w:tcW w:w="5000" w:type="pct"/>
            <w:vAlign w:val="center"/>
          </w:tcPr>
          <w:p w14:paraId="57E3B1BC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14:paraId="55265D2D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D1660F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4517B3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AB2E74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FD7" w:rsidRPr="00423FD7" w14:paraId="7EB5FF23" w14:textId="77777777" w:rsidTr="00D11ED9">
        <w:trPr>
          <w:trHeight w:val="596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13B659D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5. </w:t>
            </w:r>
            <w:r w:rsidRPr="00423FD7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rynku i konkurencji</w:t>
            </w:r>
          </w:p>
        </w:tc>
      </w:tr>
      <w:tr w:rsidR="00423FD7" w:rsidRPr="00423FD7" w14:paraId="113D2082" w14:textId="77777777" w:rsidTr="00D11ED9">
        <w:trPr>
          <w:trHeight w:val="596"/>
          <w:jc w:val="center"/>
        </w:trPr>
        <w:tc>
          <w:tcPr>
            <w:tcW w:w="5000" w:type="pct"/>
            <w:vAlign w:val="center"/>
          </w:tcPr>
          <w:p w14:paraId="2709F061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14:paraId="43578D15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C4249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7B454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DAAC5" w14:textId="77777777" w:rsidR="00423FD7" w:rsidRPr="00423FD7" w:rsidRDefault="00423FD7" w:rsidP="00423FD7">
            <w:pPr>
              <w:tabs>
                <w:tab w:val="left" w:pos="501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14E601" w14:textId="77777777" w:rsidR="00423FD7" w:rsidRPr="00423FD7" w:rsidRDefault="00423FD7" w:rsidP="00423FD7">
      <w:pPr>
        <w:tabs>
          <w:tab w:val="right" w:leader="dot" w:pos="10204"/>
        </w:tabs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C898D8" w14:textId="77777777" w:rsidR="00423FD7" w:rsidRPr="00423FD7" w:rsidRDefault="00423FD7" w:rsidP="00423FD7">
      <w:pPr>
        <w:tabs>
          <w:tab w:val="right" w:leader="dot" w:pos="10204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82604268"/>
      <w:r w:rsidRPr="00423FD7">
        <w:rPr>
          <w:rFonts w:asciiTheme="minorHAnsi" w:hAnsiTheme="minorHAnsi" w:cstheme="minorHAnsi"/>
          <w:b/>
          <w:sz w:val="22"/>
          <w:szCs w:val="22"/>
        </w:rPr>
        <w:t>Pozostałe uwagi oceniającego</w:t>
      </w:r>
      <w:r w:rsidRPr="00423FD7">
        <w:rPr>
          <w:rFonts w:asciiTheme="minorHAnsi" w:hAnsiTheme="minorHAnsi" w:cstheme="minorHAnsi"/>
          <w:sz w:val="22"/>
          <w:szCs w:val="22"/>
        </w:rPr>
        <w:t xml:space="preserve"> (</w:t>
      </w:r>
      <w:r w:rsidRPr="00423FD7">
        <w:rPr>
          <w:rFonts w:asciiTheme="minorHAnsi" w:hAnsiTheme="minorHAnsi" w:cstheme="minorHAnsi"/>
          <w:i/>
          <w:sz w:val="22"/>
          <w:szCs w:val="22"/>
        </w:rPr>
        <w:t xml:space="preserve">w szczególności dotyczące niezgodności pomysłu z zasadami udzielania pomocy de </w:t>
      </w:r>
      <w:proofErr w:type="spellStart"/>
      <w:r w:rsidRPr="00423FD7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423FD7">
        <w:rPr>
          <w:rFonts w:asciiTheme="minorHAnsi" w:hAnsiTheme="minorHAnsi" w:cstheme="minorHAnsi"/>
          <w:i/>
          <w:sz w:val="22"/>
          <w:szCs w:val="22"/>
        </w:rPr>
        <w:t>)</w:t>
      </w:r>
      <w:r w:rsidRPr="00423FD7">
        <w:rPr>
          <w:rFonts w:asciiTheme="minorHAnsi" w:hAnsiTheme="minorHAnsi" w:cstheme="minorHAnsi"/>
          <w:sz w:val="22"/>
          <w:szCs w:val="22"/>
        </w:rPr>
        <w:t xml:space="preserve">: </w:t>
      </w:r>
      <w:r w:rsidRPr="00423FD7">
        <w:rPr>
          <w:rFonts w:asciiTheme="minorHAnsi" w:hAnsiTheme="minorHAnsi" w:cstheme="minorHAnsi"/>
          <w:sz w:val="22"/>
          <w:szCs w:val="22"/>
        </w:rPr>
        <w:tab/>
      </w:r>
    </w:p>
    <w:p w14:paraId="2F9C6046" w14:textId="77777777" w:rsidR="00423FD7" w:rsidRPr="00423FD7" w:rsidRDefault="00423FD7" w:rsidP="00423FD7">
      <w:pPr>
        <w:tabs>
          <w:tab w:val="right" w:leader="dot" w:pos="10204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3FD7">
        <w:rPr>
          <w:rFonts w:asciiTheme="minorHAnsi" w:hAnsiTheme="minorHAnsi" w:cstheme="minorHAnsi"/>
          <w:sz w:val="22"/>
          <w:szCs w:val="22"/>
        </w:rPr>
        <w:tab/>
      </w:r>
    </w:p>
    <w:p w14:paraId="1D26340D" w14:textId="77777777" w:rsidR="00423FD7" w:rsidRPr="00423FD7" w:rsidRDefault="00423FD7" w:rsidP="00423FD7">
      <w:pPr>
        <w:tabs>
          <w:tab w:val="right" w:leader="dot" w:pos="10204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3FD7">
        <w:rPr>
          <w:rFonts w:asciiTheme="minorHAnsi" w:hAnsiTheme="minorHAnsi" w:cstheme="minorHAnsi"/>
          <w:sz w:val="22"/>
          <w:szCs w:val="22"/>
        </w:rPr>
        <w:tab/>
      </w:r>
    </w:p>
    <w:p w14:paraId="5DA7894C" w14:textId="77777777" w:rsidR="00423FD7" w:rsidRPr="00423FD7" w:rsidRDefault="00423FD7" w:rsidP="00423FD7">
      <w:pPr>
        <w:tabs>
          <w:tab w:val="right" w:leader="dot" w:pos="10204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3FD7">
        <w:rPr>
          <w:rFonts w:asciiTheme="minorHAnsi" w:hAnsiTheme="minorHAnsi" w:cstheme="minorHAnsi"/>
          <w:sz w:val="22"/>
          <w:szCs w:val="22"/>
        </w:rPr>
        <w:tab/>
      </w:r>
    </w:p>
    <w:p w14:paraId="7F4B19BF" w14:textId="77777777" w:rsidR="00423FD7" w:rsidRPr="00423FD7" w:rsidRDefault="00423FD7" w:rsidP="00423FD7">
      <w:pPr>
        <w:tabs>
          <w:tab w:val="right" w:leader="dot" w:pos="10204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3FD7">
        <w:rPr>
          <w:rFonts w:asciiTheme="minorHAnsi" w:hAnsiTheme="minorHAnsi" w:cstheme="minorHAnsi"/>
          <w:sz w:val="22"/>
          <w:szCs w:val="22"/>
        </w:rPr>
        <w:tab/>
      </w:r>
    </w:p>
    <w:bookmarkEnd w:id="1"/>
    <w:p w14:paraId="7F27BF3A" w14:textId="77777777" w:rsidR="00423FD7" w:rsidRPr="00423FD7" w:rsidRDefault="00423FD7" w:rsidP="00423FD7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E0043D" w14:textId="77777777" w:rsidR="00423FD7" w:rsidRPr="00423FD7" w:rsidRDefault="00423FD7" w:rsidP="00423FD7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3FD7">
        <w:rPr>
          <w:rFonts w:asciiTheme="minorHAnsi" w:hAnsiTheme="minorHAnsi" w:cstheme="minorHAnsi"/>
          <w:b/>
          <w:sz w:val="22"/>
          <w:szCs w:val="22"/>
        </w:rPr>
        <w:t xml:space="preserve">Część 3. Całościowe uzasadnienie oceny: </w:t>
      </w:r>
      <w:r w:rsidRPr="00423FD7">
        <w:rPr>
          <w:rFonts w:asciiTheme="minorHAnsi" w:hAnsiTheme="minorHAnsi" w:cstheme="minorHAnsi"/>
          <w:bCs/>
          <w:sz w:val="22"/>
          <w:szCs w:val="22"/>
        </w:rPr>
        <w:t>(minimum 10 zdań)</w:t>
      </w:r>
    </w:p>
    <w:p w14:paraId="570F6EDA" w14:textId="77777777" w:rsidR="00423FD7" w:rsidRPr="00423FD7" w:rsidRDefault="00423FD7" w:rsidP="00423FD7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3FD7" w:rsidRPr="00423FD7" w14:paraId="418DA3C2" w14:textId="77777777" w:rsidTr="00D11ED9">
        <w:tc>
          <w:tcPr>
            <w:tcW w:w="9062" w:type="dxa"/>
          </w:tcPr>
          <w:p w14:paraId="061C811B" w14:textId="77777777" w:rsidR="00423FD7" w:rsidRPr="00423FD7" w:rsidRDefault="00423FD7" w:rsidP="00423FD7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91AF78" w14:textId="77777777" w:rsidR="00423FD7" w:rsidRPr="00423FD7" w:rsidRDefault="00423FD7" w:rsidP="00423FD7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054D16" w14:textId="77777777" w:rsidR="00423FD7" w:rsidRPr="00423FD7" w:rsidRDefault="00423FD7" w:rsidP="00423FD7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6B0B34" w14:textId="77777777" w:rsidR="00423FD7" w:rsidRPr="00423FD7" w:rsidRDefault="00423FD7" w:rsidP="00423FD7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9984EF" w14:textId="77777777" w:rsidR="00423FD7" w:rsidRPr="00423FD7" w:rsidRDefault="00423FD7" w:rsidP="00423FD7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1D028A2" w14:textId="77777777" w:rsidR="00423FD7" w:rsidRPr="00423FD7" w:rsidRDefault="00423FD7" w:rsidP="00423F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6413"/>
      </w:tblGrid>
      <w:tr w:rsidR="00423FD7" w:rsidRPr="00423FD7" w14:paraId="7CC55272" w14:textId="77777777" w:rsidTr="00D11ED9">
        <w:trPr>
          <w:trHeight w:val="560"/>
        </w:trPr>
        <w:tc>
          <w:tcPr>
            <w:tcW w:w="1746" w:type="pct"/>
            <w:shd w:val="clear" w:color="auto" w:fill="D9D9D9" w:themeFill="background1" w:themeFillShade="D9"/>
          </w:tcPr>
          <w:p w14:paraId="59B3C2EA" w14:textId="77777777" w:rsidR="00423FD7" w:rsidRPr="00423FD7" w:rsidRDefault="00423FD7" w:rsidP="00423FD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oceny:</w:t>
            </w:r>
          </w:p>
        </w:tc>
        <w:tc>
          <w:tcPr>
            <w:tcW w:w="3254" w:type="pct"/>
          </w:tcPr>
          <w:p w14:paraId="604972C8" w14:textId="77777777" w:rsidR="00423FD7" w:rsidRPr="00423FD7" w:rsidRDefault="00423FD7" w:rsidP="00423FD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FD7" w:rsidRPr="00423FD7" w14:paraId="74524D5C" w14:textId="77777777" w:rsidTr="00D11ED9">
        <w:trPr>
          <w:trHeight w:val="560"/>
        </w:trPr>
        <w:tc>
          <w:tcPr>
            <w:tcW w:w="1746" w:type="pct"/>
            <w:shd w:val="clear" w:color="auto" w:fill="D9D9D9" w:themeFill="background1" w:themeFillShade="D9"/>
          </w:tcPr>
          <w:p w14:paraId="38F8DFEB" w14:textId="77777777" w:rsidR="00423FD7" w:rsidRPr="00423FD7" w:rsidRDefault="00423FD7" w:rsidP="00423FD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3F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osoby oceniającej:</w:t>
            </w:r>
          </w:p>
        </w:tc>
        <w:tc>
          <w:tcPr>
            <w:tcW w:w="3254" w:type="pct"/>
          </w:tcPr>
          <w:p w14:paraId="3EB301A1" w14:textId="77777777" w:rsidR="00423FD7" w:rsidRPr="00423FD7" w:rsidRDefault="00423FD7" w:rsidP="00423FD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6EB464" w14:textId="77777777" w:rsidR="00423FD7" w:rsidRPr="00423FD7" w:rsidRDefault="00423FD7" w:rsidP="00423FD7">
      <w:pPr>
        <w:rPr>
          <w:rFonts w:asciiTheme="minorHAnsi" w:hAnsiTheme="minorHAnsi" w:cstheme="minorHAnsi"/>
          <w:sz w:val="22"/>
          <w:szCs w:val="22"/>
        </w:rPr>
      </w:pPr>
    </w:p>
    <w:p w14:paraId="760B1E71" w14:textId="77777777" w:rsidR="00423FD7" w:rsidRPr="00423FD7" w:rsidRDefault="00423FD7" w:rsidP="00423FD7"/>
    <w:p w14:paraId="1A52F9EF" w14:textId="671664EE" w:rsidR="00BD000E" w:rsidRPr="00BD000E" w:rsidRDefault="00BD000E" w:rsidP="00BD000E">
      <w:pPr>
        <w:tabs>
          <w:tab w:val="left" w:pos="6938"/>
        </w:tabs>
        <w:rPr>
          <w:lang w:eastAsia="en-US"/>
        </w:rPr>
      </w:pPr>
    </w:p>
    <w:sectPr w:rsidR="00BD000E" w:rsidRPr="00BD000E" w:rsidSect="00DF72DA">
      <w:headerReference w:type="default" r:id="rId9"/>
      <w:footerReference w:type="even" r:id="rId10"/>
      <w:footerReference w:type="default" r:id="rId11"/>
      <w:pgSz w:w="11906" w:h="16838" w:code="9"/>
      <w:pgMar w:top="1702" w:right="1134" w:bottom="1985" w:left="1134" w:header="567" w:footer="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2CC98" w14:textId="77777777" w:rsidR="00483777" w:rsidRDefault="00483777">
      <w:r>
        <w:separator/>
      </w:r>
    </w:p>
  </w:endnote>
  <w:endnote w:type="continuationSeparator" w:id="0">
    <w:p w14:paraId="50991988" w14:textId="77777777" w:rsidR="00483777" w:rsidRDefault="0048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Regular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C" w14:textId="77777777" w:rsidR="00341117" w:rsidRDefault="00341117" w:rsidP="003411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5F48ED" w14:textId="77777777" w:rsidR="00341117" w:rsidRDefault="00341117" w:rsidP="00341117">
    <w:pPr>
      <w:pStyle w:val="Stopka"/>
      <w:ind w:right="360" w:firstLine="360"/>
    </w:pPr>
  </w:p>
  <w:p w14:paraId="107821BB" w14:textId="77777777" w:rsidR="005D3980" w:rsidRDefault="005D39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D4CF8" w14:textId="0B73D4C2" w:rsidR="00603E44" w:rsidRDefault="00603E44" w:rsidP="00603E44">
    <w:pPr>
      <w:pStyle w:val="Tytu"/>
      <w:ind w:right="360"/>
      <w:jc w:val="left"/>
      <w:rPr>
        <w:rFonts w:ascii="Garamond" w:hAnsi="Garamond" w:cs="Courier New"/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1072" behindDoc="1" locked="0" layoutInCell="1" allowOverlap="1" wp14:anchorId="5A5F48FB" wp14:editId="729DFF43">
              <wp:simplePos x="0" y="0"/>
              <wp:positionH relativeFrom="column">
                <wp:posOffset>-110490</wp:posOffset>
              </wp:positionH>
              <wp:positionV relativeFrom="paragraph">
                <wp:posOffset>116205</wp:posOffset>
              </wp:positionV>
              <wp:extent cx="64008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5863D" id="Line 35" o:spid="_x0000_s1026" style="position:absolute;z-index:-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pt,9.15pt" to="495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">
              <w10:wrap type="tight"/>
            </v:line>
          </w:pict>
        </mc:Fallback>
      </mc:AlternateContent>
    </w:r>
  </w:p>
  <w:p w14:paraId="3AA2479E" w14:textId="31B99179" w:rsidR="00603E44" w:rsidRDefault="00BD000E" w:rsidP="00603E44">
    <w:pPr>
      <w:pStyle w:val="Tytu"/>
      <w:ind w:right="360"/>
      <w:jc w:val="lef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A5F48F9" wp14:editId="29F31454">
          <wp:simplePos x="0" y="0"/>
          <wp:positionH relativeFrom="column">
            <wp:posOffset>4304088</wp:posOffset>
          </wp:positionH>
          <wp:positionV relativeFrom="paragraph">
            <wp:posOffset>199390</wp:posOffset>
          </wp:positionV>
          <wp:extent cx="636270" cy="636270"/>
          <wp:effectExtent l="0" t="0" r="0" b="0"/>
          <wp:wrapSquare wrapText="bothSides"/>
          <wp:docPr id="29" name="Obraz 71" descr="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1" descr="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52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F2D8222" wp14:editId="037708AF">
          <wp:simplePos x="0" y="0"/>
          <wp:positionH relativeFrom="column">
            <wp:posOffset>49530</wp:posOffset>
          </wp:positionH>
          <wp:positionV relativeFrom="paragraph">
            <wp:posOffset>197485</wp:posOffset>
          </wp:positionV>
          <wp:extent cx="882595" cy="68971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95" cy="68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65900" w14:textId="370EA593" w:rsidR="00603E44" w:rsidRPr="00603E44" w:rsidRDefault="00BD000E" w:rsidP="00603E44">
    <w:pPr>
      <w:pStyle w:val="Podtytu"/>
      <w:rPr>
        <w:lang w:eastAsia="ar-SA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EF5C9EB" wp14:editId="0A4967BC">
          <wp:simplePos x="0" y="0"/>
          <wp:positionH relativeFrom="column">
            <wp:posOffset>5360035</wp:posOffset>
          </wp:positionH>
          <wp:positionV relativeFrom="paragraph">
            <wp:posOffset>3810</wp:posOffset>
          </wp:positionV>
          <wp:extent cx="913765" cy="61150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5F48EE" w14:textId="6AE1A62F" w:rsidR="00341117" w:rsidRDefault="00685FDA" w:rsidP="00341117">
    <w:pPr>
      <w:pStyle w:val="Tytu"/>
      <w:ind w:right="360" w:firstLine="360"/>
      <w:rPr>
        <w:rFonts w:ascii="Garamond" w:hAnsi="Garamond" w:cs="Courier New"/>
        <w:b/>
        <w:sz w:val="16"/>
        <w:szCs w:val="16"/>
      </w:rPr>
    </w:pPr>
    <w:r w:rsidRPr="00685FDA">
      <w:rPr>
        <w:rFonts w:ascii="Garamond" w:hAnsi="Garamond" w:cs="Courier New"/>
        <w:b/>
        <w:sz w:val="16"/>
        <w:szCs w:val="16"/>
      </w:rPr>
      <w:t xml:space="preserve">Strona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PAGE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423FD7">
      <w:rPr>
        <w:rFonts w:ascii="Garamond" w:hAnsi="Garamond" w:cs="Courier New"/>
        <w:b/>
        <w:noProof/>
        <w:sz w:val="16"/>
        <w:szCs w:val="16"/>
      </w:rPr>
      <w:t>1</w:t>
    </w:r>
    <w:r w:rsidRPr="00685FDA">
      <w:rPr>
        <w:rFonts w:ascii="Garamond" w:hAnsi="Garamond" w:cs="Courier New"/>
        <w:b/>
        <w:sz w:val="16"/>
        <w:szCs w:val="16"/>
      </w:rPr>
      <w:fldChar w:fldCharType="end"/>
    </w:r>
    <w:r w:rsidRPr="00685FDA">
      <w:rPr>
        <w:rFonts w:ascii="Garamond" w:hAnsi="Garamond" w:cs="Courier New"/>
        <w:b/>
        <w:sz w:val="16"/>
        <w:szCs w:val="16"/>
      </w:rPr>
      <w:t xml:space="preserve"> z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NUMPAGES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423FD7">
      <w:rPr>
        <w:rFonts w:ascii="Garamond" w:hAnsi="Garamond" w:cs="Courier New"/>
        <w:b/>
        <w:noProof/>
        <w:sz w:val="16"/>
        <w:szCs w:val="16"/>
      </w:rPr>
      <w:t>4</w:t>
    </w:r>
    <w:r w:rsidRPr="00685FDA">
      <w:rPr>
        <w:rFonts w:ascii="Garamond" w:hAnsi="Garamond" w:cs="Courier New"/>
        <w:b/>
        <w:sz w:val="16"/>
        <w:szCs w:val="16"/>
      </w:rPr>
      <w:fldChar w:fldCharType="end"/>
    </w:r>
  </w:p>
  <w:p w14:paraId="5A5F48EF" w14:textId="06FF4389" w:rsidR="00341117" w:rsidRDefault="00341117" w:rsidP="00844458">
    <w:pPr>
      <w:pStyle w:val="Tytu"/>
      <w:ind w:right="360" w:firstLine="360"/>
      <w:jc w:val="left"/>
      <w:rPr>
        <w:rFonts w:ascii="Garamond" w:hAnsi="Garamond" w:cs="Courier New"/>
        <w:b/>
        <w:sz w:val="16"/>
        <w:szCs w:val="16"/>
      </w:rPr>
    </w:pPr>
  </w:p>
  <w:p w14:paraId="5A5F48F0" w14:textId="0508ED48" w:rsidR="00844458" w:rsidRDefault="00844458">
    <w:pPr>
      <w:pStyle w:val="Tytu"/>
      <w:ind w:right="360" w:firstLine="360"/>
    </w:pPr>
  </w:p>
  <w:p w14:paraId="38CF11E3" w14:textId="77777777" w:rsidR="005D3980" w:rsidRDefault="005D39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7E2A2" w14:textId="77777777" w:rsidR="00483777" w:rsidRDefault="00483777">
      <w:r>
        <w:separator/>
      </w:r>
    </w:p>
  </w:footnote>
  <w:footnote w:type="continuationSeparator" w:id="0">
    <w:p w14:paraId="529FA4F2" w14:textId="77777777" w:rsidR="00483777" w:rsidRDefault="0048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9" w14:textId="77777777" w:rsidR="002B48F3" w:rsidRDefault="00C714FD" w:rsidP="001959F5">
    <w:pPr>
      <w:pStyle w:val="Nagwek"/>
      <w:jc w:val="right"/>
      <w:rPr>
        <w:rFonts w:ascii="Garamond" w:hAnsi="Garamond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A5F48F1" wp14:editId="70DAD24B">
          <wp:simplePos x="0" y="0"/>
          <wp:positionH relativeFrom="column">
            <wp:posOffset>2160905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A5F48F3" wp14:editId="15C26F79">
          <wp:simplePos x="0" y="0"/>
          <wp:positionH relativeFrom="column">
            <wp:posOffset>-10160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A5F48F5" wp14:editId="5F3B41E8">
          <wp:simplePos x="0" y="0"/>
          <wp:positionH relativeFrom="column">
            <wp:posOffset>4203700</wp:posOffset>
          </wp:positionH>
          <wp:positionV relativeFrom="paragraph">
            <wp:posOffset>-62865</wp:posOffset>
          </wp:positionV>
          <wp:extent cx="1909445" cy="535940"/>
          <wp:effectExtent l="0" t="0" r="0" b="0"/>
          <wp:wrapNone/>
          <wp:docPr id="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48EA" w14:textId="77777777" w:rsidR="004B3491" w:rsidRDefault="004B3491" w:rsidP="004625DC">
    <w:pPr>
      <w:pStyle w:val="Nagwek"/>
      <w:ind w:right="-262"/>
      <w:rPr>
        <w:rFonts w:ascii="Garamond" w:hAnsi="Garamond"/>
        <w:b/>
        <w:sz w:val="16"/>
        <w:szCs w:val="16"/>
      </w:rPr>
    </w:pPr>
  </w:p>
  <w:p w14:paraId="5A5F48EB" w14:textId="77777777" w:rsidR="002B48F3" w:rsidRPr="00383F65" w:rsidRDefault="00C714FD" w:rsidP="00383F65">
    <w:pPr>
      <w:pStyle w:val="Nagwek"/>
      <w:jc w:val="center"/>
      <w:rPr>
        <w:rFonts w:ascii="Garamond" w:hAnsi="Garamond"/>
        <w:b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A5F48F7" wp14:editId="7F5C5006">
              <wp:simplePos x="0" y="0"/>
              <wp:positionH relativeFrom="column">
                <wp:posOffset>-228600</wp:posOffset>
              </wp:positionH>
              <wp:positionV relativeFrom="paragraph">
                <wp:posOffset>467994</wp:posOffset>
              </wp:positionV>
              <wp:extent cx="6400800" cy="0"/>
              <wp:effectExtent l="0" t="0" r="19050" b="1905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DB5F8E" id="Line 2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6.85pt" to="486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sBlMf90AAAAJAQAADwAAAAAAAAAAAAAAAAAJBAAAZHJzL2Rvd25yZXYu&#10;eG1sUEsFBgAAAAAEAAQA8wAAABMFAAAAAA==&#10;"/>
          </w:pict>
        </mc:Fallback>
      </mc:AlternateContent>
    </w:r>
  </w:p>
  <w:p w14:paraId="5F832BB9" w14:textId="77777777" w:rsidR="005D3980" w:rsidRDefault="005D39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6A9"/>
    <w:multiLevelType w:val="hybridMultilevel"/>
    <w:tmpl w:val="2BF6E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EE3D40"/>
    <w:multiLevelType w:val="hybridMultilevel"/>
    <w:tmpl w:val="C0B2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4378"/>
    <w:multiLevelType w:val="hybridMultilevel"/>
    <w:tmpl w:val="E3D88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F611B"/>
    <w:multiLevelType w:val="hybridMultilevel"/>
    <w:tmpl w:val="EAA2C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5A3B"/>
    <w:multiLevelType w:val="hybridMultilevel"/>
    <w:tmpl w:val="1E48F0B6"/>
    <w:lvl w:ilvl="0" w:tplc="8B780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C7744"/>
    <w:multiLevelType w:val="hybridMultilevel"/>
    <w:tmpl w:val="A1CA555E"/>
    <w:lvl w:ilvl="0" w:tplc="42308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34F8B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6EB4415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26929A0"/>
    <w:multiLevelType w:val="hybridMultilevel"/>
    <w:tmpl w:val="B2CCD438"/>
    <w:lvl w:ilvl="0" w:tplc="B6AEA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AC7C46"/>
    <w:multiLevelType w:val="hybridMultilevel"/>
    <w:tmpl w:val="B73CE66C"/>
    <w:lvl w:ilvl="0" w:tplc="5B2C0D4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6B6F3D"/>
    <w:multiLevelType w:val="hybridMultilevel"/>
    <w:tmpl w:val="D5DCEE6C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D3BB3"/>
    <w:multiLevelType w:val="hybridMultilevel"/>
    <w:tmpl w:val="5776A090"/>
    <w:lvl w:ilvl="0" w:tplc="4280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5398F"/>
    <w:multiLevelType w:val="hybridMultilevel"/>
    <w:tmpl w:val="8312CF98"/>
    <w:lvl w:ilvl="0" w:tplc="76E2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414F4"/>
    <w:multiLevelType w:val="hybridMultilevel"/>
    <w:tmpl w:val="F3C8E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65D1A"/>
    <w:multiLevelType w:val="hybridMultilevel"/>
    <w:tmpl w:val="FB74374C"/>
    <w:lvl w:ilvl="0" w:tplc="2E1C6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2A2DC6"/>
    <w:multiLevelType w:val="hybridMultilevel"/>
    <w:tmpl w:val="54A24426"/>
    <w:lvl w:ilvl="0" w:tplc="4C74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85609"/>
    <w:multiLevelType w:val="multilevel"/>
    <w:tmpl w:val="0415001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50B300D"/>
    <w:multiLevelType w:val="multilevel"/>
    <w:tmpl w:val="4FB2CF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71C5D58"/>
    <w:multiLevelType w:val="hybridMultilevel"/>
    <w:tmpl w:val="FC42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604B1"/>
    <w:multiLevelType w:val="hybridMultilevel"/>
    <w:tmpl w:val="ACEE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76311"/>
    <w:multiLevelType w:val="hybridMultilevel"/>
    <w:tmpl w:val="65E2ECE0"/>
    <w:lvl w:ilvl="0" w:tplc="9A426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23E1347"/>
    <w:multiLevelType w:val="hybridMultilevel"/>
    <w:tmpl w:val="4E7A0094"/>
    <w:lvl w:ilvl="0" w:tplc="9D1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F5049"/>
    <w:multiLevelType w:val="hybridMultilevel"/>
    <w:tmpl w:val="DB3E5158"/>
    <w:lvl w:ilvl="0" w:tplc="142E94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66A4F"/>
    <w:multiLevelType w:val="hybridMultilevel"/>
    <w:tmpl w:val="1A0C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A7480"/>
    <w:multiLevelType w:val="hybridMultilevel"/>
    <w:tmpl w:val="D89216F2"/>
    <w:lvl w:ilvl="0" w:tplc="8346BE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94778"/>
    <w:multiLevelType w:val="hybridMultilevel"/>
    <w:tmpl w:val="5A3AFC2A"/>
    <w:lvl w:ilvl="0" w:tplc="A22CE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5"/>
  </w:num>
  <w:num w:numId="4">
    <w:abstractNumId w:val="24"/>
  </w:num>
  <w:num w:numId="5">
    <w:abstractNumId w:val="12"/>
  </w:num>
  <w:num w:numId="6">
    <w:abstractNumId w:val="14"/>
  </w:num>
  <w:num w:numId="7">
    <w:abstractNumId w:val="15"/>
  </w:num>
  <w:num w:numId="8">
    <w:abstractNumId w:val="21"/>
  </w:num>
  <w:num w:numId="9">
    <w:abstractNumId w:val="11"/>
  </w:num>
  <w:num w:numId="10">
    <w:abstractNumId w:val="20"/>
  </w:num>
  <w:num w:numId="11">
    <w:abstractNumId w:val="3"/>
  </w:num>
  <w:num w:numId="12">
    <w:abstractNumId w:val="19"/>
  </w:num>
  <w:num w:numId="13">
    <w:abstractNumId w:val="22"/>
  </w:num>
  <w:num w:numId="14">
    <w:abstractNumId w:val="8"/>
  </w:num>
  <w:num w:numId="15">
    <w:abstractNumId w:val="5"/>
  </w:num>
  <w:num w:numId="16">
    <w:abstractNumId w:val="13"/>
  </w:num>
  <w:num w:numId="17">
    <w:abstractNumId w:val="4"/>
  </w:num>
  <w:num w:numId="18">
    <w:abstractNumId w:val="23"/>
  </w:num>
  <w:num w:numId="19">
    <w:abstractNumId w:val="1"/>
  </w:num>
  <w:num w:numId="20">
    <w:abstractNumId w:val="16"/>
  </w:num>
  <w:num w:numId="21">
    <w:abstractNumId w:val="2"/>
  </w:num>
  <w:num w:numId="22">
    <w:abstractNumId w:val="0"/>
  </w:num>
  <w:num w:numId="23">
    <w:abstractNumId w:val="7"/>
  </w:num>
  <w:num w:numId="24">
    <w:abstractNumId w:val="6"/>
  </w:num>
  <w:num w:numId="25">
    <w:abstractNumId w:val="17"/>
  </w:num>
  <w:num w:numId="2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FD"/>
    <w:rsid w:val="0000293B"/>
    <w:rsid w:val="00003B22"/>
    <w:rsid w:val="00021DBE"/>
    <w:rsid w:val="00025966"/>
    <w:rsid w:val="00027B2E"/>
    <w:rsid w:val="000309FF"/>
    <w:rsid w:val="00050E1A"/>
    <w:rsid w:val="000524BC"/>
    <w:rsid w:val="00055179"/>
    <w:rsid w:val="00062B07"/>
    <w:rsid w:val="00064BF5"/>
    <w:rsid w:val="0006721D"/>
    <w:rsid w:val="000706A6"/>
    <w:rsid w:val="00071FFF"/>
    <w:rsid w:val="0008025D"/>
    <w:rsid w:val="000833A1"/>
    <w:rsid w:val="00092A05"/>
    <w:rsid w:val="000A1308"/>
    <w:rsid w:val="000A456E"/>
    <w:rsid w:val="000A545A"/>
    <w:rsid w:val="000B3BB2"/>
    <w:rsid w:val="000C168D"/>
    <w:rsid w:val="000C23D6"/>
    <w:rsid w:val="000C3DC2"/>
    <w:rsid w:val="000C6AF8"/>
    <w:rsid w:val="000D0B96"/>
    <w:rsid w:val="000E1165"/>
    <w:rsid w:val="000E715E"/>
    <w:rsid w:val="000F7A53"/>
    <w:rsid w:val="00114C9A"/>
    <w:rsid w:val="001152D5"/>
    <w:rsid w:val="00134ABC"/>
    <w:rsid w:val="00134C19"/>
    <w:rsid w:val="0013580A"/>
    <w:rsid w:val="0013605A"/>
    <w:rsid w:val="0013663F"/>
    <w:rsid w:val="00145F7D"/>
    <w:rsid w:val="00154C55"/>
    <w:rsid w:val="001608A6"/>
    <w:rsid w:val="0016117E"/>
    <w:rsid w:val="0016590A"/>
    <w:rsid w:val="00166470"/>
    <w:rsid w:val="00166FB3"/>
    <w:rsid w:val="001809E2"/>
    <w:rsid w:val="001815F9"/>
    <w:rsid w:val="00182397"/>
    <w:rsid w:val="0018406C"/>
    <w:rsid w:val="00184941"/>
    <w:rsid w:val="00187865"/>
    <w:rsid w:val="00195036"/>
    <w:rsid w:val="001959F5"/>
    <w:rsid w:val="00196434"/>
    <w:rsid w:val="001B28C8"/>
    <w:rsid w:val="001B47BE"/>
    <w:rsid w:val="001C3A70"/>
    <w:rsid w:val="001D21C3"/>
    <w:rsid w:val="001D2ABF"/>
    <w:rsid w:val="001D6C7D"/>
    <w:rsid w:val="001E03F7"/>
    <w:rsid w:val="001F25E5"/>
    <w:rsid w:val="001F74F2"/>
    <w:rsid w:val="002031E8"/>
    <w:rsid w:val="00204A36"/>
    <w:rsid w:val="00215B8B"/>
    <w:rsid w:val="002202A3"/>
    <w:rsid w:val="00224DB8"/>
    <w:rsid w:val="002532BA"/>
    <w:rsid w:val="00261D08"/>
    <w:rsid w:val="00273312"/>
    <w:rsid w:val="00273C39"/>
    <w:rsid w:val="00274E94"/>
    <w:rsid w:val="00276D53"/>
    <w:rsid w:val="00280CAD"/>
    <w:rsid w:val="00284055"/>
    <w:rsid w:val="002948F3"/>
    <w:rsid w:val="002953E1"/>
    <w:rsid w:val="00296557"/>
    <w:rsid w:val="00296E9D"/>
    <w:rsid w:val="002B01F9"/>
    <w:rsid w:val="002B246D"/>
    <w:rsid w:val="002B48F3"/>
    <w:rsid w:val="002B5146"/>
    <w:rsid w:val="002B6B26"/>
    <w:rsid w:val="002B7657"/>
    <w:rsid w:val="002C20A8"/>
    <w:rsid w:val="002C44D6"/>
    <w:rsid w:val="002D0824"/>
    <w:rsid w:val="002D209D"/>
    <w:rsid w:val="002D597B"/>
    <w:rsid w:val="002E1549"/>
    <w:rsid w:val="002E1F7F"/>
    <w:rsid w:val="002E4D3E"/>
    <w:rsid w:val="002E6057"/>
    <w:rsid w:val="002E7D44"/>
    <w:rsid w:val="002F63CB"/>
    <w:rsid w:val="00300EDF"/>
    <w:rsid w:val="0031235C"/>
    <w:rsid w:val="0032323F"/>
    <w:rsid w:val="00324FA4"/>
    <w:rsid w:val="003263C7"/>
    <w:rsid w:val="00327E58"/>
    <w:rsid w:val="00333CA0"/>
    <w:rsid w:val="003354D0"/>
    <w:rsid w:val="00341117"/>
    <w:rsid w:val="00341A66"/>
    <w:rsid w:val="003507AC"/>
    <w:rsid w:val="00372DF2"/>
    <w:rsid w:val="00380CF0"/>
    <w:rsid w:val="00381256"/>
    <w:rsid w:val="0038351D"/>
    <w:rsid w:val="00383F65"/>
    <w:rsid w:val="003870C1"/>
    <w:rsid w:val="003A08DC"/>
    <w:rsid w:val="003A2D4D"/>
    <w:rsid w:val="003A392E"/>
    <w:rsid w:val="003B0C4F"/>
    <w:rsid w:val="003B6BE9"/>
    <w:rsid w:val="003C6EB8"/>
    <w:rsid w:val="003D0DAC"/>
    <w:rsid w:val="003D5741"/>
    <w:rsid w:val="003D6A5B"/>
    <w:rsid w:val="003E166E"/>
    <w:rsid w:val="003E74B7"/>
    <w:rsid w:val="003F6C99"/>
    <w:rsid w:val="00401AE6"/>
    <w:rsid w:val="00405504"/>
    <w:rsid w:val="00416D80"/>
    <w:rsid w:val="00423FD7"/>
    <w:rsid w:val="0043192B"/>
    <w:rsid w:val="0043284D"/>
    <w:rsid w:val="0043796E"/>
    <w:rsid w:val="00445170"/>
    <w:rsid w:val="00450A08"/>
    <w:rsid w:val="00450AAA"/>
    <w:rsid w:val="004625DC"/>
    <w:rsid w:val="00471C86"/>
    <w:rsid w:val="00473E60"/>
    <w:rsid w:val="004770F8"/>
    <w:rsid w:val="00483777"/>
    <w:rsid w:val="00485CB7"/>
    <w:rsid w:val="00491B97"/>
    <w:rsid w:val="00493CDF"/>
    <w:rsid w:val="004A05CC"/>
    <w:rsid w:val="004A1BA9"/>
    <w:rsid w:val="004B1CE1"/>
    <w:rsid w:val="004B3491"/>
    <w:rsid w:val="004B3810"/>
    <w:rsid w:val="004B7A1D"/>
    <w:rsid w:val="004C16FC"/>
    <w:rsid w:val="004D0DAE"/>
    <w:rsid w:val="004D3A34"/>
    <w:rsid w:val="004E1E1F"/>
    <w:rsid w:val="004F081C"/>
    <w:rsid w:val="00514828"/>
    <w:rsid w:val="00531D1C"/>
    <w:rsid w:val="0053592E"/>
    <w:rsid w:val="005469EB"/>
    <w:rsid w:val="0055136F"/>
    <w:rsid w:val="00555FE3"/>
    <w:rsid w:val="0056125F"/>
    <w:rsid w:val="0056367B"/>
    <w:rsid w:val="00566882"/>
    <w:rsid w:val="00567B41"/>
    <w:rsid w:val="00571062"/>
    <w:rsid w:val="00575CF8"/>
    <w:rsid w:val="005776F5"/>
    <w:rsid w:val="00585BB2"/>
    <w:rsid w:val="005919C1"/>
    <w:rsid w:val="00593243"/>
    <w:rsid w:val="005B01DF"/>
    <w:rsid w:val="005B51B6"/>
    <w:rsid w:val="005C6A52"/>
    <w:rsid w:val="005C6BD0"/>
    <w:rsid w:val="005C7217"/>
    <w:rsid w:val="005C7B75"/>
    <w:rsid w:val="005D3980"/>
    <w:rsid w:val="005D41EC"/>
    <w:rsid w:val="005E5B23"/>
    <w:rsid w:val="005E6960"/>
    <w:rsid w:val="005F1E1A"/>
    <w:rsid w:val="005F4174"/>
    <w:rsid w:val="006004CA"/>
    <w:rsid w:val="00603E44"/>
    <w:rsid w:val="0062022C"/>
    <w:rsid w:val="00627E75"/>
    <w:rsid w:val="00634520"/>
    <w:rsid w:val="00636928"/>
    <w:rsid w:val="006377E1"/>
    <w:rsid w:val="00644C0D"/>
    <w:rsid w:val="00650EC5"/>
    <w:rsid w:val="00653FD7"/>
    <w:rsid w:val="00655F2A"/>
    <w:rsid w:val="00670FAB"/>
    <w:rsid w:val="0067100C"/>
    <w:rsid w:val="00671740"/>
    <w:rsid w:val="0067576E"/>
    <w:rsid w:val="006758C5"/>
    <w:rsid w:val="00677669"/>
    <w:rsid w:val="00683B3D"/>
    <w:rsid w:val="00684181"/>
    <w:rsid w:val="00684965"/>
    <w:rsid w:val="00685FDA"/>
    <w:rsid w:val="00695704"/>
    <w:rsid w:val="006975B7"/>
    <w:rsid w:val="006A738C"/>
    <w:rsid w:val="006B0A65"/>
    <w:rsid w:val="006B15B9"/>
    <w:rsid w:val="006B7718"/>
    <w:rsid w:val="006B7D6E"/>
    <w:rsid w:val="006D3975"/>
    <w:rsid w:val="006E1D24"/>
    <w:rsid w:val="006F67D6"/>
    <w:rsid w:val="007031E1"/>
    <w:rsid w:val="00722E8C"/>
    <w:rsid w:val="00761101"/>
    <w:rsid w:val="00770259"/>
    <w:rsid w:val="00770768"/>
    <w:rsid w:val="00771242"/>
    <w:rsid w:val="007729EF"/>
    <w:rsid w:val="007733B2"/>
    <w:rsid w:val="00774950"/>
    <w:rsid w:val="007801CA"/>
    <w:rsid w:val="007966AB"/>
    <w:rsid w:val="007973BF"/>
    <w:rsid w:val="007A786A"/>
    <w:rsid w:val="007C6B91"/>
    <w:rsid w:val="007E3AE7"/>
    <w:rsid w:val="007F09CE"/>
    <w:rsid w:val="007F3D63"/>
    <w:rsid w:val="007F5869"/>
    <w:rsid w:val="00803E7D"/>
    <w:rsid w:val="00804313"/>
    <w:rsid w:val="0081098B"/>
    <w:rsid w:val="00811333"/>
    <w:rsid w:val="00820574"/>
    <w:rsid w:val="00826D15"/>
    <w:rsid w:val="008321CB"/>
    <w:rsid w:val="00832F12"/>
    <w:rsid w:val="00835FA9"/>
    <w:rsid w:val="0083722F"/>
    <w:rsid w:val="00843C5E"/>
    <w:rsid w:val="00844458"/>
    <w:rsid w:val="00856E8E"/>
    <w:rsid w:val="008579EB"/>
    <w:rsid w:val="00862784"/>
    <w:rsid w:val="00870EEB"/>
    <w:rsid w:val="008808D2"/>
    <w:rsid w:val="0088151C"/>
    <w:rsid w:val="0088193A"/>
    <w:rsid w:val="008B48E2"/>
    <w:rsid w:val="008B7378"/>
    <w:rsid w:val="008C58AA"/>
    <w:rsid w:val="008C7B25"/>
    <w:rsid w:val="008D1973"/>
    <w:rsid w:val="008D1B84"/>
    <w:rsid w:val="008D3B21"/>
    <w:rsid w:val="008D519C"/>
    <w:rsid w:val="008E0717"/>
    <w:rsid w:val="008E1A46"/>
    <w:rsid w:val="008E5891"/>
    <w:rsid w:val="008E5F19"/>
    <w:rsid w:val="008F058D"/>
    <w:rsid w:val="008F665D"/>
    <w:rsid w:val="00913A40"/>
    <w:rsid w:val="00914E6D"/>
    <w:rsid w:val="00915365"/>
    <w:rsid w:val="0092450C"/>
    <w:rsid w:val="00925F18"/>
    <w:rsid w:val="00932659"/>
    <w:rsid w:val="00941272"/>
    <w:rsid w:val="0094138F"/>
    <w:rsid w:val="00953C57"/>
    <w:rsid w:val="009628BD"/>
    <w:rsid w:val="00963583"/>
    <w:rsid w:val="009678D6"/>
    <w:rsid w:val="0098701B"/>
    <w:rsid w:val="009911CA"/>
    <w:rsid w:val="009916C1"/>
    <w:rsid w:val="00994EA0"/>
    <w:rsid w:val="00995EA5"/>
    <w:rsid w:val="009A6151"/>
    <w:rsid w:val="009D2539"/>
    <w:rsid w:val="009E7F22"/>
    <w:rsid w:val="00A10B32"/>
    <w:rsid w:val="00A11BFE"/>
    <w:rsid w:val="00A20390"/>
    <w:rsid w:val="00A247B8"/>
    <w:rsid w:val="00A275A3"/>
    <w:rsid w:val="00A27BFF"/>
    <w:rsid w:val="00A32E14"/>
    <w:rsid w:val="00A35097"/>
    <w:rsid w:val="00A35A47"/>
    <w:rsid w:val="00A36A3E"/>
    <w:rsid w:val="00A44BED"/>
    <w:rsid w:val="00A45520"/>
    <w:rsid w:val="00A45AC5"/>
    <w:rsid w:val="00A47197"/>
    <w:rsid w:val="00A50532"/>
    <w:rsid w:val="00A54EDC"/>
    <w:rsid w:val="00A56EC3"/>
    <w:rsid w:val="00A57298"/>
    <w:rsid w:val="00A63235"/>
    <w:rsid w:val="00A754AA"/>
    <w:rsid w:val="00A82E35"/>
    <w:rsid w:val="00A91F9B"/>
    <w:rsid w:val="00A955D8"/>
    <w:rsid w:val="00AA41AF"/>
    <w:rsid w:val="00AA6722"/>
    <w:rsid w:val="00AB4A4B"/>
    <w:rsid w:val="00AB555F"/>
    <w:rsid w:val="00AC3065"/>
    <w:rsid w:val="00AD684F"/>
    <w:rsid w:val="00AE3333"/>
    <w:rsid w:val="00AF1525"/>
    <w:rsid w:val="00AF1EA1"/>
    <w:rsid w:val="00B00511"/>
    <w:rsid w:val="00B03529"/>
    <w:rsid w:val="00B04A10"/>
    <w:rsid w:val="00B06DEA"/>
    <w:rsid w:val="00B06F9B"/>
    <w:rsid w:val="00B0740C"/>
    <w:rsid w:val="00B11E5B"/>
    <w:rsid w:val="00B1495A"/>
    <w:rsid w:val="00B17EA4"/>
    <w:rsid w:val="00B21AF0"/>
    <w:rsid w:val="00B34F76"/>
    <w:rsid w:val="00B356FC"/>
    <w:rsid w:val="00B424B4"/>
    <w:rsid w:val="00B43E3C"/>
    <w:rsid w:val="00B45B3D"/>
    <w:rsid w:val="00B47610"/>
    <w:rsid w:val="00B53DA5"/>
    <w:rsid w:val="00B57158"/>
    <w:rsid w:val="00B7464D"/>
    <w:rsid w:val="00B81E6A"/>
    <w:rsid w:val="00B83285"/>
    <w:rsid w:val="00B874A9"/>
    <w:rsid w:val="00B949D8"/>
    <w:rsid w:val="00B95E72"/>
    <w:rsid w:val="00BA068D"/>
    <w:rsid w:val="00BA1CD4"/>
    <w:rsid w:val="00BA68F1"/>
    <w:rsid w:val="00BB091E"/>
    <w:rsid w:val="00BD000E"/>
    <w:rsid w:val="00BD0EAE"/>
    <w:rsid w:val="00BE36C0"/>
    <w:rsid w:val="00BE40C0"/>
    <w:rsid w:val="00BF344F"/>
    <w:rsid w:val="00BF6C4E"/>
    <w:rsid w:val="00C067C6"/>
    <w:rsid w:val="00C20A83"/>
    <w:rsid w:val="00C21DD1"/>
    <w:rsid w:val="00C25D70"/>
    <w:rsid w:val="00C35EB4"/>
    <w:rsid w:val="00C37CCE"/>
    <w:rsid w:val="00C418EB"/>
    <w:rsid w:val="00C46FDA"/>
    <w:rsid w:val="00C53BF8"/>
    <w:rsid w:val="00C552E7"/>
    <w:rsid w:val="00C63ED2"/>
    <w:rsid w:val="00C714FD"/>
    <w:rsid w:val="00C718BD"/>
    <w:rsid w:val="00C77E7B"/>
    <w:rsid w:val="00C85D61"/>
    <w:rsid w:val="00C940DB"/>
    <w:rsid w:val="00C95198"/>
    <w:rsid w:val="00CA4B19"/>
    <w:rsid w:val="00CA65A7"/>
    <w:rsid w:val="00CA6C73"/>
    <w:rsid w:val="00CC5068"/>
    <w:rsid w:val="00CD1965"/>
    <w:rsid w:val="00CD4450"/>
    <w:rsid w:val="00CD53BD"/>
    <w:rsid w:val="00CE0BBD"/>
    <w:rsid w:val="00CE6F46"/>
    <w:rsid w:val="00D15D88"/>
    <w:rsid w:val="00D15FBE"/>
    <w:rsid w:val="00D175BD"/>
    <w:rsid w:val="00D206DA"/>
    <w:rsid w:val="00D244BE"/>
    <w:rsid w:val="00D42D5F"/>
    <w:rsid w:val="00D43EE1"/>
    <w:rsid w:val="00D45ABF"/>
    <w:rsid w:val="00D57A64"/>
    <w:rsid w:val="00D61169"/>
    <w:rsid w:val="00D629BB"/>
    <w:rsid w:val="00D64590"/>
    <w:rsid w:val="00D71A10"/>
    <w:rsid w:val="00D72831"/>
    <w:rsid w:val="00D7380F"/>
    <w:rsid w:val="00D803C4"/>
    <w:rsid w:val="00D8762B"/>
    <w:rsid w:val="00DA1C65"/>
    <w:rsid w:val="00DB079F"/>
    <w:rsid w:val="00DB399B"/>
    <w:rsid w:val="00DC2145"/>
    <w:rsid w:val="00DC2DF5"/>
    <w:rsid w:val="00DC398F"/>
    <w:rsid w:val="00DC4286"/>
    <w:rsid w:val="00DC44D4"/>
    <w:rsid w:val="00DC7C31"/>
    <w:rsid w:val="00DD2D30"/>
    <w:rsid w:val="00DD435F"/>
    <w:rsid w:val="00DD5BE2"/>
    <w:rsid w:val="00DD79D0"/>
    <w:rsid w:val="00DE73A6"/>
    <w:rsid w:val="00DF122D"/>
    <w:rsid w:val="00DF6FD7"/>
    <w:rsid w:val="00DF72DA"/>
    <w:rsid w:val="00E02119"/>
    <w:rsid w:val="00E054DE"/>
    <w:rsid w:val="00E13771"/>
    <w:rsid w:val="00E204CD"/>
    <w:rsid w:val="00E26380"/>
    <w:rsid w:val="00E30808"/>
    <w:rsid w:val="00E41052"/>
    <w:rsid w:val="00E679F7"/>
    <w:rsid w:val="00E807D3"/>
    <w:rsid w:val="00E82CD6"/>
    <w:rsid w:val="00E83204"/>
    <w:rsid w:val="00E83BA2"/>
    <w:rsid w:val="00E84F10"/>
    <w:rsid w:val="00E953D2"/>
    <w:rsid w:val="00EA0224"/>
    <w:rsid w:val="00EB14DC"/>
    <w:rsid w:val="00EB2E68"/>
    <w:rsid w:val="00EB4869"/>
    <w:rsid w:val="00EB6D71"/>
    <w:rsid w:val="00EC2BFD"/>
    <w:rsid w:val="00EC3BA7"/>
    <w:rsid w:val="00EE651A"/>
    <w:rsid w:val="00EF38B6"/>
    <w:rsid w:val="00EF77BF"/>
    <w:rsid w:val="00F0409A"/>
    <w:rsid w:val="00F0459A"/>
    <w:rsid w:val="00F04DF5"/>
    <w:rsid w:val="00F1426F"/>
    <w:rsid w:val="00F15774"/>
    <w:rsid w:val="00F41303"/>
    <w:rsid w:val="00F444A6"/>
    <w:rsid w:val="00F45BD7"/>
    <w:rsid w:val="00F5057E"/>
    <w:rsid w:val="00F55F87"/>
    <w:rsid w:val="00F56B50"/>
    <w:rsid w:val="00F56CD4"/>
    <w:rsid w:val="00F61096"/>
    <w:rsid w:val="00F6211C"/>
    <w:rsid w:val="00F65C4F"/>
    <w:rsid w:val="00F670C5"/>
    <w:rsid w:val="00F75BF2"/>
    <w:rsid w:val="00F779B5"/>
    <w:rsid w:val="00F81612"/>
    <w:rsid w:val="00FB2C10"/>
    <w:rsid w:val="00FB2D97"/>
    <w:rsid w:val="00FC45CD"/>
    <w:rsid w:val="00FD2B50"/>
    <w:rsid w:val="00FE0A5E"/>
    <w:rsid w:val="00FF1C5E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5F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B06F9B"/>
  </w:style>
  <w:style w:type="character" w:styleId="Odwoanieprzypisudolnego">
    <w:name w:val="footnote reference"/>
    <w:uiPriority w:val="99"/>
    <w:semiHidden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semiHidden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23F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23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B06F9B"/>
  </w:style>
  <w:style w:type="character" w:styleId="Odwoanieprzypisudolnego">
    <w:name w:val="footnote reference"/>
    <w:uiPriority w:val="99"/>
    <w:semiHidden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semiHidden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23F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2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\Desktop\Nowe%20kwalifikacje%20-%20wi&#281;ksze%20szanse\UMOWY\Umowa%20o%20wsp&#243;lpracy%20Egzaminy%20wz&#243;r.doc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50EE-ED3E-4B61-A7AF-1378D49E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o wspólpracy Egzaminy wzór.docx</Template>
  <TotalTime>1</TotalTime>
  <Pages>4</Pages>
  <Words>508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AMS</dc:creator>
  <cp:lastModifiedBy>Administrator</cp:lastModifiedBy>
  <cp:revision>3</cp:revision>
  <cp:lastPrinted>2017-08-07T11:39:00Z</cp:lastPrinted>
  <dcterms:created xsi:type="dcterms:W3CDTF">2022-05-13T11:37:00Z</dcterms:created>
  <dcterms:modified xsi:type="dcterms:W3CDTF">2022-05-13T11:43:00Z</dcterms:modified>
</cp:coreProperties>
</file>