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64BD" w14:textId="77777777" w:rsidR="00E9654A" w:rsidRPr="00E9654A" w:rsidRDefault="00E9654A" w:rsidP="00E9654A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E9654A"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proofErr w:type="gramStart"/>
      <w:r w:rsidRPr="00E9654A">
        <w:rPr>
          <w:rFonts w:asciiTheme="minorHAnsi" w:hAnsiTheme="minorHAnsi" w:cstheme="minorHAnsi"/>
          <w:b/>
          <w:bCs/>
          <w:sz w:val="24"/>
          <w:szCs w:val="24"/>
        </w:rPr>
        <w:t>nr 3  do</w:t>
      </w:r>
      <w:proofErr w:type="gramEnd"/>
      <w:r w:rsidRPr="00E9654A">
        <w:rPr>
          <w:rFonts w:asciiTheme="minorHAnsi" w:hAnsiTheme="minorHAnsi" w:cstheme="minorHAnsi"/>
          <w:b/>
          <w:bCs/>
          <w:sz w:val="24"/>
          <w:szCs w:val="24"/>
        </w:rPr>
        <w:t xml:space="preserve"> Regulaminu przyznawania środków finansowych na założenie własnej działalności gospodarczej oraz wsparcia pomostowego</w:t>
      </w:r>
    </w:p>
    <w:p w14:paraId="108279E9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8BA28D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654A">
        <w:rPr>
          <w:rFonts w:asciiTheme="minorHAnsi" w:hAnsiTheme="minorHAnsi" w:cstheme="minorHAnsi"/>
          <w:b/>
          <w:bCs/>
          <w:sz w:val="24"/>
          <w:szCs w:val="24"/>
        </w:rPr>
        <w:t>WZÓR WNIOSKU O PRZYZNANIE WSPARCIA POMOSTOWEGO</w:t>
      </w:r>
    </w:p>
    <w:p w14:paraId="1FE8034B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E9654A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E9654A">
        <w:rPr>
          <w:rFonts w:asciiTheme="minorHAnsi" w:hAnsiTheme="minorHAnsi" w:cstheme="minorHAnsi"/>
          <w:sz w:val="24"/>
          <w:szCs w:val="24"/>
        </w:rPr>
        <w:t xml:space="preserve"> ramach</w:t>
      </w:r>
    </w:p>
    <w:p w14:paraId="22D328B1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>Regionalnego Programu Operacyjnego Województwa Lubelskiego na lata 2014-2020</w:t>
      </w:r>
    </w:p>
    <w:p w14:paraId="19CCDCFA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>Oś Priorytetowa 9</w:t>
      </w:r>
      <w:r w:rsidRPr="00E9654A">
        <w:rPr>
          <w:rFonts w:asciiTheme="minorHAnsi" w:hAnsiTheme="minorHAnsi" w:cstheme="minorHAnsi"/>
          <w:sz w:val="24"/>
          <w:szCs w:val="24"/>
        </w:rPr>
        <w:t xml:space="preserve"> Rynek pracy </w:t>
      </w:r>
      <w:r w:rsidRPr="00E9654A">
        <w:rPr>
          <w:rFonts w:asciiTheme="minorHAnsi" w:hAnsiTheme="minorHAnsi" w:cstheme="minorHAnsi"/>
          <w:b/>
          <w:sz w:val="24"/>
          <w:szCs w:val="24"/>
        </w:rPr>
        <w:t>Działanie 9.3</w:t>
      </w:r>
      <w:r w:rsidRPr="00E9654A">
        <w:rPr>
          <w:rFonts w:asciiTheme="minorHAnsi" w:hAnsiTheme="minorHAnsi" w:cstheme="minorHAnsi"/>
          <w:sz w:val="24"/>
          <w:szCs w:val="24"/>
        </w:rPr>
        <w:t xml:space="preserve"> Rozwój przedsiębiorczości</w:t>
      </w:r>
    </w:p>
    <w:p w14:paraId="63463205" w14:textId="77777777" w:rsidR="00E9654A" w:rsidRPr="00E9654A" w:rsidRDefault="00E9654A" w:rsidP="00E9654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16F9C36F" w14:textId="77777777" w:rsidR="00E9654A" w:rsidRPr="00E9654A" w:rsidRDefault="00E9654A" w:rsidP="00E9654A">
      <w:pPr>
        <w:pStyle w:val="Tekstpodstawowy2"/>
        <w:spacing w:before="60" w:after="6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9654A">
        <w:rPr>
          <w:rStyle w:val="Pogrubienie"/>
          <w:rFonts w:asciiTheme="minorHAnsi" w:hAnsiTheme="minorHAnsi" w:cstheme="minorHAnsi"/>
          <w:sz w:val="24"/>
          <w:szCs w:val="24"/>
          <w:u w:val="single"/>
        </w:rPr>
        <w:t xml:space="preserve">W sytuacji, gdy dokument jest składany papierowo musi być podpisany oraz parafowany na każdej stronie przez Uczestnika projektu. </w:t>
      </w:r>
    </w:p>
    <w:p w14:paraId="06CB3618" w14:textId="77777777" w:rsidR="00E9654A" w:rsidRPr="00E9654A" w:rsidRDefault="00E9654A" w:rsidP="00E9654A">
      <w:pPr>
        <w:pStyle w:val="Tekstpodstawowy2"/>
        <w:spacing w:before="60" w:after="60" w:line="240" w:lineRule="auto"/>
        <w:rPr>
          <w:rStyle w:val="Pogrubienie"/>
          <w:rFonts w:asciiTheme="minorHAnsi" w:hAnsiTheme="minorHAnsi" w:cstheme="minorHAnsi"/>
          <w:bCs w:val="0"/>
          <w:sz w:val="24"/>
          <w:szCs w:val="24"/>
          <w:u w:val="single"/>
        </w:rPr>
      </w:pPr>
      <w:r w:rsidRPr="00E9654A">
        <w:rPr>
          <w:rStyle w:val="Pogrubienie"/>
          <w:rFonts w:asciiTheme="minorHAnsi" w:hAnsiTheme="minorHAnsi" w:cstheme="minorHAnsi"/>
          <w:sz w:val="24"/>
          <w:szCs w:val="24"/>
          <w:u w:val="single"/>
        </w:rPr>
        <w:t>Uczestnik projektu musi wypełnić wszystkie pola we wniosku. Jeśli jakieś pytanie/polecenie go nie dotyczy, należy wpisać „nie dotyczy”</w:t>
      </w:r>
    </w:p>
    <w:p w14:paraId="3CE6F61C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7C5D47" w14:textId="77777777" w:rsidR="00E9654A" w:rsidRPr="00E9654A" w:rsidRDefault="00E9654A" w:rsidP="00E9654A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 xml:space="preserve">Tytuł projektu: </w:t>
      </w:r>
      <w:r w:rsidRPr="00E9654A">
        <w:rPr>
          <w:rFonts w:asciiTheme="minorHAnsi" w:hAnsiTheme="minorHAnsi" w:cstheme="minorHAnsi"/>
          <w:b/>
          <w:bCs/>
          <w:sz w:val="24"/>
          <w:szCs w:val="24"/>
        </w:rPr>
        <w:t>Biznes Lubelskie</w:t>
      </w:r>
    </w:p>
    <w:p w14:paraId="55131CBF" w14:textId="77777777" w:rsidR="00E9654A" w:rsidRPr="00E9654A" w:rsidRDefault="00E9654A" w:rsidP="00E9654A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gramStart"/>
      <w:r w:rsidRPr="00E9654A">
        <w:rPr>
          <w:rFonts w:asciiTheme="minorHAnsi" w:hAnsiTheme="minorHAnsi" w:cstheme="minorHAnsi"/>
          <w:b/>
          <w:sz w:val="24"/>
          <w:szCs w:val="24"/>
        </w:rPr>
        <w:t>WNIOSKU  : …………………………………….</w:t>
      </w:r>
      <w:proofErr w:type="gramEnd"/>
    </w:p>
    <w:p w14:paraId="5942AED1" w14:textId="77777777" w:rsidR="00E9654A" w:rsidRPr="00E9654A" w:rsidRDefault="00E9654A" w:rsidP="00E9654A">
      <w:pPr>
        <w:rPr>
          <w:rFonts w:asciiTheme="minorHAnsi" w:hAnsiTheme="minorHAnsi" w:cstheme="minorHAnsi"/>
          <w:b/>
          <w:sz w:val="24"/>
          <w:szCs w:val="24"/>
        </w:rPr>
      </w:pPr>
    </w:p>
    <w:p w14:paraId="6E396330" w14:textId="77777777" w:rsidR="00E9654A" w:rsidRPr="00E9654A" w:rsidRDefault="00E9654A" w:rsidP="00E9654A">
      <w:pPr>
        <w:rPr>
          <w:rFonts w:asciiTheme="minorHAnsi" w:hAnsiTheme="minorHAnsi" w:cstheme="minorHAnsi"/>
          <w:b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>I. DANE UCZESTNIKA (WNIOSKODAWCY)</w:t>
      </w:r>
    </w:p>
    <w:p w14:paraId="2A9F0B6B" w14:textId="77777777" w:rsidR="00E9654A" w:rsidRPr="00E9654A" w:rsidRDefault="00E9654A" w:rsidP="00E9654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9"/>
      </w:tblGrid>
      <w:tr w:rsidR="00E9654A" w:rsidRPr="00E9654A" w14:paraId="54E61827" w14:textId="77777777" w:rsidTr="00672DC0">
        <w:trPr>
          <w:trHeight w:val="336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3285DFC3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Dane osobow</w:t>
            </w:r>
            <w:r w:rsidRPr="00E9654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2F2F2" w:themeFill="background1" w:themeFillShade="F2"/>
              </w:rPr>
              <w:t>e</w:t>
            </w:r>
          </w:p>
        </w:tc>
      </w:tr>
      <w:tr w:rsidR="00E9654A" w:rsidRPr="00E9654A" w14:paraId="3A60C6EE" w14:textId="77777777" w:rsidTr="00672DC0">
        <w:trPr>
          <w:trHeight w:val="336"/>
          <w:jc w:val="center"/>
        </w:trPr>
        <w:tc>
          <w:tcPr>
            <w:tcW w:w="4815" w:type="dxa"/>
          </w:tcPr>
          <w:p w14:paraId="1A39619E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Nazwisko i imię Uczestnika projektu</w:t>
            </w:r>
          </w:p>
        </w:tc>
        <w:tc>
          <w:tcPr>
            <w:tcW w:w="4819" w:type="dxa"/>
          </w:tcPr>
          <w:p w14:paraId="2662AEE3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BEEB1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54A" w:rsidRPr="00E9654A" w14:paraId="4DA59653" w14:textId="77777777" w:rsidTr="00672DC0">
        <w:trPr>
          <w:trHeight w:val="336"/>
          <w:jc w:val="center"/>
        </w:trPr>
        <w:tc>
          <w:tcPr>
            <w:tcW w:w="4815" w:type="dxa"/>
          </w:tcPr>
          <w:p w14:paraId="2DBC6F01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2.Pelna nazwa prowadzonej działalności gospodarczej: </w:t>
            </w:r>
            <w:r w:rsidRPr="00E9654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(zgodnie z wpisem do CEIDG)</w:t>
            </w: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30FB4B56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85F125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80D62F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54A" w:rsidRPr="00E9654A" w14:paraId="0547B75C" w14:textId="77777777" w:rsidTr="00672DC0">
        <w:trPr>
          <w:trHeight w:val="336"/>
          <w:jc w:val="center"/>
        </w:trPr>
        <w:tc>
          <w:tcPr>
            <w:tcW w:w="4815" w:type="dxa"/>
          </w:tcPr>
          <w:p w14:paraId="6484D268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prowadzenia działalności gospodarczej: </w:t>
            </w:r>
            <w:r w:rsidRPr="00E9654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(zgodnie z wpisem do CEIDG)</w:t>
            </w: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5688BAF8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79981B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CD1FC0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54A" w:rsidRPr="00E9654A" w14:paraId="010EDB8F" w14:textId="77777777" w:rsidTr="00672DC0">
        <w:trPr>
          <w:trHeight w:val="336"/>
          <w:jc w:val="center"/>
        </w:trPr>
        <w:tc>
          <w:tcPr>
            <w:tcW w:w="4815" w:type="dxa"/>
          </w:tcPr>
          <w:p w14:paraId="2B51F726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819" w:type="dxa"/>
          </w:tcPr>
          <w:p w14:paraId="02834586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54A" w:rsidRPr="00E9654A" w14:paraId="3E12FEA9" w14:textId="77777777" w:rsidTr="00672DC0">
        <w:trPr>
          <w:trHeight w:val="336"/>
          <w:jc w:val="center"/>
        </w:trPr>
        <w:tc>
          <w:tcPr>
            <w:tcW w:w="4815" w:type="dxa"/>
          </w:tcPr>
          <w:p w14:paraId="3209A111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819" w:type="dxa"/>
          </w:tcPr>
          <w:p w14:paraId="3674E8C8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54A" w:rsidRPr="00E9654A" w14:paraId="038B5FE3" w14:textId="77777777" w:rsidTr="00672DC0">
        <w:trPr>
          <w:trHeight w:val="336"/>
          <w:jc w:val="center"/>
        </w:trPr>
        <w:tc>
          <w:tcPr>
            <w:tcW w:w="4815" w:type="dxa"/>
          </w:tcPr>
          <w:p w14:paraId="79C06BD0" w14:textId="77777777" w:rsidR="00E9654A" w:rsidRPr="00E9654A" w:rsidRDefault="00E9654A" w:rsidP="00672DC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819" w:type="dxa"/>
          </w:tcPr>
          <w:p w14:paraId="65F50345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EA3792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862A70A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II. OPIS PLANOWANEGO PRZEDSIĘWZIĘCIA </w:t>
      </w:r>
      <w:r w:rsidRPr="00E965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F2403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9654A" w:rsidRPr="00E9654A" w14:paraId="44549F33" w14:textId="77777777" w:rsidTr="00672DC0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09059130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Krótka charakterystyka prowadzonej działalności gospodarczej z uwzględnieniem profilu, zakresu i rodzaju oferowanych usług</w:t>
            </w:r>
          </w:p>
          <w:p w14:paraId="359F88EC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  <w:t>Proszę w zwięzły sposób przedstawić rodzaj działalności gospodarczej</w:t>
            </w:r>
          </w:p>
        </w:tc>
      </w:tr>
      <w:tr w:rsidR="00E9654A" w:rsidRPr="00E9654A" w14:paraId="1B31AAE3" w14:textId="77777777" w:rsidTr="00672DC0">
        <w:trPr>
          <w:jc w:val="center"/>
        </w:trPr>
        <w:tc>
          <w:tcPr>
            <w:tcW w:w="9634" w:type="dxa"/>
            <w:shd w:val="clear" w:color="auto" w:fill="auto"/>
          </w:tcPr>
          <w:p w14:paraId="7D6C3CB8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624CD7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2AA076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5A85DD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CE5590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B54CD4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5140D9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654A" w:rsidRPr="00E9654A" w14:paraId="552FCEAC" w14:textId="77777777" w:rsidTr="00672DC0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5B758939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654A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Cele jakie</w:t>
            </w:r>
            <w:proofErr w:type="gramEnd"/>
            <w:r w:rsidRPr="00E9654A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Przedsiębiorca planuje zrealizować przy wykorzystaniu wnioskowanych środków finansowych</w:t>
            </w:r>
            <w:bookmarkStart w:id="0" w:name="_GoBack"/>
            <w:bookmarkEnd w:id="0"/>
          </w:p>
          <w:p w14:paraId="471E49D7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00399CA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Proszę w zwięzły sposób </w:t>
            </w:r>
            <w:proofErr w:type="gramStart"/>
            <w:r w:rsidRPr="00E9654A"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  <w:t>przedstawić jakie</w:t>
            </w:r>
            <w:proofErr w:type="gramEnd"/>
            <w:r w:rsidRPr="00E9654A"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 założenia, cele zamierza Przedsiębiorca zrealizować przy wykorzystaniu pomostowego wsparcia</w:t>
            </w:r>
          </w:p>
        </w:tc>
      </w:tr>
      <w:tr w:rsidR="00E9654A" w:rsidRPr="00E9654A" w14:paraId="4D97DECF" w14:textId="77777777" w:rsidTr="00672DC0">
        <w:trPr>
          <w:jc w:val="center"/>
        </w:trPr>
        <w:tc>
          <w:tcPr>
            <w:tcW w:w="9634" w:type="dxa"/>
            <w:shd w:val="clear" w:color="auto" w:fill="auto"/>
          </w:tcPr>
          <w:p w14:paraId="261872BB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F62609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1DE04B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32597C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9FEBC0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23E86A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654A" w:rsidRPr="00E9654A" w14:paraId="6A8CE3C0" w14:textId="77777777" w:rsidTr="00672DC0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564B7CCC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9654A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Wnioskowany zakres wsparcia pomostowego finansowego</w:t>
            </w:r>
          </w:p>
          <w:p w14:paraId="28FF7088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9654A" w:rsidRPr="00E9654A" w14:paraId="11D4B78F" w14:textId="77777777" w:rsidTr="00672DC0">
        <w:trPr>
          <w:jc w:val="center"/>
        </w:trPr>
        <w:tc>
          <w:tcPr>
            <w:tcW w:w="9634" w:type="dxa"/>
            <w:shd w:val="clear" w:color="auto" w:fill="auto"/>
          </w:tcPr>
          <w:p w14:paraId="3A0A2E7E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Zestawienie wydatków planowanych do sfinansowania ze wsparcia stanowi załącznik do Wniosku </w:t>
            </w:r>
          </w:p>
          <w:p w14:paraId="33A66746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E9654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należy dołączyć Zestawienie</w:t>
            </w:r>
          </w:p>
        </w:tc>
      </w:tr>
      <w:tr w:rsidR="00E9654A" w:rsidRPr="00E9654A" w14:paraId="78785E43" w14:textId="77777777" w:rsidTr="00672DC0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2892953C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9654A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Uzasadnienie do wnioskowanego zakresu wsparcia pomostowego finansowego</w:t>
            </w:r>
          </w:p>
          <w:p w14:paraId="1A73DFB0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A5921F3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9654A">
              <w:rPr>
                <w:rFonts w:asciiTheme="minorHAnsi" w:eastAsiaTheme="minorHAnsi" w:hAnsiTheme="minorHAnsi" w:cstheme="minorHAnsi"/>
                <w:i/>
                <w:color w:val="000000" w:themeColor="text1"/>
                <w:sz w:val="24"/>
                <w:szCs w:val="24"/>
                <w:lang w:eastAsia="en-US"/>
              </w:rPr>
              <w:t>Proszę w zwięzły sposób uzasadnić wybór wnioskowanych rodzajów kosztów planowanych do sfinansowania ze wsparcia pomostowego</w:t>
            </w:r>
          </w:p>
        </w:tc>
      </w:tr>
      <w:tr w:rsidR="00E9654A" w:rsidRPr="00E9654A" w14:paraId="68DF3AB8" w14:textId="77777777" w:rsidTr="00672DC0">
        <w:trPr>
          <w:jc w:val="center"/>
        </w:trPr>
        <w:tc>
          <w:tcPr>
            <w:tcW w:w="9634" w:type="dxa"/>
            <w:shd w:val="clear" w:color="auto" w:fill="auto"/>
          </w:tcPr>
          <w:p w14:paraId="3CC51B43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B3BAF8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18AFEF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2236C5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9C0055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C56B69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B66D45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AA689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23D800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221FCA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2A4D2A" w14:textId="77777777" w:rsidR="00E9654A" w:rsidRPr="00E9654A" w:rsidRDefault="00E9654A" w:rsidP="00672D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6DC855A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64F4A5BC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 xml:space="preserve">III. OŚWIADCZENIA I WNIOSKI UCZESTNIKA PROJEKTU </w:t>
      </w:r>
      <w:r w:rsidRPr="00E965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87078C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261"/>
      </w:tblGrid>
      <w:tr w:rsidR="00E9654A" w:rsidRPr="00E9654A" w14:paraId="662F2E6F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0F394F11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 xml:space="preserve">, że wydatki planowane do sfinansowania ze wsparcia pomostowego zawierają wyłącznie kwoty netto, bez podatku VAT. </w:t>
            </w:r>
          </w:p>
          <w:p w14:paraId="249B0469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0503B0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6B6515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TAK/NIE*</w:t>
            </w:r>
          </w:p>
          <w:p w14:paraId="7C11B0EA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4DBCFC7D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E9654A" w:rsidRPr="00E9654A" w14:paraId="55F562AE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3B154F29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>, że wszystkie wydatki planowane do sfinansowania ze wsparcia pomostowego są kosztami kwalifikowalnymi zgodnie z Regulaminem przyznawania wsparcia finansowego.</w:t>
            </w:r>
          </w:p>
        </w:tc>
        <w:tc>
          <w:tcPr>
            <w:tcW w:w="3261" w:type="dxa"/>
          </w:tcPr>
          <w:p w14:paraId="3B8AB4E2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4A0589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TAK/NIE*</w:t>
            </w:r>
          </w:p>
          <w:p w14:paraId="59C344E4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336BCCA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E9654A" w:rsidRPr="00E9654A" w14:paraId="49483F34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41D78A1F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>, że rodzaje wydatków planowane do poniesienia ze wsparcia pomostowego nie są tożsame z wydatkami w ramach wsparcia finansowego (głównego)</w:t>
            </w:r>
          </w:p>
        </w:tc>
        <w:tc>
          <w:tcPr>
            <w:tcW w:w="3261" w:type="dxa"/>
          </w:tcPr>
          <w:p w14:paraId="04DAAA19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BC2499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TAK/NIE*</w:t>
            </w:r>
          </w:p>
          <w:p w14:paraId="73D4DF2A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48824971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E9654A" w:rsidRPr="00E9654A" w14:paraId="734406FA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73AD8ED8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Wnioskuję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 xml:space="preserve"> o wypłatę pomostowego wsparcia w ramach ……………………… rat</w:t>
            </w:r>
          </w:p>
          <w:p w14:paraId="644DF651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DEF7963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Należy podać liczbę rat miesięcznych, okres finansowania wydatków z pomostowego </w:t>
            </w:r>
            <w:proofErr w:type="gramStart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wsparcia o jaki</w:t>
            </w:r>
            <w:proofErr w:type="gramEnd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się ubiega Uczestnik projektu</w:t>
            </w:r>
          </w:p>
        </w:tc>
        <w:tc>
          <w:tcPr>
            <w:tcW w:w="3261" w:type="dxa"/>
          </w:tcPr>
          <w:p w14:paraId="07109D64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2B150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  <w:p w14:paraId="02091572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885F8D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C67359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654A" w:rsidRPr="00E9654A" w14:paraId="0745A335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13CCA95F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Wnioskuję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 xml:space="preserve"> o przyznanie i wypłatę łącznej kwoty pomostowego wsparcia finansowego w wysokości 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</w:t>
            </w:r>
          </w:p>
          <w:p w14:paraId="2D8A616D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0C86A1D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(maksymalna kwota 33 600 PLN)</w:t>
            </w: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9BBA5F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98E33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Należy podać łączną kwotę wnioskowanego wsparcia </w:t>
            </w:r>
            <w:proofErr w:type="gramStart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pomostowego o jaką</w:t>
            </w:r>
            <w:proofErr w:type="gramEnd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się ubiega Uczestnik projektu</w:t>
            </w:r>
          </w:p>
        </w:tc>
        <w:tc>
          <w:tcPr>
            <w:tcW w:w="3261" w:type="dxa"/>
          </w:tcPr>
          <w:p w14:paraId="18E12381" w14:textId="77777777" w:rsidR="00E9654A" w:rsidRPr="00E9654A" w:rsidRDefault="00E9654A" w:rsidP="00672DC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1BD1B3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487E98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2D5A64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 PLN</w:t>
            </w:r>
          </w:p>
          <w:p w14:paraId="44F1B1FA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>(słownie: ………………………….. PLN)</w:t>
            </w:r>
          </w:p>
        </w:tc>
      </w:tr>
      <w:tr w:rsidR="00E9654A" w:rsidRPr="00E9654A" w14:paraId="2D081A9C" w14:textId="77777777" w:rsidTr="00672DC0">
        <w:trPr>
          <w:jc w:val="center"/>
        </w:trPr>
        <w:tc>
          <w:tcPr>
            <w:tcW w:w="6232" w:type="dxa"/>
            <w:shd w:val="clear" w:color="auto" w:fill="F2F2F2" w:themeFill="background1" w:themeFillShade="F2"/>
          </w:tcPr>
          <w:p w14:paraId="1592E480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Wnioskuję</w:t>
            </w:r>
            <w:r w:rsidRPr="00E965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 przyznanie i wypłatę pomostowego wsparcia finansowego w formie comiesięcznych transz w wysokości …………… </w:t>
            </w:r>
          </w:p>
          <w:p w14:paraId="3F54B77A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14:paraId="300F86E8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(maksymalna kwota 2800 PLN)</w:t>
            </w:r>
          </w:p>
          <w:p w14:paraId="5EB745F9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14:paraId="38045D8A" w14:textId="77777777" w:rsidR="00E9654A" w:rsidRPr="00E9654A" w:rsidRDefault="00E9654A" w:rsidP="00672DC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Należy podać miesięczną kwotę wnioskowanego wsparcia </w:t>
            </w:r>
            <w:proofErr w:type="gramStart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pomostowego o jaką</w:t>
            </w:r>
            <w:proofErr w:type="gramEnd"/>
            <w:r w:rsidRPr="00E9654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się ubiega Uczestnik projektu</w:t>
            </w:r>
            <w:r w:rsidRPr="00E9654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(w ramach 1 raty)</w:t>
            </w:r>
          </w:p>
        </w:tc>
        <w:tc>
          <w:tcPr>
            <w:tcW w:w="3261" w:type="dxa"/>
          </w:tcPr>
          <w:p w14:paraId="1A85492F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553F95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74F0C1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 PLN</w:t>
            </w:r>
          </w:p>
          <w:p w14:paraId="1444C361" w14:textId="77777777" w:rsidR="00E9654A" w:rsidRPr="00E9654A" w:rsidRDefault="00E9654A" w:rsidP="00672D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654A">
              <w:rPr>
                <w:rFonts w:asciiTheme="minorHAnsi" w:hAnsiTheme="minorHAnsi" w:cstheme="minorHAnsi"/>
                <w:sz w:val="24"/>
                <w:szCs w:val="24"/>
              </w:rPr>
              <w:t>(słownie: ………………………….. PLN)</w:t>
            </w:r>
          </w:p>
        </w:tc>
      </w:tr>
    </w:tbl>
    <w:p w14:paraId="2AF19942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11913080" w14:textId="77777777" w:rsidR="00E9654A" w:rsidRPr="00E9654A" w:rsidRDefault="00E9654A" w:rsidP="00E9654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Toc120345423"/>
      <w:bookmarkStart w:id="2" w:name="_Toc120346214"/>
      <w:bookmarkStart w:id="3" w:name="_Toc488792823"/>
      <w:r w:rsidRPr="00E9654A">
        <w:rPr>
          <w:rFonts w:asciiTheme="minorHAnsi" w:hAnsiTheme="minorHAnsi" w:cstheme="minorHAnsi"/>
          <w:b/>
          <w:sz w:val="24"/>
          <w:szCs w:val="24"/>
        </w:rPr>
        <w:t xml:space="preserve">III. </w:t>
      </w:r>
      <w:bookmarkEnd w:id="1"/>
      <w:bookmarkEnd w:id="2"/>
      <w:bookmarkEnd w:id="3"/>
      <w:r w:rsidRPr="00E9654A">
        <w:rPr>
          <w:rFonts w:asciiTheme="minorHAnsi" w:hAnsiTheme="minorHAnsi" w:cstheme="minorHAnsi"/>
          <w:b/>
          <w:sz w:val="24"/>
          <w:szCs w:val="24"/>
        </w:rPr>
        <w:t xml:space="preserve"> ZAŁĄCZNIKI:</w:t>
      </w:r>
    </w:p>
    <w:p w14:paraId="09FE68D5" w14:textId="77777777" w:rsidR="00E9654A" w:rsidRPr="00E9654A" w:rsidRDefault="00E9654A" w:rsidP="00E9654A">
      <w:pPr>
        <w:rPr>
          <w:rFonts w:asciiTheme="minorHAnsi" w:hAnsiTheme="minorHAnsi" w:cstheme="minorHAnsi"/>
          <w:b/>
          <w:sz w:val="24"/>
          <w:szCs w:val="24"/>
        </w:rPr>
      </w:pPr>
    </w:p>
    <w:p w14:paraId="00086E0D" w14:textId="77777777" w:rsidR="00E9654A" w:rsidRPr="00E9654A" w:rsidRDefault="00E9654A" w:rsidP="00E9654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sz w:val="24"/>
          <w:szCs w:val="24"/>
        </w:rPr>
        <w:t xml:space="preserve">Oświadczenie o wysokości otrzymanej pomocy de </w:t>
      </w:r>
      <w:proofErr w:type="spellStart"/>
      <w:r w:rsidRPr="00E9654A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E9654A">
        <w:rPr>
          <w:rFonts w:asciiTheme="minorHAnsi" w:hAnsiTheme="minorHAnsi" w:cstheme="minorHAnsi"/>
          <w:sz w:val="24"/>
          <w:szCs w:val="24"/>
        </w:rPr>
        <w:t xml:space="preserve"> w bieżącym roku podatkowym i w okresie poprzedzających go 2 lat podatkowych lub zaświadczenia dokumentujące jej otrzymanie (wzór stanowi załącznik 7 do niniejszego </w:t>
      </w:r>
      <w:proofErr w:type="gramStart"/>
      <w:r w:rsidRPr="00E9654A">
        <w:rPr>
          <w:rFonts w:asciiTheme="minorHAnsi" w:hAnsiTheme="minorHAnsi" w:cstheme="minorHAnsi"/>
          <w:sz w:val="24"/>
          <w:szCs w:val="24"/>
        </w:rPr>
        <w:t>Regulaminu)  lub</w:t>
      </w:r>
      <w:proofErr w:type="gramEnd"/>
      <w:r w:rsidRPr="00E9654A">
        <w:rPr>
          <w:rFonts w:asciiTheme="minorHAnsi" w:hAnsiTheme="minorHAnsi" w:cstheme="minorHAnsi"/>
          <w:sz w:val="24"/>
          <w:szCs w:val="24"/>
        </w:rPr>
        <w:t xml:space="preserve"> oświadczenie o nieotrzymaniu pomocy de </w:t>
      </w:r>
      <w:proofErr w:type="spellStart"/>
      <w:r w:rsidRPr="00E9654A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E9654A">
        <w:rPr>
          <w:rFonts w:asciiTheme="minorHAnsi" w:hAnsiTheme="minorHAnsi" w:cstheme="minorHAnsi"/>
          <w:sz w:val="24"/>
          <w:szCs w:val="24"/>
        </w:rPr>
        <w:t xml:space="preserve"> (wzór stanowi załącznik 8 do niniejszego Regulaminu).</w:t>
      </w:r>
    </w:p>
    <w:p w14:paraId="5E72A4D0" w14:textId="77777777" w:rsidR="00E9654A" w:rsidRPr="00E9654A" w:rsidRDefault="00E9654A" w:rsidP="00E9654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sz w:val="24"/>
          <w:szCs w:val="24"/>
        </w:rPr>
        <w:t xml:space="preserve">Formularz informacji przedstawianych przy ubieganiu się o pomoc de </w:t>
      </w:r>
      <w:proofErr w:type="spellStart"/>
      <w:r w:rsidRPr="00E9654A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E9654A">
        <w:rPr>
          <w:rFonts w:asciiTheme="minorHAnsi" w:hAnsiTheme="minorHAnsi" w:cstheme="minorHAnsi"/>
          <w:sz w:val="24"/>
          <w:szCs w:val="24"/>
        </w:rPr>
        <w:t xml:space="preserve"> (wzór stanowi załącznik 9 do niniejszego Regulaminu), </w:t>
      </w:r>
    </w:p>
    <w:p w14:paraId="6F29B353" w14:textId="77777777" w:rsidR="00E9654A" w:rsidRPr="00E9654A" w:rsidRDefault="00E9654A" w:rsidP="00E9654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sz w:val="24"/>
          <w:szCs w:val="24"/>
        </w:rPr>
        <w:t xml:space="preserve">Zestawienie planowanych wydatków z wyszczególnieniem wydatków przeznaczonych na składki na ubezpieczenie społeczne (wzór stanowi załącznik 10 do niniejszego Regulaminu). </w:t>
      </w:r>
    </w:p>
    <w:p w14:paraId="2DD176FB" w14:textId="77777777" w:rsidR="00E9654A" w:rsidRPr="00E9654A" w:rsidRDefault="00E9654A" w:rsidP="00E9654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9654A">
        <w:rPr>
          <w:rFonts w:asciiTheme="minorHAnsi" w:hAnsiTheme="minorHAnsi" w:cstheme="minorHAnsi"/>
          <w:sz w:val="24"/>
          <w:szCs w:val="24"/>
        </w:rPr>
        <w:t xml:space="preserve">W przypadku osób z niepełnosprawnościami biorących udział w projekcie dodatkowo obligatoryjne jest złożenie oświadczenia o nie korzystaniu równolegle z dwóch różnych źródeł na pokrycie tych samych wydatków kwalifikowanych ponoszonych w ramach wsparcia </w:t>
      </w:r>
      <w:r w:rsidRPr="00E9654A">
        <w:rPr>
          <w:rFonts w:asciiTheme="minorHAnsi" w:hAnsiTheme="minorHAnsi" w:cstheme="minorHAnsi"/>
          <w:sz w:val="24"/>
          <w:szCs w:val="24"/>
        </w:rPr>
        <w:lastRenderedPageBreak/>
        <w:t>pomostowego, związanych z opłacaniem składek na ubezpieczenie emerytalne i rentowe (wzór stanowi załącznik nr 11 do niniejszego Regulaminu).</w:t>
      </w:r>
    </w:p>
    <w:p w14:paraId="57CE5087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F4209D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9654A">
        <w:rPr>
          <w:rFonts w:asciiTheme="minorHAnsi" w:hAnsiTheme="minorHAnsi" w:cstheme="minorHAnsi"/>
          <w:b/>
          <w:sz w:val="24"/>
          <w:szCs w:val="24"/>
        </w:rPr>
        <w:t>Wiarygodność powyższych danych potwierdzam własnoręcznym podpisem:</w:t>
      </w:r>
    </w:p>
    <w:p w14:paraId="5093EB25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5B0C88D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A0AA874" w14:textId="77777777" w:rsidR="00E9654A" w:rsidRPr="00E9654A" w:rsidRDefault="00E9654A" w:rsidP="00E9654A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9654A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  <w:t xml:space="preserve">           …………………………………………………</w:t>
      </w:r>
    </w:p>
    <w:p w14:paraId="05ED652D" w14:textId="77777777" w:rsidR="00E9654A" w:rsidRPr="00E9654A" w:rsidRDefault="00E9654A" w:rsidP="00E9654A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654A">
        <w:rPr>
          <w:rFonts w:asciiTheme="minorHAnsi" w:hAnsiTheme="minorHAnsi" w:cstheme="minorHAnsi"/>
          <w:bCs/>
          <w:sz w:val="24"/>
          <w:szCs w:val="24"/>
        </w:rPr>
        <w:t xml:space="preserve">Data, miejscowość </w:t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</w:r>
      <w:r w:rsidRPr="00E9654A">
        <w:rPr>
          <w:rFonts w:asciiTheme="minorHAnsi" w:hAnsiTheme="minorHAnsi" w:cstheme="minorHAnsi"/>
          <w:bCs/>
          <w:sz w:val="24"/>
          <w:szCs w:val="24"/>
        </w:rPr>
        <w:tab/>
        <w:t>Podpis uczestnika projektu:</w:t>
      </w:r>
    </w:p>
    <w:p w14:paraId="7F4F2CB6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1B733941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2E684543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7135DC3A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3A4E8273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70EF4679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266F81DA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1ED53F45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75E900F2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06D63DAD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6408CFC4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41177BB4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3CF178A4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16ADF3A9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2A696A32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291BC4CD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2959AEA3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708D6599" w14:textId="77777777" w:rsidR="00E9654A" w:rsidRPr="00E9654A" w:rsidRDefault="00E9654A" w:rsidP="00E9654A">
      <w:pPr>
        <w:rPr>
          <w:rFonts w:asciiTheme="minorHAnsi" w:hAnsiTheme="minorHAnsi" w:cstheme="minorHAnsi"/>
          <w:sz w:val="24"/>
          <w:szCs w:val="24"/>
        </w:rPr>
      </w:pPr>
    </w:p>
    <w:p w14:paraId="7B7F9C3C" w14:textId="77777777" w:rsidR="00E9654A" w:rsidRPr="00E9654A" w:rsidRDefault="00E9654A" w:rsidP="00E9654A">
      <w:pPr>
        <w:rPr>
          <w:rFonts w:asciiTheme="minorHAnsi" w:hAnsiTheme="minorHAnsi" w:cstheme="minorHAnsi"/>
          <w:bCs/>
          <w:sz w:val="24"/>
          <w:szCs w:val="24"/>
        </w:rPr>
      </w:pPr>
    </w:p>
    <w:p w14:paraId="69999B29" w14:textId="77777777" w:rsidR="00E9654A" w:rsidRPr="00E9654A" w:rsidRDefault="00E9654A" w:rsidP="00E9654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A52F9EF" w14:textId="671664EE" w:rsidR="00BD000E" w:rsidRPr="00E9654A" w:rsidRDefault="00BD000E" w:rsidP="00BD000E">
      <w:pPr>
        <w:tabs>
          <w:tab w:val="left" w:pos="6938"/>
        </w:tabs>
        <w:rPr>
          <w:sz w:val="24"/>
          <w:szCs w:val="24"/>
          <w:lang w:eastAsia="en-US"/>
        </w:rPr>
      </w:pPr>
    </w:p>
    <w:sectPr w:rsidR="00BD000E" w:rsidRPr="00E9654A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E9654A">
      <w:rPr>
        <w:rFonts w:ascii="Garamond" w:hAnsi="Garamond" w:cs="Courier New"/>
        <w:b/>
        <w:noProof/>
        <w:sz w:val="16"/>
        <w:szCs w:val="16"/>
      </w:rPr>
      <w:t>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E9654A">
      <w:rPr>
        <w:rFonts w:ascii="Garamond" w:hAnsi="Garamond" w:cs="Courier New"/>
        <w:b/>
        <w:noProof/>
        <w:sz w:val="16"/>
        <w:szCs w:val="16"/>
      </w:rPr>
      <w:t>5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6C680E"/>
    <w:multiLevelType w:val="hybridMultilevel"/>
    <w:tmpl w:val="3B8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4"/>
  </w:num>
  <w:num w:numId="5">
    <w:abstractNumId w:val="12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20"/>
  </w:num>
  <w:num w:numId="11">
    <w:abstractNumId w:val="3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9654A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uiPriority w:val="99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uiPriority w:val="99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6A49-2B5D-4F81-B757-D275C7F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0</TotalTime>
  <Pages>5</Pages>
  <Words>536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2022-05-13T12:11:00Z</dcterms:created>
  <dcterms:modified xsi:type="dcterms:W3CDTF">2022-05-13T12:40:00Z</dcterms:modified>
</cp:coreProperties>
</file>