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372D" w14:textId="77777777" w:rsidR="007E6639" w:rsidRPr="007E6639" w:rsidRDefault="007E6639" w:rsidP="007E6639">
      <w:pPr>
        <w:rPr>
          <w:b/>
        </w:rPr>
      </w:pPr>
      <w:r w:rsidRPr="007E6639">
        <w:rPr>
          <w:b/>
        </w:rPr>
        <w:t>Załącznik nr 4 do Regulaminu rekrutacji</w:t>
      </w:r>
    </w:p>
    <w:p w14:paraId="41ADBC19" w14:textId="77777777" w:rsidR="007E6639" w:rsidRPr="007E6639" w:rsidRDefault="007E6639" w:rsidP="007E6639"/>
    <w:p w14:paraId="4115E393" w14:textId="77777777" w:rsidR="007E6639" w:rsidRPr="007E6639" w:rsidRDefault="007E6639" w:rsidP="007E663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r w:rsidRPr="007E6639">
        <w:rPr>
          <w:rFonts w:asciiTheme="minorHAnsi" w:hAnsiTheme="minorHAnsi" w:cstheme="minorHAnsi"/>
          <w:b/>
          <w:sz w:val="22"/>
          <w:szCs w:val="22"/>
          <w:u w:val="single"/>
        </w:rPr>
        <w:t>Karta predyspozycji kandydata</w:t>
      </w:r>
    </w:p>
    <w:bookmarkEnd w:id="0"/>
    <w:p w14:paraId="7FC845BB" w14:textId="77777777" w:rsidR="007E6639" w:rsidRPr="007E6639" w:rsidRDefault="007E6639" w:rsidP="007E6639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7E6639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7E6639">
        <w:rPr>
          <w:rFonts w:asciiTheme="minorHAnsi" w:hAnsiTheme="minorHAnsi" w:cstheme="minorHAnsi"/>
          <w:sz w:val="22"/>
          <w:szCs w:val="22"/>
        </w:rPr>
        <w:t xml:space="preserve"> ramach projektu „Biznes Lubelskie”</w:t>
      </w:r>
    </w:p>
    <w:p w14:paraId="41281424" w14:textId="77777777" w:rsidR="007E6639" w:rsidRPr="007E6639" w:rsidRDefault="007E6639" w:rsidP="007E663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6639">
        <w:rPr>
          <w:rFonts w:asciiTheme="minorHAnsi" w:hAnsiTheme="minorHAnsi" w:cstheme="minorHAnsi"/>
          <w:b/>
          <w:sz w:val="22"/>
          <w:szCs w:val="22"/>
        </w:rPr>
        <w:t>Regionalnego Programu Operacyjnego Województwa Lubelskiego na lata 2014-2020</w:t>
      </w:r>
    </w:p>
    <w:p w14:paraId="399970A3" w14:textId="77777777" w:rsidR="007E6639" w:rsidRPr="007E6639" w:rsidRDefault="007E6639" w:rsidP="007E6639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7E6639">
        <w:rPr>
          <w:rFonts w:asciiTheme="minorHAnsi" w:hAnsiTheme="minorHAnsi" w:cstheme="minorHAnsi"/>
          <w:b/>
          <w:sz w:val="22"/>
          <w:szCs w:val="22"/>
        </w:rPr>
        <w:t>Oś Priorytetowa 9</w:t>
      </w:r>
      <w:r w:rsidRPr="007E6639">
        <w:rPr>
          <w:rFonts w:asciiTheme="minorHAnsi" w:hAnsiTheme="minorHAnsi" w:cstheme="minorHAnsi"/>
          <w:sz w:val="22"/>
          <w:szCs w:val="22"/>
        </w:rPr>
        <w:t xml:space="preserve"> Rynek pracy </w:t>
      </w:r>
      <w:r w:rsidRPr="007E6639">
        <w:rPr>
          <w:rFonts w:asciiTheme="minorHAnsi" w:hAnsiTheme="minorHAnsi" w:cstheme="minorHAnsi"/>
          <w:b/>
          <w:sz w:val="22"/>
          <w:szCs w:val="22"/>
        </w:rPr>
        <w:t>Działanie 9.3</w:t>
      </w:r>
      <w:r w:rsidRPr="007E6639">
        <w:rPr>
          <w:rFonts w:asciiTheme="minorHAnsi" w:hAnsiTheme="minorHAnsi" w:cstheme="minorHAnsi"/>
          <w:sz w:val="22"/>
          <w:szCs w:val="22"/>
        </w:rPr>
        <w:t xml:space="preserve"> Rozwój przedsiębiorczości</w:t>
      </w:r>
    </w:p>
    <w:p w14:paraId="4E82E299" w14:textId="77777777" w:rsidR="007E6639" w:rsidRPr="007E6639" w:rsidRDefault="007E6639" w:rsidP="007E6639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5306"/>
      </w:tblGrid>
      <w:tr w:rsidR="007E6639" w:rsidRPr="007E6639" w14:paraId="73E77784" w14:textId="77777777" w:rsidTr="00F41BF3">
        <w:trPr>
          <w:trHeight w:val="1181"/>
        </w:trPr>
        <w:tc>
          <w:tcPr>
            <w:tcW w:w="3908" w:type="dxa"/>
            <w:shd w:val="clear" w:color="auto" w:fill="BFBFBF"/>
            <w:vAlign w:val="center"/>
          </w:tcPr>
          <w:p w14:paraId="0E3BE911" w14:textId="77777777" w:rsidR="007E6639" w:rsidRPr="007E6639" w:rsidRDefault="007E6639" w:rsidP="007E663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E6639">
              <w:rPr>
                <w:rFonts w:asciiTheme="minorHAnsi" w:hAnsiTheme="minorHAnsi" w:cstheme="minorHAnsi"/>
                <w:b/>
                <w:sz w:val="22"/>
              </w:rPr>
              <w:t xml:space="preserve">Nr ewidencyjny </w:t>
            </w:r>
            <w:proofErr w:type="gramStart"/>
            <w:r w:rsidRPr="007E6639">
              <w:rPr>
                <w:rFonts w:asciiTheme="minorHAnsi" w:hAnsiTheme="minorHAnsi" w:cstheme="minorHAnsi"/>
                <w:b/>
                <w:sz w:val="22"/>
              </w:rPr>
              <w:t>uczestnika  (tożsamy</w:t>
            </w:r>
            <w:proofErr w:type="gramEnd"/>
            <w:r w:rsidRPr="007E663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E6639">
              <w:rPr>
                <w:rFonts w:asciiTheme="minorHAnsi" w:hAnsiTheme="minorHAnsi" w:cstheme="minorHAnsi"/>
                <w:b/>
                <w:sz w:val="22"/>
              </w:rPr>
              <w:br/>
              <w:t>z numerem nadanym na formularzu rekrutacyjnym):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2B68F0B7" w14:textId="77777777" w:rsidR="007E6639" w:rsidRPr="007E6639" w:rsidRDefault="007E6639" w:rsidP="007E6639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7E6639" w:rsidRPr="007E6639" w14:paraId="00835E31" w14:textId="77777777" w:rsidTr="00F41BF3">
        <w:trPr>
          <w:trHeight w:val="668"/>
        </w:trPr>
        <w:tc>
          <w:tcPr>
            <w:tcW w:w="3908" w:type="dxa"/>
            <w:shd w:val="clear" w:color="auto" w:fill="BFBFBF"/>
            <w:vAlign w:val="center"/>
          </w:tcPr>
          <w:p w14:paraId="11E0F765" w14:textId="77777777" w:rsidR="007E6639" w:rsidRPr="007E6639" w:rsidRDefault="007E6639" w:rsidP="007E663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31849B"/>
                <w:sz w:val="22"/>
              </w:rPr>
            </w:pPr>
            <w:r w:rsidRPr="007E6639">
              <w:rPr>
                <w:rFonts w:asciiTheme="minorHAnsi" w:hAnsiTheme="minorHAnsi" w:cstheme="minorHAnsi"/>
                <w:b/>
                <w:sz w:val="22"/>
              </w:rPr>
              <w:t>Imię i Nazwisko Oceniającego:</w:t>
            </w:r>
          </w:p>
        </w:tc>
        <w:tc>
          <w:tcPr>
            <w:tcW w:w="5306" w:type="dxa"/>
            <w:shd w:val="clear" w:color="auto" w:fill="auto"/>
          </w:tcPr>
          <w:p w14:paraId="7E7F9BA7" w14:textId="77777777" w:rsidR="007E6639" w:rsidRPr="007E6639" w:rsidRDefault="007E6639" w:rsidP="007E6639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  <w:tr w:rsidR="007E6639" w:rsidRPr="007E6639" w14:paraId="5E87F17B" w14:textId="77777777" w:rsidTr="00F41BF3">
        <w:trPr>
          <w:trHeight w:val="668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C12F7A" w14:textId="77777777" w:rsidR="007E6639" w:rsidRPr="007E6639" w:rsidRDefault="007E6639" w:rsidP="007E663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E6639">
              <w:rPr>
                <w:rFonts w:asciiTheme="minorHAnsi" w:hAnsiTheme="minorHAnsi" w:cstheme="minorHAnsi"/>
                <w:b/>
                <w:sz w:val="22"/>
              </w:rPr>
              <w:t>Data oceny:</w:t>
            </w:r>
          </w:p>
          <w:p w14:paraId="70474591" w14:textId="77777777" w:rsidR="007E6639" w:rsidRPr="007E6639" w:rsidRDefault="007E6639" w:rsidP="007E663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E663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C6B4" w14:textId="77777777" w:rsidR="007E6639" w:rsidRPr="007E6639" w:rsidRDefault="007E6639" w:rsidP="007E6639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</w:tbl>
    <w:p w14:paraId="2047F2E6" w14:textId="77777777" w:rsidR="007E6639" w:rsidRPr="007E6639" w:rsidRDefault="007E6639" w:rsidP="007E6639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39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14:paraId="033E14A9" w14:textId="77777777" w:rsidR="007E6639" w:rsidRPr="007E6639" w:rsidRDefault="007E6639" w:rsidP="007E6639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7E6639">
        <w:rPr>
          <w:rFonts w:asciiTheme="minorHAnsi" w:hAnsiTheme="minorHAnsi" w:cstheme="minorHAnsi"/>
          <w:sz w:val="22"/>
          <w:szCs w:val="22"/>
        </w:rPr>
        <w:t>Niniejszym oświadczam, że:</w:t>
      </w:r>
    </w:p>
    <w:p w14:paraId="7FAB4639" w14:textId="77777777" w:rsidR="007E6639" w:rsidRPr="007E6639" w:rsidRDefault="007E6639" w:rsidP="007E6639">
      <w:pPr>
        <w:numPr>
          <w:ilvl w:val="2"/>
          <w:numId w:val="26"/>
        </w:numPr>
        <w:tabs>
          <w:tab w:val="num" w:pos="360"/>
        </w:tabs>
        <w:spacing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E6639">
        <w:rPr>
          <w:rFonts w:asciiTheme="minorHAnsi" w:hAnsiTheme="minorHAnsi" w:cstheme="minorHAnsi"/>
          <w:sz w:val="22"/>
          <w:szCs w:val="22"/>
        </w:rPr>
        <w:t>nie</w:t>
      </w:r>
      <w:proofErr w:type="gramEnd"/>
      <w:r w:rsidRPr="007E6639">
        <w:rPr>
          <w:rFonts w:asciiTheme="minorHAnsi" w:hAnsiTheme="minorHAnsi" w:cstheme="minorHAnsi"/>
          <w:sz w:val="22"/>
          <w:szCs w:val="22"/>
        </w:rPr>
        <w:t xml:space="preserve"> pozostaję w związku małżeńskim ani w faktycznym pożyciu albo w stosunku pokrewieństwa lub powinowactwa w linii prostej, pokrewieństwa lub powinowactwa w linii bocznej do drugiego stopnia i nie jestem związany/a z tytułu przysposobienia, opieki, kurateli z kandydatem na uczestnika projektu. W przypadku stwierdzenia takiej zależności zobowiązuję się do niezwłocznego poinformowania o tym fakcie Przewodniczącego Komisji Rekrutacyjnej i wycofania się z przeprowadzenia rozmowy z kandydatem na uczestnika projektu,</w:t>
      </w:r>
    </w:p>
    <w:p w14:paraId="68B1E6B4" w14:textId="77777777" w:rsidR="007E6639" w:rsidRPr="007E6639" w:rsidRDefault="007E6639" w:rsidP="007E6639">
      <w:pPr>
        <w:numPr>
          <w:ilvl w:val="2"/>
          <w:numId w:val="26"/>
        </w:numPr>
        <w:tabs>
          <w:tab w:val="num" w:pos="360"/>
        </w:tabs>
        <w:spacing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7E6639">
        <w:rPr>
          <w:rFonts w:asciiTheme="minorHAnsi" w:hAnsiTheme="minorHAnsi" w:cstheme="minorHAnsi"/>
          <w:sz w:val="22"/>
          <w:szCs w:val="22"/>
        </w:rPr>
        <w:t xml:space="preserve">nie pozostaję z kandydatem na uczestnika projektu w takim stosunku prawnym lub faktycznym, że może to budzić uzasadnione </w:t>
      </w:r>
      <w:proofErr w:type="gramStart"/>
      <w:r w:rsidRPr="007E6639">
        <w:rPr>
          <w:rFonts w:asciiTheme="minorHAnsi" w:hAnsiTheme="minorHAnsi" w:cstheme="minorHAnsi"/>
          <w:sz w:val="22"/>
          <w:szCs w:val="22"/>
        </w:rPr>
        <w:t>wątpliwości co</w:t>
      </w:r>
      <w:proofErr w:type="gramEnd"/>
      <w:r w:rsidRPr="007E6639">
        <w:rPr>
          <w:rFonts w:asciiTheme="minorHAnsi" w:hAnsiTheme="minorHAnsi" w:cstheme="minorHAnsi"/>
          <w:sz w:val="22"/>
          <w:szCs w:val="22"/>
        </w:rPr>
        <w:t xml:space="preserve"> do mojej bezstronności. W przypadku stwierdzenia takiej zależności zobowiązuję się do niezwłocznego poinformowania o tym fakcie Przewodniczącego Komisji Rekrutacyjnej i wycofania się z przeprowadzenia rozmowy </w:t>
      </w:r>
      <w:r w:rsidRPr="007E6639">
        <w:rPr>
          <w:rFonts w:asciiTheme="minorHAnsi" w:hAnsiTheme="minorHAnsi" w:cstheme="minorHAnsi"/>
          <w:sz w:val="22"/>
          <w:szCs w:val="22"/>
        </w:rPr>
        <w:br/>
        <w:t>z kandydatem na uczestnika projektu.</w:t>
      </w:r>
    </w:p>
    <w:p w14:paraId="0BEC6AD3" w14:textId="77777777" w:rsidR="007E6639" w:rsidRPr="007E6639" w:rsidRDefault="007E6639" w:rsidP="007E6639">
      <w:pPr>
        <w:tabs>
          <w:tab w:val="num" w:pos="720"/>
        </w:tabs>
        <w:spacing w:line="276" w:lineRule="auto"/>
        <w:ind w:left="181"/>
        <w:jc w:val="both"/>
        <w:rPr>
          <w:rFonts w:asciiTheme="minorHAnsi" w:hAnsiTheme="minorHAnsi" w:cstheme="minorHAnsi"/>
          <w:sz w:val="22"/>
          <w:szCs w:val="22"/>
        </w:rPr>
      </w:pPr>
      <w:r w:rsidRPr="007E6639">
        <w:rPr>
          <w:rFonts w:asciiTheme="minorHAnsi" w:hAnsiTheme="minorHAnsi" w:cstheme="minorHAnsi"/>
          <w:sz w:val="22"/>
          <w:szCs w:val="22"/>
        </w:rPr>
        <w:t>Ponadto oświadczam, że:</w:t>
      </w:r>
    </w:p>
    <w:p w14:paraId="07CAD58E" w14:textId="77777777" w:rsidR="007E6639" w:rsidRPr="007E6639" w:rsidRDefault="007E6639" w:rsidP="007E6639">
      <w:pPr>
        <w:numPr>
          <w:ilvl w:val="2"/>
          <w:numId w:val="26"/>
        </w:numPr>
        <w:tabs>
          <w:tab w:val="num" w:pos="360"/>
        </w:tabs>
        <w:spacing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E6639">
        <w:rPr>
          <w:rFonts w:asciiTheme="minorHAnsi" w:hAnsiTheme="minorHAnsi" w:cstheme="minorHAnsi"/>
          <w:sz w:val="22"/>
          <w:szCs w:val="22"/>
        </w:rPr>
        <w:t>zobowiązuję</w:t>
      </w:r>
      <w:proofErr w:type="gramEnd"/>
      <w:r w:rsidRPr="007E6639">
        <w:rPr>
          <w:rFonts w:asciiTheme="minorHAnsi" w:hAnsiTheme="minorHAnsi" w:cstheme="minorHAnsi"/>
          <w:sz w:val="22"/>
          <w:szCs w:val="22"/>
        </w:rPr>
        <w:t xml:space="preserve"> się, że będę wypełniać moje obowiązki w sposób uczciwy i sprawiedliwy, zgodnie </w:t>
      </w:r>
      <w:r w:rsidRPr="007E6639">
        <w:rPr>
          <w:rFonts w:asciiTheme="minorHAnsi" w:hAnsiTheme="minorHAnsi" w:cstheme="minorHAnsi"/>
          <w:sz w:val="22"/>
          <w:szCs w:val="22"/>
        </w:rPr>
        <w:br/>
        <w:t>z posiadaną wiedzą,</w:t>
      </w:r>
    </w:p>
    <w:p w14:paraId="0B6F6535" w14:textId="77777777" w:rsidR="007E6639" w:rsidRPr="007E6639" w:rsidRDefault="007E6639" w:rsidP="007E6639">
      <w:pPr>
        <w:numPr>
          <w:ilvl w:val="2"/>
          <w:numId w:val="26"/>
        </w:numPr>
        <w:tabs>
          <w:tab w:val="num" w:pos="360"/>
        </w:tabs>
        <w:spacing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E6639">
        <w:rPr>
          <w:rFonts w:asciiTheme="minorHAnsi" w:hAnsiTheme="minorHAnsi" w:cstheme="minorHAnsi"/>
          <w:color w:val="000000"/>
          <w:sz w:val="22"/>
          <w:szCs w:val="22"/>
        </w:rPr>
        <w:t>zobowiązuję</w:t>
      </w:r>
      <w:proofErr w:type="gramEnd"/>
      <w:r w:rsidRPr="007E6639">
        <w:rPr>
          <w:rFonts w:asciiTheme="minorHAnsi" w:hAnsiTheme="minorHAnsi" w:cstheme="minorHAnsi"/>
          <w:color w:val="000000"/>
          <w:sz w:val="22"/>
          <w:szCs w:val="22"/>
        </w:rPr>
        <w:t xml:space="preserve"> się również nie zatrzymywać kopii jakichkolwiek pisemnych lub </w:t>
      </w:r>
      <w:r w:rsidRPr="007E6639">
        <w:rPr>
          <w:rFonts w:asciiTheme="minorHAnsi" w:hAnsiTheme="minorHAnsi" w:cstheme="minorHAnsi"/>
          <w:bCs/>
          <w:color w:val="000000"/>
          <w:sz w:val="22"/>
          <w:szCs w:val="22"/>
        </w:rPr>
        <w:t>elektronicznych</w:t>
      </w:r>
      <w:r w:rsidRPr="007E6639">
        <w:rPr>
          <w:rFonts w:asciiTheme="minorHAnsi" w:hAnsiTheme="minorHAnsi" w:cstheme="minorHAnsi"/>
          <w:color w:val="000000"/>
          <w:sz w:val="22"/>
          <w:szCs w:val="22"/>
        </w:rPr>
        <w:t xml:space="preserve"> informacji,</w:t>
      </w:r>
    </w:p>
    <w:p w14:paraId="4B8A53B5" w14:textId="77777777" w:rsidR="007E6639" w:rsidRPr="007E6639" w:rsidRDefault="007E6639" w:rsidP="007E6639">
      <w:pPr>
        <w:numPr>
          <w:ilvl w:val="2"/>
          <w:numId w:val="26"/>
        </w:numPr>
        <w:tabs>
          <w:tab w:val="num" w:pos="360"/>
        </w:tabs>
        <w:spacing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E6639">
        <w:rPr>
          <w:rFonts w:asciiTheme="minorHAnsi" w:hAnsiTheme="minorHAnsi" w:cstheme="minorHAnsi"/>
          <w:sz w:val="22"/>
          <w:szCs w:val="22"/>
        </w:rPr>
        <w:t>zobowiązuję</w:t>
      </w:r>
      <w:proofErr w:type="gramEnd"/>
      <w:r w:rsidRPr="007E6639">
        <w:rPr>
          <w:rFonts w:asciiTheme="minorHAnsi" w:hAnsiTheme="minorHAnsi" w:cstheme="minorHAnsi"/>
          <w:sz w:val="22"/>
          <w:szCs w:val="22"/>
        </w:rPr>
        <w:t xml:space="preserve">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14:paraId="14BA1C1A" w14:textId="77777777" w:rsidR="007E6639" w:rsidRPr="007E6639" w:rsidRDefault="007E6639" w:rsidP="007E6639">
      <w:p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4C0A6" w14:textId="77777777" w:rsidR="007E6639" w:rsidRPr="007E6639" w:rsidRDefault="007E6639" w:rsidP="007E6639">
      <w:pPr>
        <w:tabs>
          <w:tab w:val="num" w:pos="720"/>
        </w:tabs>
        <w:spacing w:line="276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E6639" w:rsidRPr="007E6639" w14:paraId="00B398A8" w14:textId="77777777" w:rsidTr="00F41BF3">
        <w:tc>
          <w:tcPr>
            <w:tcW w:w="4605" w:type="dxa"/>
            <w:vAlign w:val="center"/>
            <w:hideMark/>
          </w:tcPr>
          <w:p w14:paraId="76EF8AC6" w14:textId="77777777" w:rsidR="007E6639" w:rsidRPr="007E6639" w:rsidRDefault="007E6639" w:rsidP="007E663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E6639"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  <w:tc>
          <w:tcPr>
            <w:tcW w:w="4605" w:type="dxa"/>
            <w:vAlign w:val="center"/>
            <w:hideMark/>
          </w:tcPr>
          <w:p w14:paraId="5EABD267" w14:textId="77777777" w:rsidR="007E6639" w:rsidRPr="007E6639" w:rsidRDefault="007E6639" w:rsidP="007E663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E6639"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</w:tr>
      <w:tr w:rsidR="007E6639" w:rsidRPr="007E6639" w14:paraId="099745FD" w14:textId="77777777" w:rsidTr="00F41BF3">
        <w:tc>
          <w:tcPr>
            <w:tcW w:w="4605" w:type="dxa"/>
            <w:vAlign w:val="center"/>
            <w:hideMark/>
          </w:tcPr>
          <w:p w14:paraId="04F41357" w14:textId="77777777" w:rsidR="007E6639" w:rsidRPr="007E6639" w:rsidRDefault="007E6639" w:rsidP="007E663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E6639">
              <w:rPr>
                <w:rFonts w:asciiTheme="minorHAnsi" w:hAnsiTheme="minorHAnsi" w:cstheme="minorHAnsi"/>
                <w:lang w:eastAsia="en-US"/>
              </w:rPr>
              <w:lastRenderedPageBreak/>
              <w:t>Miejscowość, data</w:t>
            </w:r>
          </w:p>
        </w:tc>
        <w:tc>
          <w:tcPr>
            <w:tcW w:w="4605" w:type="dxa"/>
            <w:vAlign w:val="center"/>
            <w:hideMark/>
          </w:tcPr>
          <w:p w14:paraId="2296ADD3" w14:textId="77777777" w:rsidR="007E6639" w:rsidRPr="007E6639" w:rsidRDefault="007E6639" w:rsidP="007E663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E6639">
              <w:rPr>
                <w:rFonts w:asciiTheme="minorHAnsi" w:hAnsiTheme="minorHAnsi" w:cstheme="minorHAnsi"/>
                <w:lang w:eastAsia="en-US"/>
              </w:rPr>
              <w:t>Podpis oceniającego</w:t>
            </w:r>
          </w:p>
        </w:tc>
      </w:tr>
    </w:tbl>
    <w:p w14:paraId="0B64B64B" w14:textId="77777777" w:rsidR="007E6639" w:rsidRPr="007E6639" w:rsidRDefault="007E6639" w:rsidP="007E6639">
      <w:pPr>
        <w:rPr>
          <w:rFonts w:asciiTheme="minorHAnsi" w:hAnsiTheme="minorHAnsi" w:cstheme="minorHAnsi"/>
          <w:b/>
          <w:sz w:val="22"/>
          <w:szCs w:val="22"/>
        </w:rPr>
      </w:pPr>
    </w:p>
    <w:p w14:paraId="31B21FFE" w14:textId="77777777" w:rsidR="007E6639" w:rsidRPr="007E6639" w:rsidRDefault="007E6639" w:rsidP="007E6639">
      <w:pPr>
        <w:rPr>
          <w:rFonts w:asciiTheme="minorHAnsi" w:hAnsiTheme="minorHAnsi" w:cstheme="minorHAnsi"/>
          <w:b/>
          <w:sz w:val="22"/>
          <w:szCs w:val="22"/>
        </w:rPr>
      </w:pPr>
      <w:r w:rsidRPr="007E6639">
        <w:rPr>
          <w:rFonts w:asciiTheme="minorHAnsi" w:hAnsiTheme="minorHAnsi" w:cstheme="minorHAnsi"/>
          <w:b/>
          <w:sz w:val="22"/>
          <w:szCs w:val="22"/>
        </w:rPr>
        <w:t xml:space="preserve">Część 1. Ocena predyspozycji kandydata wraz z uzasadnieniem </w:t>
      </w:r>
    </w:p>
    <w:p w14:paraId="19823312" w14:textId="77777777" w:rsidR="007E6639" w:rsidRPr="007E6639" w:rsidRDefault="007E6639" w:rsidP="007E6639">
      <w:pPr>
        <w:spacing w:line="261" w:lineRule="auto"/>
        <w:ind w:right="20"/>
        <w:jc w:val="both"/>
        <w:rPr>
          <w:sz w:val="22"/>
        </w:rPr>
      </w:pPr>
      <w:r w:rsidRPr="007E6639">
        <w:rPr>
          <w:sz w:val="22"/>
        </w:rPr>
        <w:t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za pomocą narzędzi (test, rozmowa itp.):</w:t>
      </w:r>
    </w:p>
    <w:p w14:paraId="32EE08ED" w14:textId="77777777" w:rsidR="007E6639" w:rsidRPr="007E6639" w:rsidRDefault="007E6639" w:rsidP="007E6639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E6639">
        <w:rPr>
          <w:rFonts w:asciiTheme="minorHAnsi" w:hAnsiTheme="minorHAnsi" w:cstheme="minorHAnsi"/>
          <w:sz w:val="22"/>
          <w:szCs w:val="22"/>
        </w:rPr>
        <w:t xml:space="preserve">Uzasadnienie liczby przyznanych </w:t>
      </w:r>
      <w:proofErr w:type="gramStart"/>
      <w:r w:rsidRPr="007E6639">
        <w:rPr>
          <w:rFonts w:asciiTheme="minorHAnsi" w:hAnsiTheme="minorHAnsi" w:cstheme="minorHAnsi"/>
          <w:sz w:val="22"/>
          <w:szCs w:val="22"/>
        </w:rPr>
        <w:t xml:space="preserve">punktów </w:t>
      </w:r>
      <w:r w:rsidRPr="007E6639">
        <w:rPr>
          <w:rFonts w:asciiTheme="minorHAnsi" w:hAnsiTheme="minorHAnsi" w:cstheme="minorHAnsi"/>
          <w:i/>
          <w:sz w:val="22"/>
          <w:szCs w:val="22"/>
        </w:rPr>
        <w:t xml:space="preserve"> (minimum</w:t>
      </w:r>
      <w:proofErr w:type="gramEnd"/>
      <w:r w:rsidRPr="007E6639">
        <w:rPr>
          <w:rFonts w:asciiTheme="minorHAnsi" w:hAnsiTheme="minorHAnsi" w:cstheme="minorHAnsi"/>
          <w:i/>
          <w:sz w:val="22"/>
          <w:szCs w:val="22"/>
        </w:rPr>
        <w:t xml:space="preserve">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395"/>
        <w:gridCol w:w="1701"/>
        <w:gridCol w:w="1743"/>
      </w:tblGrid>
      <w:tr w:rsidR="007E6639" w:rsidRPr="007E6639" w14:paraId="6A56E14D" w14:textId="77777777" w:rsidTr="00F41BF3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70D943F3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b/>
                <w:sz w:val="22"/>
                <w:szCs w:val="22"/>
              </w:rPr>
              <w:t>Oceniana Kategoria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A10AD49" w14:textId="77777777" w:rsidR="007E6639" w:rsidRPr="007E6639" w:rsidRDefault="007E6639" w:rsidP="007E6639">
            <w:pPr>
              <w:tabs>
                <w:tab w:val="left" w:pos="50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4CD4B03F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b/>
                <w:sz w:val="22"/>
                <w:szCs w:val="22"/>
              </w:rPr>
              <w:t>Maksymalna</w:t>
            </w:r>
          </w:p>
          <w:p w14:paraId="167A3BDA" w14:textId="77777777" w:rsidR="007E6639" w:rsidRPr="007E6639" w:rsidRDefault="007E6639" w:rsidP="007E6639">
            <w:pPr>
              <w:tabs>
                <w:tab w:val="left" w:pos="50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E6639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  <w:proofErr w:type="gramEnd"/>
            <w:r w:rsidRPr="007E66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punktów</w:t>
            </w:r>
          </w:p>
        </w:tc>
      </w:tr>
      <w:tr w:rsidR="007E6639" w:rsidRPr="007E6639" w14:paraId="520ED6CC" w14:textId="77777777" w:rsidTr="00F41BF3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220E2F46" w14:textId="77777777" w:rsidR="007E6639" w:rsidRPr="007E6639" w:rsidRDefault="007E6639" w:rsidP="007E6639">
            <w:pPr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sz w:val="22"/>
                <w:szCs w:val="22"/>
              </w:rPr>
              <w:t>1. Predyspozycje osobowościowe do prowadzenia własnej firmy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86447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2F6BB516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7E6639" w:rsidRPr="007E6639" w14:paraId="7D62EABD" w14:textId="77777777" w:rsidTr="00F41BF3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14:paraId="1E5326BB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77018682" w14:textId="77777777" w:rsidR="007E6639" w:rsidRPr="007E6639" w:rsidRDefault="007E6639" w:rsidP="007E6639">
            <w:pPr>
              <w:tabs>
                <w:tab w:val="left" w:pos="50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21A5F" w14:textId="77777777" w:rsidR="007E6639" w:rsidRPr="007E6639" w:rsidRDefault="007E6639" w:rsidP="007E6639">
            <w:pPr>
              <w:tabs>
                <w:tab w:val="left" w:pos="50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A6CC7" w14:textId="77777777" w:rsidR="007E6639" w:rsidRPr="007E6639" w:rsidRDefault="007E6639" w:rsidP="007E6639">
            <w:pPr>
              <w:tabs>
                <w:tab w:val="left" w:pos="50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BE5F6" w14:textId="77777777" w:rsidR="007E6639" w:rsidRPr="007E6639" w:rsidRDefault="007E6639" w:rsidP="007E6639">
            <w:pPr>
              <w:tabs>
                <w:tab w:val="left" w:pos="50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1D5C5" w14:textId="77777777" w:rsidR="007E6639" w:rsidRPr="007E6639" w:rsidRDefault="007E6639" w:rsidP="007E6639">
            <w:pPr>
              <w:tabs>
                <w:tab w:val="left" w:pos="50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639" w:rsidRPr="007E6639" w14:paraId="499EF8FA" w14:textId="77777777" w:rsidTr="00F41BF3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56D43E62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sz w:val="22"/>
                <w:szCs w:val="22"/>
              </w:rPr>
              <w:t>2. Poziom motywacji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A1AD5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2C942011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7E6639" w:rsidRPr="007E6639" w14:paraId="1ED0367C" w14:textId="77777777" w:rsidTr="00F41BF3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14:paraId="72C26FA0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14:paraId="2841410A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8F678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451A1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C66E1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393F7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639" w:rsidRPr="007E6639" w14:paraId="4114DE86" w14:textId="77777777" w:rsidTr="00F41BF3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34C6FF06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sz w:val="22"/>
                <w:szCs w:val="22"/>
              </w:rPr>
              <w:t>3. Poziom odpowiedzialności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26A10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161BBC56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7E6639" w:rsidRPr="007E6639" w14:paraId="0B2FBAE2" w14:textId="77777777" w:rsidTr="00F41BF3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14:paraId="58A985C2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14:paraId="7A7D3D76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BDDD7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A5241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25696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0A390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639" w:rsidRPr="007E6639" w14:paraId="538D1DC0" w14:textId="77777777" w:rsidTr="00F41BF3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41213569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sz w:val="22"/>
                <w:szCs w:val="22"/>
              </w:rPr>
              <w:t>4. Poziom przedsiębiorczości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0AD7A9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6500320E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7E6639" w:rsidRPr="007E6639" w14:paraId="659D1E00" w14:textId="77777777" w:rsidTr="00F41BF3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14:paraId="67BB2058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14:paraId="10D4C8C2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266675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5883F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8A863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0AD17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639" w:rsidRPr="007E6639" w14:paraId="42860719" w14:textId="77777777" w:rsidTr="00F41BF3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5794CD40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b/>
                <w:sz w:val="22"/>
                <w:szCs w:val="22"/>
              </w:rPr>
              <w:t>Ilość przyznanych punktów łącznie: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2F5A2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5AE5F21C" w14:textId="77777777" w:rsidR="007E6639" w:rsidRPr="007E6639" w:rsidRDefault="007E6639" w:rsidP="007E6639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</w:tbl>
    <w:p w14:paraId="2ACB1C48" w14:textId="77777777" w:rsidR="007E6639" w:rsidRPr="007E6639" w:rsidRDefault="007E6639" w:rsidP="007E6639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E6639">
        <w:rPr>
          <w:rFonts w:asciiTheme="minorHAnsi" w:hAnsiTheme="minorHAnsi" w:cstheme="minorHAnsi"/>
          <w:b/>
          <w:sz w:val="22"/>
          <w:szCs w:val="22"/>
        </w:rPr>
        <w:br w:type="page"/>
      </w:r>
      <w:r w:rsidRPr="007E663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2. Zakres wsparcia szkoleniowego </w:t>
      </w:r>
      <w:r w:rsidRPr="007E6639">
        <w:rPr>
          <w:rFonts w:asciiTheme="minorHAnsi" w:hAnsiTheme="minorHAnsi" w:cstheme="minorHAnsi"/>
          <w:b/>
          <w:bCs/>
          <w:sz w:val="22"/>
          <w:szCs w:val="22"/>
        </w:rPr>
        <w:t xml:space="preserve">przyznawanego przed rozpoczęciem działalności gospodarczej </w:t>
      </w:r>
      <w:r w:rsidRPr="007E6639">
        <w:rPr>
          <w:rFonts w:asciiTheme="minorHAnsi" w:hAnsiTheme="minorHAnsi" w:cstheme="minorHAnsi"/>
          <w:sz w:val="22"/>
          <w:szCs w:val="22"/>
        </w:rPr>
        <w:t xml:space="preserve">(jeżeli </w:t>
      </w:r>
      <w:proofErr w:type="gramStart"/>
      <w:r w:rsidRPr="007E6639">
        <w:rPr>
          <w:rFonts w:asciiTheme="minorHAnsi" w:hAnsiTheme="minorHAnsi" w:cstheme="minorHAnsi"/>
          <w:sz w:val="22"/>
          <w:szCs w:val="22"/>
        </w:rPr>
        <w:t>dotyczy)</w:t>
      </w:r>
      <w:r w:rsidRPr="007E6639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6639" w:rsidRPr="007E6639" w14:paraId="6F33866A" w14:textId="77777777" w:rsidTr="00F41BF3">
        <w:tc>
          <w:tcPr>
            <w:tcW w:w="9212" w:type="dxa"/>
          </w:tcPr>
          <w:p w14:paraId="4D08B399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DECC52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515A87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0AC6BC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76DE09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30BA8A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710D9B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23EC78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6B89402" w14:textId="77777777" w:rsidR="007E6639" w:rsidRPr="007E6639" w:rsidRDefault="007E6639" w:rsidP="007E6639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12E22D" w14:textId="77777777" w:rsidR="007E6639" w:rsidRPr="007E6639" w:rsidRDefault="007E6639" w:rsidP="007E6639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39">
        <w:rPr>
          <w:rFonts w:asciiTheme="minorHAnsi" w:hAnsiTheme="minorHAnsi" w:cstheme="minorHAnsi"/>
          <w:b/>
          <w:sz w:val="22"/>
          <w:szCs w:val="22"/>
        </w:rPr>
        <w:t>Część 3. 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6639" w:rsidRPr="007E6639" w14:paraId="387A4E2E" w14:textId="77777777" w:rsidTr="00F41BF3">
        <w:tc>
          <w:tcPr>
            <w:tcW w:w="9212" w:type="dxa"/>
          </w:tcPr>
          <w:p w14:paraId="797B9CD4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39">
              <w:rPr>
                <w:rFonts w:asciiTheme="minorHAnsi" w:hAnsiTheme="minorHAnsi" w:cstheme="minorHAnsi"/>
                <w:b/>
                <w:sz w:val="22"/>
                <w:szCs w:val="22"/>
              </w:rPr>
              <w:t>(minimum 10 zdań)</w:t>
            </w:r>
          </w:p>
          <w:p w14:paraId="163C71F8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ED01CD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6ACC9F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38BD9C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CEFF4F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255A6E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0B1AE7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14142B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568006" w14:textId="77777777" w:rsidR="007E6639" w:rsidRPr="007E6639" w:rsidRDefault="007E6639" w:rsidP="007E6639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716190C" w14:textId="77777777" w:rsidR="007E6639" w:rsidRPr="007E6639" w:rsidRDefault="007E6639" w:rsidP="007E6639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CBAF23" w14:textId="77777777" w:rsidR="007E6639" w:rsidRPr="007E6639" w:rsidRDefault="007E6639" w:rsidP="007E6639">
      <w:pPr>
        <w:tabs>
          <w:tab w:val="left" w:pos="501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7E6639" w:rsidRPr="007E6639" w14:paraId="29724AF4" w14:textId="77777777" w:rsidTr="00F41BF3">
        <w:tc>
          <w:tcPr>
            <w:tcW w:w="3261" w:type="dxa"/>
            <w:shd w:val="clear" w:color="auto" w:fill="D9D9D9" w:themeFill="background1" w:themeFillShade="D9"/>
          </w:tcPr>
          <w:p w14:paraId="620A9A05" w14:textId="77777777" w:rsidR="007E6639" w:rsidRPr="007E6639" w:rsidRDefault="007E6639" w:rsidP="007E6639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6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dokonania oceny</w:t>
            </w:r>
          </w:p>
        </w:tc>
        <w:tc>
          <w:tcPr>
            <w:tcW w:w="5953" w:type="dxa"/>
          </w:tcPr>
          <w:p w14:paraId="4BC39685" w14:textId="77777777" w:rsidR="007E6639" w:rsidRPr="007E6639" w:rsidRDefault="007E6639" w:rsidP="007E6639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E6639" w:rsidRPr="007E6639" w14:paraId="7243E75B" w14:textId="77777777" w:rsidTr="00F41BF3">
        <w:tc>
          <w:tcPr>
            <w:tcW w:w="3261" w:type="dxa"/>
            <w:shd w:val="clear" w:color="auto" w:fill="D9D9D9" w:themeFill="background1" w:themeFillShade="D9"/>
          </w:tcPr>
          <w:p w14:paraId="20B235EE" w14:textId="77777777" w:rsidR="007E6639" w:rsidRPr="007E6639" w:rsidRDefault="007E6639" w:rsidP="007E6639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6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osoby oceniającej</w:t>
            </w:r>
          </w:p>
        </w:tc>
        <w:tc>
          <w:tcPr>
            <w:tcW w:w="5953" w:type="dxa"/>
          </w:tcPr>
          <w:p w14:paraId="6FCBA348" w14:textId="77777777" w:rsidR="007E6639" w:rsidRPr="007E6639" w:rsidRDefault="007E6639" w:rsidP="007E6639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E6639" w:rsidRPr="007E6639" w14:paraId="28F74BE9" w14:textId="77777777" w:rsidTr="00F41BF3">
        <w:tc>
          <w:tcPr>
            <w:tcW w:w="3261" w:type="dxa"/>
            <w:shd w:val="clear" w:color="auto" w:fill="D9D9D9" w:themeFill="background1" w:themeFillShade="D9"/>
          </w:tcPr>
          <w:p w14:paraId="320F84F9" w14:textId="77777777" w:rsidR="007E6639" w:rsidRPr="007E6639" w:rsidRDefault="007E6639" w:rsidP="007E6639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6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Kandydata/</w:t>
            </w:r>
            <w:proofErr w:type="spellStart"/>
            <w:r w:rsidRPr="007E6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tki</w:t>
            </w:r>
            <w:proofErr w:type="spellEnd"/>
          </w:p>
        </w:tc>
        <w:tc>
          <w:tcPr>
            <w:tcW w:w="5953" w:type="dxa"/>
          </w:tcPr>
          <w:p w14:paraId="186D0220" w14:textId="77777777" w:rsidR="007E6639" w:rsidRPr="007E6639" w:rsidRDefault="007E6639" w:rsidP="007E6639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3227EBA8" w14:textId="77777777" w:rsidR="007E6639" w:rsidRPr="007E6639" w:rsidRDefault="007E6639" w:rsidP="007E6639">
      <w:pPr>
        <w:spacing w:line="276" w:lineRule="auto"/>
        <w:ind w:left="7788"/>
        <w:rPr>
          <w:rFonts w:asciiTheme="minorHAnsi" w:hAnsiTheme="minorHAnsi" w:cstheme="minorHAnsi"/>
          <w:i/>
          <w:iCs/>
          <w:sz w:val="22"/>
          <w:szCs w:val="22"/>
        </w:rPr>
      </w:pPr>
    </w:p>
    <w:p w14:paraId="408866D8" w14:textId="77777777" w:rsidR="007E6639" w:rsidRPr="007E6639" w:rsidRDefault="007E6639" w:rsidP="007E6639"/>
    <w:p w14:paraId="1A52F9EF" w14:textId="671664EE" w:rsidR="00BD000E" w:rsidRPr="00BD000E" w:rsidRDefault="00BD000E" w:rsidP="00BD000E">
      <w:pPr>
        <w:tabs>
          <w:tab w:val="left" w:pos="6938"/>
        </w:tabs>
        <w:rPr>
          <w:lang w:eastAsia="en-US"/>
        </w:rPr>
      </w:pPr>
    </w:p>
    <w:sectPr w:rsidR="00BD000E" w:rsidRPr="00BD000E" w:rsidSect="00DF72DA">
      <w:headerReference w:type="default" r:id="rId9"/>
      <w:footerReference w:type="even" r:id="rId10"/>
      <w:footerReference w:type="default" r:id="rId11"/>
      <w:pgSz w:w="11906" w:h="16838" w:code="9"/>
      <w:pgMar w:top="1702" w:right="1134" w:bottom="1985" w:left="1134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CC98" w14:textId="77777777" w:rsidR="00483777" w:rsidRDefault="00483777">
      <w:r>
        <w:separator/>
      </w:r>
    </w:p>
  </w:endnote>
  <w:endnote w:type="continuationSeparator" w:id="0">
    <w:p w14:paraId="50991988" w14:textId="77777777" w:rsidR="00483777" w:rsidRDefault="0048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C" w14:textId="77777777" w:rsidR="00341117" w:rsidRDefault="00341117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F48ED" w14:textId="77777777" w:rsidR="00341117" w:rsidRDefault="00341117" w:rsidP="00341117">
    <w:pPr>
      <w:pStyle w:val="Stopka"/>
      <w:ind w:right="360" w:firstLine="360"/>
    </w:pPr>
  </w:p>
  <w:p w14:paraId="107821BB" w14:textId="77777777" w:rsidR="005D3980" w:rsidRDefault="005D39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4CF8" w14:textId="0B73D4C2" w:rsidR="00603E44" w:rsidRDefault="00603E44" w:rsidP="00603E44">
    <w:pPr>
      <w:pStyle w:val="Tytu"/>
      <w:ind w:right="360"/>
      <w:jc w:val="left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1072" behindDoc="1" locked="0" layoutInCell="1" allowOverlap="1" wp14:anchorId="5A5F48FB" wp14:editId="729DFF43">
              <wp:simplePos x="0" y="0"/>
              <wp:positionH relativeFrom="column">
                <wp:posOffset>-110490</wp:posOffset>
              </wp:positionH>
              <wp:positionV relativeFrom="paragraph">
                <wp:posOffset>116205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5863D" id="Line 35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9.15pt" to="49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I8MBgPeAAAACQEAAA8AAAAAAAAAAAAAAAAACQQAAGRycy9kb3ducmV2&#10;LnhtbFBLBQYAAAAABAAEAPMAAAAUBQAAAAA=&#10;">
              <w10:wrap type="tight"/>
            </v:line>
          </w:pict>
        </mc:Fallback>
      </mc:AlternateContent>
    </w:r>
  </w:p>
  <w:p w14:paraId="3AA2479E" w14:textId="31B99179" w:rsidR="00603E44" w:rsidRDefault="00BD000E" w:rsidP="00603E44">
    <w:pPr>
      <w:pStyle w:val="Tytu"/>
      <w:ind w:right="360"/>
      <w:jc w:val="lef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5F48F9" wp14:editId="29F31454">
          <wp:simplePos x="0" y="0"/>
          <wp:positionH relativeFrom="column">
            <wp:posOffset>4304088</wp:posOffset>
          </wp:positionH>
          <wp:positionV relativeFrom="paragraph">
            <wp:posOffset>199390</wp:posOffset>
          </wp:positionV>
          <wp:extent cx="636270" cy="636270"/>
          <wp:effectExtent l="0" t="0" r="0" b="0"/>
          <wp:wrapSquare wrapText="bothSides"/>
          <wp:docPr id="29" name="Obraz 71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52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2D8222" wp14:editId="037708AF">
          <wp:simplePos x="0" y="0"/>
          <wp:positionH relativeFrom="column">
            <wp:posOffset>49530</wp:posOffset>
          </wp:positionH>
          <wp:positionV relativeFrom="paragraph">
            <wp:posOffset>197485</wp:posOffset>
          </wp:positionV>
          <wp:extent cx="882595" cy="68971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5" cy="6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65900" w14:textId="370EA593" w:rsidR="00603E44" w:rsidRPr="00603E44" w:rsidRDefault="00BD000E" w:rsidP="00603E44">
    <w:pPr>
      <w:pStyle w:val="Podtytu"/>
      <w:rPr>
        <w:lang w:eastAsia="ar-SA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F5C9EB" wp14:editId="0A4967BC">
          <wp:simplePos x="0" y="0"/>
          <wp:positionH relativeFrom="column">
            <wp:posOffset>5360035</wp:posOffset>
          </wp:positionH>
          <wp:positionV relativeFrom="paragraph">
            <wp:posOffset>3810</wp:posOffset>
          </wp:positionV>
          <wp:extent cx="913765" cy="6115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F48EE" w14:textId="6AE1A62F" w:rsidR="00341117" w:rsidRDefault="00685FDA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 w:rsidRPr="00685FDA">
      <w:rPr>
        <w:rFonts w:ascii="Garamond" w:hAnsi="Garamond" w:cs="Courier New"/>
        <w:b/>
        <w:sz w:val="16"/>
        <w:szCs w:val="16"/>
      </w:rPr>
      <w:t xml:space="preserve">Strona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PAGE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7E6639">
      <w:rPr>
        <w:rFonts w:ascii="Garamond" w:hAnsi="Garamond" w:cs="Courier New"/>
        <w:b/>
        <w:noProof/>
        <w:sz w:val="16"/>
        <w:szCs w:val="16"/>
      </w:rPr>
      <w:t>1</w:t>
    </w:r>
    <w:r w:rsidRPr="00685FDA">
      <w:rPr>
        <w:rFonts w:ascii="Garamond" w:hAnsi="Garamond" w:cs="Courier New"/>
        <w:b/>
        <w:sz w:val="16"/>
        <w:szCs w:val="16"/>
      </w:rPr>
      <w:fldChar w:fldCharType="end"/>
    </w:r>
    <w:r w:rsidRPr="00685FDA">
      <w:rPr>
        <w:rFonts w:ascii="Garamond" w:hAnsi="Garamond" w:cs="Courier New"/>
        <w:b/>
        <w:sz w:val="16"/>
        <w:szCs w:val="16"/>
      </w:rPr>
      <w:t xml:space="preserve"> z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NUMPAGES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7E6639">
      <w:rPr>
        <w:rFonts w:ascii="Garamond" w:hAnsi="Garamond" w:cs="Courier New"/>
        <w:b/>
        <w:noProof/>
        <w:sz w:val="16"/>
        <w:szCs w:val="16"/>
      </w:rPr>
      <w:t>3</w:t>
    </w:r>
    <w:r w:rsidRPr="00685FDA">
      <w:rPr>
        <w:rFonts w:ascii="Garamond" w:hAnsi="Garamond" w:cs="Courier New"/>
        <w:b/>
        <w:sz w:val="16"/>
        <w:szCs w:val="16"/>
      </w:rPr>
      <w:fldChar w:fldCharType="end"/>
    </w:r>
  </w:p>
  <w:p w14:paraId="5A5F48EF" w14:textId="06FF4389" w:rsidR="00341117" w:rsidRDefault="00341117" w:rsidP="00844458">
    <w:pPr>
      <w:pStyle w:val="Tytu"/>
      <w:ind w:right="360" w:firstLine="360"/>
      <w:jc w:val="left"/>
      <w:rPr>
        <w:rFonts w:ascii="Garamond" w:hAnsi="Garamond" w:cs="Courier New"/>
        <w:b/>
        <w:sz w:val="16"/>
        <w:szCs w:val="16"/>
      </w:rPr>
    </w:pPr>
  </w:p>
  <w:p w14:paraId="5A5F48F0" w14:textId="0508ED48" w:rsidR="00844458" w:rsidRDefault="00844458">
    <w:pPr>
      <w:pStyle w:val="Tytu"/>
      <w:ind w:right="360" w:firstLine="360"/>
    </w:pPr>
  </w:p>
  <w:p w14:paraId="38CF11E3" w14:textId="77777777" w:rsidR="005D3980" w:rsidRDefault="005D3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E2A2" w14:textId="77777777" w:rsidR="00483777" w:rsidRDefault="00483777">
      <w:r>
        <w:separator/>
      </w:r>
    </w:p>
  </w:footnote>
  <w:footnote w:type="continuationSeparator" w:id="0">
    <w:p w14:paraId="529FA4F2" w14:textId="77777777" w:rsidR="00483777" w:rsidRDefault="0048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9" w14:textId="77777777" w:rsidR="002B48F3" w:rsidRDefault="00C714FD" w:rsidP="001959F5">
    <w:pPr>
      <w:pStyle w:val="Nagwek"/>
      <w:jc w:val="right"/>
      <w:rPr>
        <w:rFonts w:ascii="Garamond" w:hAnsi="Garamon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5F48F1" wp14:editId="70DAD24B">
          <wp:simplePos x="0" y="0"/>
          <wp:positionH relativeFrom="column">
            <wp:posOffset>2160905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5F48F3" wp14:editId="15C26F79">
          <wp:simplePos x="0" y="0"/>
          <wp:positionH relativeFrom="column">
            <wp:posOffset>-10160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A5F48F5" wp14:editId="5F3B41E8">
          <wp:simplePos x="0" y="0"/>
          <wp:positionH relativeFrom="column">
            <wp:posOffset>4203700</wp:posOffset>
          </wp:positionH>
          <wp:positionV relativeFrom="paragraph">
            <wp:posOffset>-62865</wp:posOffset>
          </wp:positionV>
          <wp:extent cx="1909445" cy="53594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48EA" w14:textId="77777777" w:rsidR="004B3491" w:rsidRDefault="004B3491" w:rsidP="004625DC">
    <w:pPr>
      <w:pStyle w:val="Nagwek"/>
      <w:ind w:right="-262"/>
      <w:rPr>
        <w:rFonts w:ascii="Garamond" w:hAnsi="Garamond"/>
        <w:b/>
        <w:sz w:val="16"/>
        <w:szCs w:val="16"/>
      </w:rPr>
    </w:pPr>
  </w:p>
  <w:p w14:paraId="5A5F48EB" w14:textId="77777777" w:rsidR="002B48F3" w:rsidRPr="00383F65" w:rsidRDefault="00C714FD" w:rsidP="00383F65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A5F48F7" wp14:editId="7F5C5006">
              <wp:simplePos x="0" y="0"/>
              <wp:positionH relativeFrom="column">
                <wp:posOffset>-228600</wp:posOffset>
              </wp:positionH>
              <wp:positionV relativeFrom="paragraph">
                <wp:posOffset>467994</wp:posOffset>
              </wp:positionV>
              <wp:extent cx="6400800" cy="0"/>
              <wp:effectExtent l="0" t="0" r="1905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DB5F8E" id="Line 2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6.85pt" to="48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sBlMf90AAAAJAQAADwAAAAAAAAAAAAAAAAAJBAAAZHJzL2Rvd25yZXYu&#10;eG1sUEsFBgAAAAAEAAQA8wAAABMFAAAAAA==&#10;"/>
          </w:pict>
        </mc:Fallback>
      </mc:AlternateContent>
    </w:r>
  </w:p>
  <w:p w14:paraId="5F832BB9" w14:textId="77777777" w:rsidR="005D3980" w:rsidRDefault="005D3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6A9"/>
    <w:multiLevelType w:val="hybridMultilevel"/>
    <w:tmpl w:val="2BF6E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E3D40"/>
    <w:multiLevelType w:val="hybridMultilevel"/>
    <w:tmpl w:val="C0B2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378"/>
    <w:multiLevelType w:val="hybridMultilevel"/>
    <w:tmpl w:val="E3D88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F611B"/>
    <w:multiLevelType w:val="hybridMultilevel"/>
    <w:tmpl w:val="EAA2C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5A3B"/>
    <w:multiLevelType w:val="hybridMultilevel"/>
    <w:tmpl w:val="1E48F0B6"/>
    <w:lvl w:ilvl="0" w:tplc="8B780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C7744"/>
    <w:multiLevelType w:val="hybridMultilevel"/>
    <w:tmpl w:val="A1CA555E"/>
    <w:lvl w:ilvl="0" w:tplc="4230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34F8B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6EB4415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26929A0"/>
    <w:multiLevelType w:val="hybridMultilevel"/>
    <w:tmpl w:val="B2CCD438"/>
    <w:lvl w:ilvl="0" w:tplc="B6AEA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6B6F3D"/>
    <w:multiLevelType w:val="hybridMultilevel"/>
    <w:tmpl w:val="D5DCEE6C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414F4"/>
    <w:multiLevelType w:val="hybridMultilevel"/>
    <w:tmpl w:val="F3C8E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85609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0B300D"/>
    <w:multiLevelType w:val="multilevel"/>
    <w:tmpl w:val="4FB2CF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604B1"/>
    <w:multiLevelType w:val="hybridMultilevel"/>
    <w:tmpl w:val="ACEE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76311"/>
    <w:multiLevelType w:val="hybridMultilevel"/>
    <w:tmpl w:val="65E2ECE0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F5049"/>
    <w:multiLevelType w:val="hybridMultilevel"/>
    <w:tmpl w:val="DB3E5158"/>
    <w:lvl w:ilvl="0" w:tplc="142E9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66A4F"/>
    <w:multiLevelType w:val="hybridMultilevel"/>
    <w:tmpl w:val="1A0C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94778"/>
    <w:multiLevelType w:val="hybridMultilevel"/>
    <w:tmpl w:val="5A3AFC2A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5"/>
  </w:num>
  <w:num w:numId="4">
    <w:abstractNumId w:val="24"/>
  </w:num>
  <w:num w:numId="5">
    <w:abstractNumId w:val="12"/>
  </w:num>
  <w:num w:numId="6">
    <w:abstractNumId w:val="14"/>
  </w:num>
  <w:num w:numId="7">
    <w:abstractNumId w:val="15"/>
  </w:num>
  <w:num w:numId="8">
    <w:abstractNumId w:val="21"/>
  </w:num>
  <w:num w:numId="9">
    <w:abstractNumId w:val="11"/>
  </w:num>
  <w:num w:numId="10">
    <w:abstractNumId w:val="20"/>
  </w:num>
  <w:num w:numId="11">
    <w:abstractNumId w:val="3"/>
  </w:num>
  <w:num w:numId="12">
    <w:abstractNumId w:val="19"/>
  </w:num>
  <w:num w:numId="13">
    <w:abstractNumId w:val="22"/>
  </w:num>
  <w:num w:numId="14">
    <w:abstractNumId w:val="8"/>
  </w:num>
  <w:num w:numId="15">
    <w:abstractNumId w:val="5"/>
  </w:num>
  <w:num w:numId="16">
    <w:abstractNumId w:val="13"/>
  </w:num>
  <w:num w:numId="17">
    <w:abstractNumId w:val="4"/>
  </w:num>
  <w:num w:numId="18">
    <w:abstractNumId w:val="23"/>
  </w:num>
  <w:num w:numId="19">
    <w:abstractNumId w:val="1"/>
  </w:num>
  <w:num w:numId="20">
    <w:abstractNumId w:val="16"/>
  </w:num>
  <w:num w:numId="21">
    <w:abstractNumId w:val="2"/>
  </w:num>
  <w:num w:numId="22">
    <w:abstractNumId w:val="0"/>
  </w:num>
  <w:num w:numId="23">
    <w:abstractNumId w:val="7"/>
  </w:num>
  <w:num w:numId="24">
    <w:abstractNumId w:val="6"/>
  </w:num>
  <w:num w:numId="25">
    <w:abstractNumId w:val="17"/>
  </w:num>
  <w:num w:numId="2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D"/>
    <w:rsid w:val="0000293B"/>
    <w:rsid w:val="00003B22"/>
    <w:rsid w:val="00021DBE"/>
    <w:rsid w:val="00025966"/>
    <w:rsid w:val="00027B2E"/>
    <w:rsid w:val="000309FF"/>
    <w:rsid w:val="00050E1A"/>
    <w:rsid w:val="000524BC"/>
    <w:rsid w:val="00055179"/>
    <w:rsid w:val="00062B07"/>
    <w:rsid w:val="00064BF5"/>
    <w:rsid w:val="0006721D"/>
    <w:rsid w:val="000706A6"/>
    <w:rsid w:val="00071FFF"/>
    <w:rsid w:val="0008025D"/>
    <w:rsid w:val="000833A1"/>
    <w:rsid w:val="00092A05"/>
    <w:rsid w:val="000A1308"/>
    <w:rsid w:val="000A456E"/>
    <w:rsid w:val="000A545A"/>
    <w:rsid w:val="000B3BB2"/>
    <w:rsid w:val="000C168D"/>
    <w:rsid w:val="000C23D6"/>
    <w:rsid w:val="000C3DC2"/>
    <w:rsid w:val="000C6AF8"/>
    <w:rsid w:val="000D0B96"/>
    <w:rsid w:val="000E1165"/>
    <w:rsid w:val="000E715E"/>
    <w:rsid w:val="000F7A53"/>
    <w:rsid w:val="00114C9A"/>
    <w:rsid w:val="001152D5"/>
    <w:rsid w:val="00134ABC"/>
    <w:rsid w:val="00134C19"/>
    <w:rsid w:val="0013580A"/>
    <w:rsid w:val="0013605A"/>
    <w:rsid w:val="0013663F"/>
    <w:rsid w:val="00145F7D"/>
    <w:rsid w:val="00154C55"/>
    <w:rsid w:val="001608A6"/>
    <w:rsid w:val="0016117E"/>
    <w:rsid w:val="0016590A"/>
    <w:rsid w:val="00166470"/>
    <w:rsid w:val="00166FB3"/>
    <w:rsid w:val="001809E2"/>
    <w:rsid w:val="001815F9"/>
    <w:rsid w:val="00182397"/>
    <w:rsid w:val="0018406C"/>
    <w:rsid w:val="00184941"/>
    <w:rsid w:val="00187865"/>
    <w:rsid w:val="00195036"/>
    <w:rsid w:val="001959F5"/>
    <w:rsid w:val="00196434"/>
    <w:rsid w:val="001B28C8"/>
    <w:rsid w:val="001B47BE"/>
    <w:rsid w:val="001C3A70"/>
    <w:rsid w:val="001D21C3"/>
    <w:rsid w:val="001D2ABF"/>
    <w:rsid w:val="001D6C7D"/>
    <w:rsid w:val="001E03F7"/>
    <w:rsid w:val="001F25E5"/>
    <w:rsid w:val="001F74F2"/>
    <w:rsid w:val="002031E8"/>
    <w:rsid w:val="00204A36"/>
    <w:rsid w:val="00215B8B"/>
    <w:rsid w:val="002202A3"/>
    <w:rsid w:val="00224DB8"/>
    <w:rsid w:val="002532BA"/>
    <w:rsid w:val="00261D08"/>
    <w:rsid w:val="00273312"/>
    <w:rsid w:val="00273C39"/>
    <w:rsid w:val="00274E94"/>
    <w:rsid w:val="00276D53"/>
    <w:rsid w:val="00280CAD"/>
    <w:rsid w:val="00284055"/>
    <w:rsid w:val="002948F3"/>
    <w:rsid w:val="002953E1"/>
    <w:rsid w:val="00296557"/>
    <w:rsid w:val="00296E9D"/>
    <w:rsid w:val="002B01F9"/>
    <w:rsid w:val="002B246D"/>
    <w:rsid w:val="002B48F3"/>
    <w:rsid w:val="002B5146"/>
    <w:rsid w:val="002B6B26"/>
    <w:rsid w:val="002B7657"/>
    <w:rsid w:val="002C20A8"/>
    <w:rsid w:val="002C44D6"/>
    <w:rsid w:val="002D0824"/>
    <w:rsid w:val="002D209D"/>
    <w:rsid w:val="002D597B"/>
    <w:rsid w:val="002E1549"/>
    <w:rsid w:val="002E1F7F"/>
    <w:rsid w:val="002E4D3E"/>
    <w:rsid w:val="002E6057"/>
    <w:rsid w:val="002E7D44"/>
    <w:rsid w:val="002F63CB"/>
    <w:rsid w:val="00300EDF"/>
    <w:rsid w:val="0031235C"/>
    <w:rsid w:val="0032323F"/>
    <w:rsid w:val="00324FA4"/>
    <w:rsid w:val="003263C7"/>
    <w:rsid w:val="00327E58"/>
    <w:rsid w:val="00333CA0"/>
    <w:rsid w:val="003354D0"/>
    <w:rsid w:val="00341117"/>
    <w:rsid w:val="00341A66"/>
    <w:rsid w:val="003507AC"/>
    <w:rsid w:val="00372DF2"/>
    <w:rsid w:val="00380CF0"/>
    <w:rsid w:val="00381256"/>
    <w:rsid w:val="0038351D"/>
    <w:rsid w:val="00383F65"/>
    <w:rsid w:val="003870C1"/>
    <w:rsid w:val="003A08DC"/>
    <w:rsid w:val="003A2D4D"/>
    <w:rsid w:val="003A392E"/>
    <w:rsid w:val="003B0C4F"/>
    <w:rsid w:val="003B6BE9"/>
    <w:rsid w:val="003C6EB8"/>
    <w:rsid w:val="003D0DAC"/>
    <w:rsid w:val="003D5741"/>
    <w:rsid w:val="003D6A5B"/>
    <w:rsid w:val="003E166E"/>
    <w:rsid w:val="003E74B7"/>
    <w:rsid w:val="003F6C99"/>
    <w:rsid w:val="00401AE6"/>
    <w:rsid w:val="00405504"/>
    <w:rsid w:val="00416D80"/>
    <w:rsid w:val="0043192B"/>
    <w:rsid w:val="0043284D"/>
    <w:rsid w:val="0043796E"/>
    <w:rsid w:val="00445170"/>
    <w:rsid w:val="00450A08"/>
    <w:rsid w:val="00450AAA"/>
    <w:rsid w:val="004625DC"/>
    <w:rsid w:val="00471C86"/>
    <w:rsid w:val="00473E60"/>
    <w:rsid w:val="004770F8"/>
    <w:rsid w:val="00483777"/>
    <w:rsid w:val="00485CB7"/>
    <w:rsid w:val="00491B97"/>
    <w:rsid w:val="00493CDF"/>
    <w:rsid w:val="004A05CC"/>
    <w:rsid w:val="004A1BA9"/>
    <w:rsid w:val="004B1CE1"/>
    <w:rsid w:val="004B3491"/>
    <w:rsid w:val="004B3810"/>
    <w:rsid w:val="004B7A1D"/>
    <w:rsid w:val="004C16FC"/>
    <w:rsid w:val="004D0DAE"/>
    <w:rsid w:val="004D3A34"/>
    <w:rsid w:val="004E1E1F"/>
    <w:rsid w:val="004F081C"/>
    <w:rsid w:val="00514828"/>
    <w:rsid w:val="00531D1C"/>
    <w:rsid w:val="0053592E"/>
    <w:rsid w:val="005469EB"/>
    <w:rsid w:val="0055136F"/>
    <w:rsid w:val="00555FE3"/>
    <w:rsid w:val="0056125F"/>
    <w:rsid w:val="0056367B"/>
    <w:rsid w:val="00566882"/>
    <w:rsid w:val="00567B41"/>
    <w:rsid w:val="00571062"/>
    <w:rsid w:val="00575CF8"/>
    <w:rsid w:val="005776F5"/>
    <w:rsid w:val="00585BB2"/>
    <w:rsid w:val="005919C1"/>
    <w:rsid w:val="00593243"/>
    <w:rsid w:val="005B01DF"/>
    <w:rsid w:val="005B51B6"/>
    <w:rsid w:val="005C6A52"/>
    <w:rsid w:val="005C6BD0"/>
    <w:rsid w:val="005C7217"/>
    <w:rsid w:val="005C7B75"/>
    <w:rsid w:val="005D3980"/>
    <w:rsid w:val="005D41EC"/>
    <w:rsid w:val="005E5B23"/>
    <w:rsid w:val="005E6960"/>
    <w:rsid w:val="005F1E1A"/>
    <w:rsid w:val="005F4174"/>
    <w:rsid w:val="006004CA"/>
    <w:rsid w:val="00603E44"/>
    <w:rsid w:val="0062022C"/>
    <w:rsid w:val="00627E75"/>
    <w:rsid w:val="00634520"/>
    <w:rsid w:val="00636928"/>
    <w:rsid w:val="006377E1"/>
    <w:rsid w:val="00644C0D"/>
    <w:rsid w:val="00650EC5"/>
    <w:rsid w:val="00653FD7"/>
    <w:rsid w:val="00655F2A"/>
    <w:rsid w:val="00670FAB"/>
    <w:rsid w:val="0067100C"/>
    <w:rsid w:val="00671740"/>
    <w:rsid w:val="0067576E"/>
    <w:rsid w:val="006758C5"/>
    <w:rsid w:val="00677669"/>
    <w:rsid w:val="00683B3D"/>
    <w:rsid w:val="00684181"/>
    <w:rsid w:val="00684965"/>
    <w:rsid w:val="00685FDA"/>
    <w:rsid w:val="00695704"/>
    <w:rsid w:val="006975B7"/>
    <w:rsid w:val="006A738C"/>
    <w:rsid w:val="006B0A65"/>
    <w:rsid w:val="006B15B9"/>
    <w:rsid w:val="006B7718"/>
    <w:rsid w:val="006B7D6E"/>
    <w:rsid w:val="006D3975"/>
    <w:rsid w:val="006E1D24"/>
    <w:rsid w:val="006F67D6"/>
    <w:rsid w:val="007031E1"/>
    <w:rsid w:val="00722E8C"/>
    <w:rsid w:val="00761101"/>
    <w:rsid w:val="00770259"/>
    <w:rsid w:val="00770768"/>
    <w:rsid w:val="00771242"/>
    <w:rsid w:val="007729EF"/>
    <w:rsid w:val="007733B2"/>
    <w:rsid w:val="00774950"/>
    <w:rsid w:val="007801CA"/>
    <w:rsid w:val="007966AB"/>
    <w:rsid w:val="007973BF"/>
    <w:rsid w:val="007A786A"/>
    <w:rsid w:val="007C6B91"/>
    <w:rsid w:val="007E3AE7"/>
    <w:rsid w:val="007E6639"/>
    <w:rsid w:val="007F09CE"/>
    <w:rsid w:val="007F3D63"/>
    <w:rsid w:val="007F5869"/>
    <w:rsid w:val="00803E7D"/>
    <w:rsid w:val="00804313"/>
    <w:rsid w:val="0081098B"/>
    <w:rsid w:val="00811333"/>
    <w:rsid w:val="00820574"/>
    <w:rsid w:val="00826D15"/>
    <w:rsid w:val="008321CB"/>
    <w:rsid w:val="00832F12"/>
    <w:rsid w:val="00835FA9"/>
    <w:rsid w:val="0083722F"/>
    <w:rsid w:val="00843C5E"/>
    <w:rsid w:val="00844458"/>
    <w:rsid w:val="00856E8E"/>
    <w:rsid w:val="008579EB"/>
    <w:rsid w:val="00862784"/>
    <w:rsid w:val="00870EEB"/>
    <w:rsid w:val="008808D2"/>
    <w:rsid w:val="0088151C"/>
    <w:rsid w:val="0088193A"/>
    <w:rsid w:val="008B48E2"/>
    <w:rsid w:val="008B7378"/>
    <w:rsid w:val="008C58AA"/>
    <w:rsid w:val="008C7B25"/>
    <w:rsid w:val="008D1973"/>
    <w:rsid w:val="008D1B84"/>
    <w:rsid w:val="008D3B21"/>
    <w:rsid w:val="008D519C"/>
    <w:rsid w:val="008E0717"/>
    <w:rsid w:val="008E1A46"/>
    <w:rsid w:val="008E5891"/>
    <w:rsid w:val="008E5F19"/>
    <w:rsid w:val="008F058D"/>
    <w:rsid w:val="008F665D"/>
    <w:rsid w:val="00913A40"/>
    <w:rsid w:val="00914E6D"/>
    <w:rsid w:val="00915365"/>
    <w:rsid w:val="0092450C"/>
    <w:rsid w:val="00925F18"/>
    <w:rsid w:val="00932659"/>
    <w:rsid w:val="00941272"/>
    <w:rsid w:val="0094138F"/>
    <w:rsid w:val="00953C57"/>
    <w:rsid w:val="009628BD"/>
    <w:rsid w:val="00963583"/>
    <w:rsid w:val="009678D6"/>
    <w:rsid w:val="0098701B"/>
    <w:rsid w:val="009911CA"/>
    <w:rsid w:val="009916C1"/>
    <w:rsid w:val="00994EA0"/>
    <w:rsid w:val="00995EA5"/>
    <w:rsid w:val="009A6151"/>
    <w:rsid w:val="009D2539"/>
    <w:rsid w:val="009E7F22"/>
    <w:rsid w:val="00A10B32"/>
    <w:rsid w:val="00A11BFE"/>
    <w:rsid w:val="00A20390"/>
    <w:rsid w:val="00A247B8"/>
    <w:rsid w:val="00A275A3"/>
    <w:rsid w:val="00A27BFF"/>
    <w:rsid w:val="00A32E14"/>
    <w:rsid w:val="00A35097"/>
    <w:rsid w:val="00A35A47"/>
    <w:rsid w:val="00A36A3E"/>
    <w:rsid w:val="00A44BED"/>
    <w:rsid w:val="00A45520"/>
    <w:rsid w:val="00A45AC5"/>
    <w:rsid w:val="00A47197"/>
    <w:rsid w:val="00A50532"/>
    <w:rsid w:val="00A54EDC"/>
    <w:rsid w:val="00A56EC3"/>
    <w:rsid w:val="00A57298"/>
    <w:rsid w:val="00A63235"/>
    <w:rsid w:val="00A754AA"/>
    <w:rsid w:val="00A82E35"/>
    <w:rsid w:val="00A91F9B"/>
    <w:rsid w:val="00A955D8"/>
    <w:rsid w:val="00AA41AF"/>
    <w:rsid w:val="00AA6722"/>
    <w:rsid w:val="00AB4A4B"/>
    <w:rsid w:val="00AB555F"/>
    <w:rsid w:val="00AC3065"/>
    <w:rsid w:val="00AD684F"/>
    <w:rsid w:val="00AE3333"/>
    <w:rsid w:val="00AF1525"/>
    <w:rsid w:val="00AF1EA1"/>
    <w:rsid w:val="00B00511"/>
    <w:rsid w:val="00B03529"/>
    <w:rsid w:val="00B04A10"/>
    <w:rsid w:val="00B06DEA"/>
    <w:rsid w:val="00B06F9B"/>
    <w:rsid w:val="00B0740C"/>
    <w:rsid w:val="00B11E5B"/>
    <w:rsid w:val="00B1495A"/>
    <w:rsid w:val="00B17EA4"/>
    <w:rsid w:val="00B21AF0"/>
    <w:rsid w:val="00B34F76"/>
    <w:rsid w:val="00B356FC"/>
    <w:rsid w:val="00B424B4"/>
    <w:rsid w:val="00B43E3C"/>
    <w:rsid w:val="00B45B3D"/>
    <w:rsid w:val="00B47610"/>
    <w:rsid w:val="00B53DA5"/>
    <w:rsid w:val="00B57158"/>
    <w:rsid w:val="00B7464D"/>
    <w:rsid w:val="00B81E6A"/>
    <w:rsid w:val="00B83285"/>
    <w:rsid w:val="00B874A9"/>
    <w:rsid w:val="00B949D8"/>
    <w:rsid w:val="00B95E72"/>
    <w:rsid w:val="00BA068D"/>
    <w:rsid w:val="00BA1CD4"/>
    <w:rsid w:val="00BA68F1"/>
    <w:rsid w:val="00BB091E"/>
    <w:rsid w:val="00BD000E"/>
    <w:rsid w:val="00BD0EAE"/>
    <w:rsid w:val="00BE36C0"/>
    <w:rsid w:val="00BE40C0"/>
    <w:rsid w:val="00BF344F"/>
    <w:rsid w:val="00BF6C4E"/>
    <w:rsid w:val="00C067C6"/>
    <w:rsid w:val="00C20A83"/>
    <w:rsid w:val="00C21DD1"/>
    <w:rsid w:val="00C25D70"/>
    <w:rsid w:val="00C35EB4"/>
    <w:rsid w:val="00C37CCE"/>
    <w:rsid w:val="00C418EB"/>
    <w:rsid w:val="00C46FDA"/>
    <w:rsid w:val="00C53BF8"/>
    <w:rsid w:val="00C552E7"/>
    <w:rsid w:val="00C63ED2"/>
    <w:rsid w:val="00C714FD"/>
    <w:rsid w:val="00C718BD"/>
    <w:rsid w:val="00C77E7B"/>
    <w:rsid w:val="00C85D61"/>
    <w:rsid w:val="00C940DB"/>
    <w:rsid w:val="00C95198"/>
    <w:rsid w:val="00CA4B19"/>
    <w:rsid w:val="00CA65A7"/>
    <w:rsid w:val="00CA6C73"/>
    <w:rsid w:val="00CC5068"/>
    <w:rsid w:val="00CD1965"/>
    <w:rsid w:val="00CD4450"/>
    <w:rsid w:val="00CD53BD"/>
    <w:rsid w:val="00CE0BBD"/>
    <w:rsid w:val="00CE6F46"/>
    <w:rsid w:val="00D15D88"/>
    <w:rsid w:val="00D15FBE"/>
    <w:rsid w:val="00D175BD"/>
    <w:rsid w:val="00D206DA"/>
    <w:rsid w:val="00D244BE"/>
    <w:rsid w:val="00D42D5F"/>
    <w:rsid w:val="00D43EE1"/>
    <w:rsid w:val="00D45ABF"/>
    <w:rsid w:val="00D57A64"/>
    <w:rsid w:val="00D61169"/>
    <w:rsid w:val="00D629BB"/>
    <w:rsid w:val="00D64590"/>
    <w:rsid w:val="00D71A10"/>
    <w:rsid w:val="00D72831"/>
    <w:rsid w:val="00D7380F"/>
    <w:rsid w:val="00D803C4"/>
    <w:rsid w:val="00D8762B"/>
    <w:rsid w:val="00DA1C65"/>
    <w:rsid w:val="00DB079F"/>
    <w:rsid w:val="00DB399B"/>
    <w:rsid w:val="00DC2145"/>
    <w:rsid w:val="00DC2DF5"/>
    <w:rsid w:val="00DC398F"/>
    <w:rsid w:val="00DC4286"/>
    <w:rsid w:val="00DC44D4"/>
    <w:rsid w:val="00DC7C31"/>
    <w:rsid w:val="00DD2D30"/>
    <w:rsid w:val="00DD435F"/>
    <w:rsid w:val="00DD5BE2"/>
    <w:rsid w:val="00DD79D0"/>
    <w:rsid w:val="00DE73A6"/>
    <w:rsid w:val="00DF122D"/>
    <w:rsid w:val="00DF6FD7"/>
    <w:rsid w:val="00DF72DA"/>
    <w:rsid w:val="00E02119"/>
    <w:rsid w:val="00E054DE"/>
    <w:rsid w:val="00E13771"/>
    <w:rsid w:val="00E204CD"/>
    <w:rsid w:val="00E26380"/>
    <w:rsid w:val="00E30808"/>
    <w:rsid w:val="00E41052"/>
    <w:rsid w:val="00E679F7"/>
    <w:rsid w:val="00E807D3"/>
    <w:rsid w:val="00E82CD6"/>
    <w:rsid w:val="00E83204"/>
    <w:rsid w:val="00E83BA2"/>
    <w:rsid w:val="00E84F10"/>
    <w:rsid w:val="00E953D2"/>
    <w:rsid w:val="00EA0224"/>
    <w:rsid w:val="00EB14DC"/>
    <w:rsid w:val="00EB2E68"/>
    <w:rsid w:val="00EB4869"/>
    <w:rsid w:val="00EB6D71"/>
    <w:rsid w:val="00EC2BFD"/>
    <w:rsid w:val="00EC3BA7"/>
    <w:rsid w:val="00EE651A"/>
    <w:rsid w:val="00EF38B6"/>
    <w:rsid w:val="00EF77BF"/>
    <w:rsid w:val="00F0409A"/>
    <w:rsid w:val="00F0459A"/>
    <w:rsid w:val="00F04DF5"/>
    <w:rsid w:val="00F1426F"/>
    <w:rsid w:val="00F15774"/>
    <w:rsid w:val="00F41303"/>
    <w:rsid w:val="00F444A6"/>
    <w:rsid w:val="00F45BD7"/>
    <w:rsid w:val="00F5057E"/>
    <w:rsid w:val="00F55F87"/>
    <w:rsid w:val="00F56B50"/>
    <w:rsid w:val="00F56CD4"/>
    <w:rsid w:val="00F61096"/>
    <w:rsid w:val="00F6211C"/>
    <w:rsid w:val="00F65C4F"/>
    <w:rsid w:val="00F670C5"/>
    <w:rsid w:val="00F75BF2"/>
    <w:rsid w:val="00F779B5"/>
    <w:rsid w:val="00F81612"/>
    <w:rsid w:val="00FB2C10"/>
    <w:rsid w:val="00FB2D97"/>
    <w:rsid w:val="00FC45CD"/>
    <w:rsid w:val="00FD2B50"/>
    <w:rsid w:val="00FE0A5E"/>
    <w:rsid w:val="00FF1C5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5F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E66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6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E66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esktop\Nowe%20kwalifikacje%20-%20wi&#281;ksze%20szanse\UMOWY\Umowa%20o%20wsp&#243;lpracy%20Egzaminy%20wz&#243;r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CC25-5369-42FB-804C-5104B567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wspólpracy Egzaminy wzór.docx</Template>
  <TotalTime>2</TotalTime>
  <Pages>3</Pages>
  <Words>381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AMS</dc:creator>
  <cp:lastModifiedBy>Administrator</cp:lastModifiedBy>
  <cp:revision>3</cp:revision>
  <cp:lastPrinted>2017-08-07T11:39:00Z</cp:lastPrinted>
  <dcterms:created xsi:type="dcterms:W3CDTF">2022-05-13T11:38:00Z</dcterms:created>
  <dcterms:modified xsi:type="dcterms:W3CDTF">2022-05-13T11:45:00Z</dcterms:modified>
</cp:coreProperties>
</file>