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13A62" w14:textId="77777777" w:rsidR="004977A7" w:rsidRPr="004977A7" w:rsidRDefault="004977A7" w:rsidP="004977A7">
      <w:pPr>
        <w:spacing w:before="120" w:line="276" w:lineRule="auto"/>
        <w:rPr>
          <w:rFonts w:asciiTheme="minorHAnsi" w:hAnsiTheme="minorHAnsi" w:cstheme="minorHAnsi"/>
          <w:b/>
        </w:rPr>
      </w:pPr>
      <w:r w:rsidRPr="004977A7">
        <w:rPr>
          <w:rFonts w:asciiTheme="minorHAnsi" w:hAnsiTheme="minorHAnsi" w:cstheme="minorHAnsi"/>
          <w:b/>
        </w:rPr>
        <w:t xml:space="preserve">Załącznik </w:t>
      </w:r>
      <w:proofErr w:type="gramStart"/>
      <w:r w:rsidRPr="004977A7">
        <w:rPr>
          <w:rFonts w:asciiTheme="minorHAnsi" w:hAnsiTheme="minorHAnsi" w:cstheme="minorHAnsi"/>
          <w:b/>
        </w:rPr>
        <w:t>nr 4  do</w:t>
      </w:r>
      <w:proofErr w:type="gramEnd"/>
      <w:r w:rsidRPr="004977A7">
        <w:rPr>
          <w:rFonts w:asciiTheme="minorHAnsi" w:hAnsiTheme="minorHAnsi" w:cstheme="minorHAnsi"/>
          <w:b/>
        </w:rPr>
        <w:t xml:space="preserve"> Regulaminu przyznawania środków finansowych na założenie własnej działalności gospodarczej oraz wsparcia pomostowego</w:t>
      </w:r>
    </w:p>
    <w:p w14:paraId="6F29B118" w14:textId="77777777" w:rsidR="004977A7" w:rsidRPr="004977A7" w:rsidRDefault="004977A7" w:rsidP="004977A7">
      <w:pPr>
        <w:spacing w:before="120" w:line="276" w:lineRule="auto"/>
        <w:rPr>
          <w:rFonts w:asciiTheme="minorHAnsi" w:hAnsiTheme="minorHAnsi" w:cstheme="minorHAnsi"/>
          <w:b/>
        </w:rPr>
      </w:pPr>
    </w:p>
    <w:p w14:paraId="2D7BCA59" w14:textId="77777777" w:rsidR="004977A7" w:rsidRPr="004977A7" w:rsidRDefault="004977A7" w:rsidP="004977A7">
      <w:pPr>
        <w:spacing w:before="120" w:line="276" w:lineRule="auto"/>
        <w:jc w:val="center"/>
        <w:rPr>
          <w:rFonts w:asciiTheme="minorHAnsi" w:hAnsiTheme="minorHAnsi" w:cstheme="minorHAnsi"/>
          <w:b/>
        </w:rPr>
      </w:pPr>
      <w:r w:rsidRPr="004977A7">
        <w:rPr>
          <w:rFonts w:asciiTheme="minorHAnsi" w:hAnsiTheme="minorHAnsi" w:cstheme="minorHAnsi"/>
          <w:b/>
        </w:rPr>
        <w:t xml:space="preserve">KARTA WERYFIKACJI FORMALNEJ I MERYTORYCZNEJ WNIOSKU O PRZYZNANIE </w:t>
      </w:r>
    </w:p>
    <w:p w14:paraId="010E9014" w14:textId="77777777" w:rsidR="004977A7" w:rsidRPr="004977A7" w:rsidRDefault="004977A7" w:rsidP="004977A7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4977A7">
        <w:rPr>
          <w:rFonts w:asciiTheme="minorHAnsi" w:hAnsiTheme="minorHAnsi" w:cstheme="minorHAnsi"/>
          <w:b/>
        </w:rPr>
        <w:t>WSPARCIA POMOSTOWEGO</w:t>
      </w:r>
    </w:p>
    <w:p w14:paraId="26B9F747" w14:textId="77777777" w:rsidR="004977A7" w:rsidRPr="004977A7" w:rsidRDefault="004977A7" w:rsidP="004977A7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4977A7">
        <w:rPr>
          <w:rFonts w:asciiTheme="minorHAnsi" w:hAnsiTheme="minorHAnsi" w:cstheme="minorHAnsi"/>
          <w:sz w:val="22"/>
          <w:szCs w:val="22"/>
        </w:rPr>
        <w:t>w</w:t>
      </w:r>
      <w:proofErr w:type="gramEnd"/>
      <w:r w:rsidRPr="004977A7">
        <w:rPr>
          <w:rFonts w:asciiTheme="minorHAnsi" w:hAnsiTheme="minorHAnsi" w:cstheme="minorHAnsi"/>
          <w:sz w:val="22"/>
          <w:szCs w:val="22"/>
        </w:rPr>
        <w:t xml:space="preserve"> ramach</w:t>
      </w:r>
    </w:p>
    <w:p w14:paraId="4750387C" w14:textId="77777777" w:rsidR="004977A7" w:rsidRPr="004977A7" w:rsidRDefault="004977A7" w:rsidP="004977A7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977A7">
        <w:rPr>
          <w:rFonts w:asciiTheme="minorHAnsi" w:hAnsiTheme="minorHAnsi" w:cstheme="minorHAnsi"/>
          <w:b/>
          <w:sz w:val="22"/>
          <w:szCs w:val="22"/>
        </w:rPr>
        <w:t>Regionalnego Programu Operacyjnego Województwa Lubelskiego na lata 2014-2020</w:t>
      </w:r>
    </w:p>
    <w:p w14:paraId="6B93BC48" w14:textId="77777777" w:rsidR="004977A7" w:rsidRPr="004977A7" w:rsidRDefault="004977A7" w:rsidP="004977A7">
      <w:pPr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977A7">
        <w:rPr>
          <w:rFonts w:asciiTheme="minorHAnsi" w:hAnsiTheme="minorHAnsi" w:cstheme="minorHAnsi"/>
          <w:b/>
          <w:sz w:val="22"/>
          <w:szCs w:val="22"/>
        </w:rPr>
        <w:t>Oś Priorytetowa 9</w:t>
      </w:r>
      <w:r w:rsidRPr="004977A7">
        <w:rPr>
          <w:rFonts w:asciiTheme="minorHAnsi" w:hAnsiTheme="minorHAnsi" w:cstheme="minorHAnsi"/>
          <w:sz w:val="22"/>
          <w:szCs w:val="22"/>
        </w:rPr>
        <w:t xml:space="preserve"> Rynek pracy </w:t>
      </w:r>
      <w:r w:rsidRPr="004977A7">
        <w:rPr>
          <w:rFonts w:asciiTheme="minorHAnsi" w:hAnsiTheme="minorHAnsi" w:cstheme="minorHAnsi"/>
          <w:b/>
          <w:sz w:val="22"/>
          <w:szCs w:val="22"/>
        </w:rPr>
        <w:t>Działanie 9.3</w:t>
      </w:r>
      <w:r w:rsidRPr="004977A7">
        <w:rPr>
          <w:rFonts w:asciiTheme="minorHAnsi" w:hAnsiTheme="minorHAnsi" w:cstheme="minorHAnsi"/>
          <w:sz w:val="22"/>
          <w:szCs w:val="22"/>
        </w:rPr>
        <w:t xml:space="preserve"> Rozwój przedsiębiorczości</w:t>
      </w:r>
    </w:p>
    <w:p w14:paraId="1DAB0667" w14:textId="77777777" w:rsidR="004977A7" w:rsidRPr="004977A7" w:rsidRDefault="004977A7" w:rsidP="004977A7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4977A7">
        <w:rPr>
          <w:rFonts w:asciiTheme="minorHAnsi" w:hAnsiTheme="minorHAnsi" w:cstheme="minorHAnsi"/>
          <w:sz w:val="22"/>
          <w:szCs w:val="22"/>
        </w:rPr>
        <w:t>Nr referencyjny wniosku o przyznanie wsparcia pomostowego …………………………………………………….</w:t>
      </w:r>
    </w:p>
    <w:p w14:paraId="452154CA" w14:textId="77777777" w:rsidR="004977A7" w:rsidRPr="004977A7" w:rsidRDefault="004977A7" w:rsidP="004977A7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4977A7">
        <w:rPr>
          <w:rFonts w:asciiTheme="minorHAnsi" w:hAnsiTheme="minorHAnsi" w:cstheme="minorHAnsi"/>
          <w:sz w:val="22"/>
          <w:szCs w:val="22"/>
        </w:rPr>
        <w:t xml:space="preserve">Tytuł projektu: </w:t>
      </w:r>
      <w:r w:rsidRPr="004977A7">
        <w:rPr>
          <w:rFonts w:asciiTheme="minorHAnsi" w:hAnsiTheme="minorHAnsi" w:cstheme="minorHAnsi"/>
          <w:b/>
          <w:bCs/>
          <w:sz w:val="22"/>
          <w:szCs w:val="22"/>
        </w:rPr>
        <w:t>Biznes Lubelskie</w:t>
      </w:r>
    </w:p>
    <w:p w14:paraId="2ABEAC24" w14:textId="77777777" w:rsidR="004977A7" w:rsidRPr="004977A7" w:rsidRDefault="004977A7" w:rsidP="004977A7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4977A7">
        <w:rPr>
          <w:rFonts w:asciiTheme="minorHAnsi" w:hAnsiTheme="minorHAnsi" w:cstheme="minorHAnsi"/>
          <w:sz w:val="22"/>
          <w:szCs w:val="22"/>
        </w:rPr>
        <w:t>Imię i nazwisko uczestnika projektu:…………………………………………..</w:t>
      </w:r>
    </w:p>
    <w:p w14:paraId="6FDEA3FD" w14:textId="77777777" w:rsidR="004977A7" w:rsidRPr="004977A7" w:rsidRDefault="004977A7" w:rsidP="004977A7">
      <w:pPr>
        <w:spacing w:before="60" w:after="60" w:line="276" w:lineRule="auto"/>
        <w:rPr>
          <w:rFonts w:asciiTheme="minorHAnsi" w:hAnsiTheme="minorHAnsi" w:cstheme="minorHAnsi"/>
          <w:sz w:val="22"/>
          <w:szCs w:val="22"/>
        </w:rPr>
      </w:pPr>
      <w:r w:rsidRPr="004977A7">
        <w:rPr>
          <w:rFonts w:asciiTheme="minorHAnsi" w:hAnsiTheme="minorHAnsi" w:cstheme="minorHAnsi"/>
          <w:sz w:val="22"/>
          <w:szCs w:val="22"/>
        </w:rPr>
        <w:t>Data wniosku o przyznanie wsparcia pomostowego: …………………………………………………………</w:t>
      </w:r>
    </w:p>
    <w:p w14:paraId="4B46029E" w14:textId="77777777" w:rsidR="004977A7" w:rsidRPr="004977A7" w:rsidRDefault="004977A7" w:rsidP="004977A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4977A7" w:rsidRPr="004977A7" w14:paraId="6C587641" w14:textId="77777777" w:rsidTr="00F21C26">
        <w:trPr>
          <w:trHeight w:val="310"/>
          <w:jc w:val="center"/>
        </w:trPr>
        <w:tc>
          <w:tcPr>
            <w:tcW w:w="9802" w:type="dxa"/>
          </w:tcPr>
          <w:p w14:paraId="57DF3BD7" w14:textId="77777777" w:rsidR="004977A7" w:rsidRPr="004977A7" w:rsidRDefault="004977A7" w:rsidP="004977A7">
            <w:pPr>
              <w:ind w:right="567"/>
              <w:jc w:val="center"/>
              <w:rPr>
                <w:rFonts w:asciiTheme="minorHAnsi" w:hAnsiTheme="minorHAnsi" w:cstheme="minorHAnsi"/>
                <w:b/>
              </w:rPr>
            </w:pPr>
            <w:r w:rsidRPr="004977A7">
              <w:rPr>
                <w:rFonts w:asciiTheme="minorHAnsi" w:hAnsiTheme="minorHAnsi" w:cstheme="minorHAnsi"/>
                <w:kern w:val="24"/>
                <w:sz w:val="22"/>
                <w:szCs w:val="22"/>
              </w:rPr>
              <w:br w:type="page"/>
            </w:r>
            <w:r w:rsidRPr="004977A7">
              <w:rPr>
                <w:rFonts w:asciiTheme="minorHAnsi" w:hAnsiTheme="minorHAnsi" w:cstheme="minorHAnsi"/>
                <w:b/>
              </w:rPr>
              <w:t>DEKLARACJA POUFNOŚCI I BEZSTRONNOŚCI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4977A7" w:rsidRPr="004977A7" w14:paraId="2C519B32" w14:textId="77777777" w:rsidTr="00F21C26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79C25" w14:textId="77777777" w:rsidR="004977A7" w:rsidRPr="004977A7" w:rsidRDefault="004977A7" w:rsidP="004977A7">
                  <w:pPr>
                    <w:tabs>
                      <w:tab w:val="left" w:pos="2156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77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E06A5" w14:textId="77777777" w:rsidR="004977A7" w:rsidRPr="004977A7" w:rsidRDefault="004977A7" w:rsidP="004977A7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4977A7" w:rsidRPr="004977A7" w14:paraId="0A362832" w14:textId="77777777" w:rsidTr="00F21C26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B89EE" w14:textId="77777777" w:rsidR="004977A7" w:rsidRPr="004977A7" w:rsidRDefault="004977A7" w:rsidP="004977A7">
                  <w:pPr>
                    <w:tabs>
                      <w:tab w:val="left" w:pos="2156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77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760B8" w14:textId="77777777" w:rsidR="004977A7" w:rsidRPr="004977A7" w:rsidRDefault="004977A7" w:rsidP="004977A7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4977A7" w:rsidRPr="004977A7" w14:paraId="1735E046" w14:textId="77777777" w:rsidTr="00F21C26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0C63A" w14:textId="77777777" w:rsidR="004977A7" w:rsidRPr="004977A7" w:rsidRDefault="004977A7" w:rsidP="004977A7">
                  <w:pPr>
                    <w:tabs>
                      <w:tab w:val="left" w:pos="2156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77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Beneficjent: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18486" w14:textId="77777777" w:rsidR="004977A7" w:rsidRPr="004977A7" w:rsidRDefault="004977A7" w:rsidP="004977A7">
                  <w:pPr>
                    <w:spacing w:before="120" w:line="360" w:lineRule="auto"/>
                    <w:rPr>
                      <w:rFonts w:asciiTheme="minorHAnsi" w:hAnsiTheme="minorHAnsi" w:cstheme="minorHAnsi"/>
                      <w:b/>
                      <w:kern w:val="24"/>
                      <w:sz w:val="22"/>
                      <w:szCs w:val="22"/>
                    </w:rPr>
                  </w:pPr>
                </w:p>
              </w:tc>
            </w:tr>
            <w:tr w:rsidR="004977A7" w:rsidRPr="004977A7" w14:paraId="6FE02A1D" w14:textId="77777777" w:rsidTr="00F21C26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99DDF" w14:textId="77777777" w:rsidR="004977A7" w:rsidRPr="004977A7" w:rsidRDefault="004977A7" w:rsidP="004977A7">
                  <w:pPr>
                    <w:tabs>
                      <w:tab w:val="left" w:pos="2156"/>
                    </w:tabs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977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A2F95" w14:textId="77777777" w:rsidR="004977A7" w:rsidRPr="004977A7" w:rsidRDefault="004977A7" w:rsidP="004977A7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5BC8337" w14:textId="77777777" w:rsidR="004977A7" w:rsidRPr="004977A7" w:rsidRDefault="004977A7" w:rsidP="004977A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977A7">
              <w:rPr>
                <w:rFonts w:asciiTheme="minorHAnsi" w:hAnsiTheme="minorHAnsi" w:cstheme="minorHAnsi"/>
                <w:sz w:val="22"/>
                <w:szCs w:val="22"/>
              </w:rPr>
              <w:t>Niniejszym oświadczam, że:</w:t>
            </w:r>
          </w:p>
          <w:p w14:paraId="2C027F04" w14:textId="77777777" w:rsidR="004977A7" w:rsidRPr="004977A7" w:rsidRDefault="004977A7" w:rsidP="004977A7">
            <w:pPr>
              <w:numPr>
                <w:ilvl w:val="2"/>
                <w:numId w:val="26"/>
              </w:numPr>
              <w:tabs>
                <w:tab w:val="num" w:pos="360"/>
                <w:tab w:val="num" w:pos="2340"/>
              </w:tabs>
              <w:spacing w:line="276" w:lineRule="auto"/>
              <w:ind w:left="362" w:hanging="181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4977A7">
              <w:rPr>
                <w:rFonts w:asciiTheme="minorHAnsi" w:hAnsiTheme="minorHAnsi" w:cstheme="minorHAnsi"/>
              </w:rPr>
              <w:t>nie</w:t>
            </w:r>
            <w:proofErr w:type="gramEnd"/>
            <w:r w:rsidRPr="004977A7">
              <w:rPr>
                <w:rFonts w:asciiTheme="minorHAnsi" w:hAnsiTheme="minorHAnsi" w:cstheme="minorHAnsi"/>
              </w:rPr>
              <w:t xml:space="preserve">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biznesplanu,</w:t>
            </w:r>
          </w:p>
          <w:p w14:paraId="76CF9278" w14:textId="77777777" w:rsidR="004977A7" w:rsidRPr="004977A7" w:rsidRDefault="004977A7" w:rsidP="004977A7">
            <w:pPr>
              <w:numPr>
                <w:ilvl w:val="2"/>
                <w:numId w:val="26"/>
              </w:numPr>
              <w:tabs>
                <w:tab w:val="num" w:pos="360"/>
                <w:tab w:val="num" w:pos="2340"/>
              </w:tabs>
              <w:spacing w:line="276" w:lineRule="auto"/>
              <w:ind w:left="362" w:hanging="181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4977A7">
              <w:rPr>
                <w:rFonts w:asciiTheme="minorHAnsi" w:hAnsiTheme="minorHAnsi" w:cstheme="minorHAnsi"/>
              </w:rPr>
              <w:t>przed</w:t>
            </w:r>
            <w:proofErr w:type="gramEnd"/>
            <w:r w:rsidRPr="004977A7">
              <w:rPr>
                <w:rFonts w:asciiTheme="minorHAnsi" w:hAnsiTheme="minorHAnsi" w:cstheme="minorHAnsi"/>
              </w:rPr>
              <w:t xml:space="preserve">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z oceny tego biznesplanu, </w:t>
            </w:r>
          </w:p>
          <w:p w14:paraId="1432F384" w14:textId="77777777" w:rsidR="004977A7" w:rsidRPr="004977A7" w:rsidRDefault="004977A7" w:rsidP="004977A7">
            <w:pPr>
              <w:numPr>
                <w:ilvl w:val="2"/>
                <w:numId w:val="26"/>
              </w:numPr>
              <w:tabs>
                <w:tab w:val="num" w:pos="360"/>
                <w:tab w:val="num" w:pos="2340"/>
              </w:tabs>
              <w:spacing w:line="276" w:lineRule="auto"/>
              <w:ind w:left="362" w:hanging="181"/>
              <w:jc w:val="both"/>
              <w:rPr>
                <w:rFonts w:asciiTheme="minorHAnsi" w:hAnsiTheme="minorHAnsi" w:cstheme="minorHAnsi"/>
              </w:rPr>
            </w:pPr>
            <w:r w:rsidRPr="004977A7">
              <w:rPr>
                <w:rFonts w:asciiTheme="minorHAnsi" w:hAnsiTheme="minorHAnsi" w:cstheme="minorHAnsi"/>
              </w:rPr>
              <w:t xml:space="preserve">nie pozostaję z wnioskodawcą w takim stosunku prawnym lub faktycznym, że może to budzić uzasadnione </w:t>
            </w:r>
            <w:proofErr w:type="gramStart"/>
            <w:r w:rsidRPr="004977A7">
              <w:rPr>
                <w:rFonts w:asciiTheme="minorHAnsi" w:hAnsiTheme="minorHAnsi" w:cstheme="minorHAnsi"/>
              </w:rPr>
              <w:t>wątpliwości co</w:t>
            </w:r>
            <w:proofErr w:type="gramEnd"/>
            <w:r w:rsidRPr="004977A7">
              <w:rPr>
                <w:rFonts w:asciiTheme="minorHAnsi" w:hAnsiTheme="minorHAnsi" w:cstheme="minorHAnsi"/>
              </w:rPr>
              <w:t xml:space="preserve"> do mojej bezstronności. W przypadku stwierdzenia takiej zależności zobowiązuję się do niezwłocznego poinformowania o tym fakcie Beneficjenta i wycofania się z oceny tego biznesplanu,</w:t>
            </w:r>
          </w:p>
          <w:p w14:paraId="01B4D46A" w14:textId="77777777" w:rsidR="004977A7" w:rsidRPr="004977A7" w:rsidRDefault="004977A7" w:rsidP="004977A7">
            <w:pPr>
              <w:numPr>
                <w:ilvl w:val="2"/>
                <w:numId w:val="26"/>
              </w:numPr>
              <w:tabs>
                <w:tab w:val="num" w:pos="360"/>
                <w:tab w:val="num" w:pos="2340"/>
              </w:tabs>
              <w:spacing w:line="276" w:lineRule="auto"/>
              <w:ind w:left="362" w:hanging="181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4977A7">
              <w:rPr>
                <w:rFonts w:asciiTheme="minorHAnsi" w:hAnsiTheme="minorHAnsi" w:cstheme="minorHAnsi"/>
              </w:rPr>
              <w:t>zobowiązuję</w:t>
            </w:r>
            <w:proofErr w:type="gramEnd"/>
            <w:r w:rsidRPr="004977A7">
              <w:rPr>
                <w:rFonts w:asciiTheme="minorHAnsi" w:hAnsiTheme="minorHAnsi" w:cstheme="minorHAnsi"/>
              </w:rPr>
              <w:t xml:space="preserve"> się, że będę wypełniać moje obowiązki w sposób uczciwy i sprawiedliwy, zgodnie </w:t>
            </w:r>
            <w:r w:rsidRPr="004977A7">
              <w:rPr>
                <w:rFonts w:asciiTheme="minorHAnsi" w:hAnsiTheme="minorHAnsi" w:cstheme="minorHAnsi"/>
              </w:rPr>
              <w:br/>
              <w:t>z posiadaną wiedzą,</w:t>
            </w:r>
          </w:p>
          <w:p w14:paraId="1145A899" w14:textId="77777777" w:rsidR="004977A7" w:rsidRPr="004977A7" w:rsidRDefault="004977A7" w:rsidP="004977A7">
            <w:pPr>
              <w:numPr>
                <w:ilvl w:val="2"/>
                <w:numId w:val="26"/>
              </w:numPr>
              <w:tabs>
                <w:tab w:val="num" w:pos="360"/>
                <w:tab w:val="num" w:pos="2340"/>
              </w:tabs>
              <w:spacing w:line="276" w:lineRule="auto"/>
              <w:ind w:left="362" w:hanging="181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4977A7">
              <w:rPr>
                <w:rFonts w:asciiTheme="minorHAnsi" w:hAnsiTheme="minorHAnsi" w:cstheme="minorHAnsi"/>
                <w:color w:val="000000"/>
              </w:rPr>
              <w:t>zobowiązuje</w:t>
            </w:r>
            <w:proofErr w:type="gramEnd"/>
            <w:r w:rsidRPr="004977A7">
              <w:rPr>
                <w:rFonts w:asciiTheme="minorHAnsi" w:hAnsiTheme="minorHAnsi" w:cstheme="minorHAnsi"/>
                <w:color w:val="000000"/>
              </w:rPr>
              <w:t xml:space="preserve"> się również nie zatrzymywać kopii jakichkolwiek pisemnych lub </w:t>
            </w:r>
            <w:r w:rsidRPr="004977A7">
              <w:rPr>
                <w:rFonts w:asciiTheme="minorHAnsi" w:hAnsiTheme="minorHAnsi" w:cstheme="minorHAnsi"/>
                <w:bCs/>
                <w:color w:val="000000"/>
              </w:rPr>
              <w:t>elektronicznych</w:t>
            </w:r>
            <w:r w:rsidRPr="004977A7">
              <w:rPr>
                <w:rFonts w:asciiTheme="minorHAnsi" w:hAnsiTheme="minorHAnsi" w:cstheme="minorHAnsi"/>
                <w:color w:val="000000"/>
              </w:rPr>
              <w:t xml:space="preserve"> informacji,</w:t>
            </w:r>
          </w:p>
          <w:p w14:paraId="3861B101" w14:textId="77777777" w:rsidR="004977A7" w:rsidRPr="004977A7" w:rsidRDefault="004977A7" w:rsidP="004977A7">
            <w:pPr>
              <w:numPr>
                <w:ilvl w:val="2"/>
                <w:numId w:val="26"/>
              </w:numPr>
              <w:tabs>
                <w:tab w:val="num" w:pos="360"/>
                <w:tab w:val="num" w:pos="2340"/>
              </w:tabs>
              <w:spacing w:line="276" w:lineRule="auto"/>
              <w:ind w:left="362" w:hanging="181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4977A7">
              <w:rPr>
                <w:rFonts w:asciiTheme="minorHAnsi" w:hAnsiTheme="minorHAnsi" w:cstheme="minorHAnsi"/>
              </w:rPr>
              <w:t>zobowiązuję</w:t>
            </w:r>
            <w:proofErr w:type="gramEnd"/>
            <w:r w:rsidRPr="004977A7">
              <w:rPr>
                <w:rFonts w:asciiTheme="minorHAnsi" w:hAnsiTheme="minorHAnsi" w:cstheme="minorHAnsi"/>
              </w:rPr>
              <w:t xml:space="preserve"> się do zachowania w tajemnicy i zaufaniu wszystkich informacji i dokumentów ujawnionych mi lub wytworzonych przeze mnie lub przygotowanych przeze mnie w trakcie lub jako rezultat oceny </w:t>
            </w:r>
            <w:r w:rsidRPr="004977A7">
              <w:rPr>
                <w:rFonts w:asciiTheme="minorHAnsi" w:hAnsiTheme="minorHAnsi" w:cstheme="minorHAnsi"/>
              </w:rPr>
              <w:br/>
              <w:t>i zgadzam się, że informacje te powinny być użyte tylko dla celów niniejszej oceny i nie powinny być ujawnione stronom trzecim.</w:t>
            </w:r>
          </w:p>
          <w:p w14:paraId="16D03F6B" w14:textId="77777777" w:rsidR="004977A7" w:rsidRPr="004977A7" w:rsidRDefault="004977A7" w:rsidP="004977A7">
            <w:pPr>
              <w:tabs>
                <w:tab w:val="num" w:pos="2340"/>
              </w:tabs>
              <w:spacing w:line="276" w:lineRule="auto"/>
              <w:ind w:left="36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1DAD5C" w14:textId="77777777" w:rsidR="004977A7" w:rsidRPr="004977A7" w:rsidRDefault="004977A7" w:rsidP="004977A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977A7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......................., </w:t>
            </w:r>
            <w:proofErr w:type="gramStart"/>
            <w:r w:rsidRPr="004977A7">
              <w:rPr>
                <w:rFonts w:asciiTheme="minorHAnsi" w:hAnsiTheme="minorHAnsi" w:cstheme="minorHAnsi"/>
                <w:sz w:val="22"/>
                <w:szCs w:val="22"/>
              </w:rPr>
              <w:t xml:space="preserve">dnia ..……….                                           </w:t>
            </w:r>
            <w:proofErr w:type="gramEnd"/>
            <w:r w:rsidRPr="004977A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..……………………………….                                                </w:t>
            </w:r>
          </w:p>
          <w:p w14:paraId="639072D1" w14:textId="77777777" w:rsidR="004977A7" w:rsidRPr="004977A7" w:rsidRDefault="004977A7" w:rsidP="004977A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977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(miejscowość i </w:t>
            </w:r>
            <w:proofErr w:type="gramStart"/>
            <w:r w:rsidRPr="004977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data)                                                 </w:t>
            </w:r>
            <w:proofErr w:type="gramEnd"/>
            <w:r w:rsidRPr="004977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                                      (podpis eksperta)  </w:t>
            </w:r>
          </w:p>
          <w:p w14:paraId="3791B84F" w14:textId="77777777" w:rsidR="004977A7" w:rsidRPr="004977A7" w:rsidRDefault="004977A7" w:rsidP="004977A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977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           </w:t>
            </w:r>
          </w:p>
        </w:tc>
      </w:tr>
    </w:tbl>
    <w:p w14:paraId="39FEB60E" w14:textId="77777777" w:rsidR="004977A7" w:rsidRPr="004977A7" w:rsidRDefault="004977A7" w:rsidP="004977A7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  <w:sectPr w:rsidR="004977A7" w:rsidRPr="004977A7" w:rsidSect="00C27D8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568" w:footer="544" w:gutter="0"/>
          <w:cols w:space="708"/>
          <w:docGrid w:linePitch="360"/>
        </w:sectPr>
      </w:pPr>
      <w:bookmarkStart w:id="0" w:name="_GoBack"/>
      <w:bookmarkEnd w:id="0"/>
    </w:p>
    <w:p w14:paraId="7B9B048F" w14:textId="77777777" w:rsidR="004977A7" w:rsidRPr="004977A7" w:rsidRDefault="004977A7" w:rsidP="004977A7">
      <w:pPr>
        <w:numPr>
          <w:ilvl w:val="0"/>
          <w:numId w:val="27"/>
        </w:numPr>
        <w:spacing w:line="276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4977A7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OCENA KRYTERIÓW FORMALNYCH: </w:t>
      </w:r>
    </w:p>
    <w:p w14:paraId="050ADB1D" w14:textId="77777777" w:rsidR="004977A7" w:rsidRPr="004977A7" w:rsidRDefault="004977A7" w:rsidP="004977A7">
      <w:pPr>
        <w:spacing w:line="276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6"/>
        <w:gridCol w:w="776"/>
        <w:gridCol w:w="776"/>
        <w:gridCol w:w="2100"/>
      </w:tblGrid>
      <w:tr w:rsidR="004977A7" w:rsidRPr="004977A7" w14:paraId="151A3D47" w14:textId="77777777" w:rsidTr="00F21C26">
        <w:trPr>
          <w:trHeight w:val="225"/>
          <w:jc w:val="center"/>
        </w:trPr>
        <w:tc>
          <w:tcPr>
            <w:tcW w:w="3132" w:type="pct"/>
            <w:shd w:val="clear" w:color="auto" w:fill="D9D9D9" w:themeFill="background1" w:themeFillShade="D9"/>
            <w:vAlign w:val="center"/>
          </w:tcPr>
          <w:p w14:paraId="0C849013" w14:textId="77777777" w:rsidR="004977A7" w:rsidRPr="004977A7" w:rsidRDefault="004977A7" w:rsidP="004977A7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77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Weryfikacja formalna wniosku o przyznanie wsparcia pomostowego </w:t>
            </w:r>
          </w:p>
        </w:tc>
        <w:tc>
          <w:tcPr>
            <w:tcW w:w="397" w:type="pct"/>
            <w:shd w:val="clear" w:color="auto" w:fill="D9D9D9" w:themeFill="background1" w:themeFillShade="D9"/>
            <w:vAlign w:val="center"/>
          </w:tcPr>
          <w:p w14:paraId="5497E6A4" w14:textId="77777777" w:rsidR="004977A7" w:rsidRPr="004977A7" w:rsidRDefault="004977A7" w:rsidP="004977A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77A7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397" w:type="pct"/>
            <w:shd w:val="clear" w:color="auto" w:fill="D9D9D9" w:themeFill="background1" w:themeFillShade="D9"/>
            <w:vAlign w:val="center"/>
          </w:tcPr>
          <w:p w14:paraId="62781531" w14:textId="77777777" w:rsidR="004977A7" w:rsidRPr="004977A7" w:rsidRDefault="004977A7" w:rsidP="004977A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77A7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  <w:tc>
          <w:tcPr>
            <w:tcW w:w="1074" w:type="pct"/>
            <w:shd w:val="clear" w:color="auto" w:fill="D9D9D9" w:themeFill="background1" w:themeFillShade="D9"/>
          </w:tcPr>
          <w:p w14:paraId="33D1DD0E" w14:textId="77777777" w:rsidR="004977A7" w:rsidRPr="004977A7" w:rsidRDefault="004977A7" w:rsidP="004977A7">
            <w:pPr>
              <w:spacing w:before="120" w:after="120" w:line="276" w:lineRule="auto"/>
              <w:ind w:left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77A7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4977A7" w:rsidRPr="004977A7" w14:paraId="29EE2FCF" w14:textId="77777777" w:rsidTr="00F21C26">
        <w:trPr>
          <w:trHeight w:val="619"/>
          <w:jc w:val="center"/>
        </w:trPr>
        <w:tc>
          <w:tcPr>
            <w:tcW w:w="3132" w:type="pct"/>
            <w:shd w:val="clear" w:color="auto" w:fill="auto"/>
            <w:vAlign w:val="center"/>
          </w:tcPr>
          <w:p w14:paraId="2AAD8271" w14:textId="77777777" w:rsidR="004977A7" w:rsidRPr="004977A7" w:rsidRDefault="004977A7" w:rsidP="004977A7">
            <w:pPr>
              <w:tabs>
                <w:tab w:val="left" w:pos="8045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77A7">
              <w:rPr>
                <w:rFonts w:asciiTheme="minorHAnsi" w:hAnsiTheme="minorHAnsi" w:cstheme="minorHAnsi"/>
                <w:sz w:val="22"/>
                <w:szCs w:val="22"/>
              </w:rPr>
              <w:t>Czy wniosek o przyznanie pomostowego wsparcia i pozostałe dokumenty zostały złożone w określonym terminie?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D7204FC" w14:textId="77777777" w:rsidR="004977A7" w:rsidRPr="004977A7" w:rsidRDefault="004977A7" w:rsidP="004977A7">
            <w:pPr>
              <w:tabs>
                <w:tab w:val="left" w:pos="8225"/>
              </w:tabs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7A3632E0" w14:textId="77777777" w:rsidR="004977A7" w:rsidRPr="004977A7" w:rsidRDefault="004977A7" w:rsidP="004977A7">
            <w:pPr>
              <w:tabs>
                <w:tab w:val="left" w:pos="8225"/>
              </w:tabs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4" w:type="pct"/>
          </w:tcPr>
          <w:p w14:paraId="0C4ABAD5" w14:textId="77777777" w:rsidR="004977A7" w:rsidRPr="004977A7" w:rsidRDefault="004977A7" w:rsidP="004977A7">
            <w:pPr>
              <w:tabs>
                <w:tab w:val="left" w:pos="8225"/>
              </w:tabs>
              <w:spacing w:before="120" w:after="120" w:line="276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77A7" w:rsidRPr="004977A7" w14:paraId="75025B0F" w14:textId="77777777" w:rsidTr="00F21C26">
        <w:trPr>
          <w:trHeight w:val="778"/>
          <w:jc w:val="center"/>
        </w:trPr>
        <w:tc>
          <w:tcPr>
            <w:tcW w:w="3132" w:type="pct"/>
            <w:shd w:val="clear" w:color="auto" w:fill="auto"/>
            <w:vAlign w:val="center"/>
          </w:tcPr>
          <w:p w14:paraId="31ACD50B" w14:textId="77777777" w:rsidR="004977A7" w:rsidRPr="004977A7" w:rsidRDefault="004977A7" w:rsidP="004977A7">
            <w:pPr>
              <w:tabs>
                <w:tab w:val="left" w:pos="8045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77A7">
              <w:rPr>
                <w:rFonts w:asciiTheme="minorHAnsi" w:hAnsiTheme="minorHAnsi" w:cstheme="minorHAnsi"/>
                <w:sz w:val="22"/>
                <w:szCs w:val="22"/>
              </w:rPr>
              <w:t xml:space="preserve">Czy wniosek o przyznanie pomostowego wsparcia został złożony w wersji papierowej lub elektronicznej? 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E75CD5A" w14:textId="77777777" w:rsidR="004977A7" w:rsidRPr="004977A7" w:rsidRDefault="004977A7" w:rsidP="004977A7">
            <w:pPr>
              <w:tabs>
                <w:tab w:val="left" w:pos="8225"/>
              </w:tabs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1853E50B" w14:textId="77777777" w:rsidR="004977A7" w:rsidRPr="004977A7" w:rsidRDefault="004977A7" w:rsidP="004977A7">
            <w:pPr>
              <w:tabs>
                <w:tab w:val="left" w:pos="8225"/>
              </w:tabs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4" w:type="pct"/>
          </w:tcPr>
          <w:p w14:paraId="65868753" w14:textId="77777777" w:rsidR="004977A7" w:rsidRPr="004977A7" w:rsidRDefault="004977A7" w:rsidP="004977A7">
            <w:pPr>
              <w:tabs>
                <w:tab w:val="left" w:pos="8225"/>
              </w:tabs>
              <w:spacing w:before="120" w:after="120" w:line="276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77A7" w:rsidRPr="004977A7" w14:paraId="038111D2" w14:textId="77777777" w:rsidTr="00F21C26">
        <w:trPr>
          <w:trHeight w:val="778"/>
          <w:jc w:val="center"/>
        </w:trPr>
        <w:tc>
          <w:tcPr>
            <w:tcW w:w="3132" w:type="pct"/>
            <w:shd w:val="clear" w:color="auto" w:fill="auto"/>
            <w:vAlign w:val="center"/>
          </w:tcPr>
          <w:p w14:paraId="766C3B78" w14:textId="77777777" w:rsidR="004977A7" w:rsidRPr="004977A7" w:rsidRDefault="004977A7" w:rsidP="004977A7">
            <w:pPr>
              <w:tabs>
                <w:tab w:val="left" w:pos="8045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77A7">
              <w:rPr>
                <w:rFonts w:asciiTheme="minorHAnsi" w:hAnsiTheme="minorHAnsi" w:cstheme="minorHAnsi"/>
                <w:sz w:val="22"/>
                <w:szCs w:val="22"/>
              </w:rPr>
              <w:t>Czy wniosek o przyznanie pomostowego wsparcia został sporządzony według wzoru (załącznik nr 3 do Regulaminu)?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1324F86" w14:textId="77777777" w:rsidR="004977A7" w:rsidRPr="004977A7" w:rsidRDefault="004977A7" w:rsidP="004977A7">
            <w:pPr>
              <w:tabs>
                <w:tab w:val="left" w:pos="8225"/>
              </w:tabs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722194EE" w14:textId="77777777" w:rsidR="004977A7" w:rsidRPr="004977A7" w:rsidRDefault="004977A7" w:rsidP="004977A7">
            <w:pPr>
              <w:tabs>
                <w:tab w:val="left" w:pos="8225"/>
              </w:tabs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4" w:type="pct"/>
          </w:tcPr>
          <w:p w14:paraId="0D5B52B8" w14:textId="77777777" w:rsidR="004977A7" w:rsidRPr="004977A7" w:rsidRDefault="004977A7" w:rsidP="004977A7">
            <w:pPr>
              <w:tabs>
                <w:tab w:val="left" w:pos="8225"/>
              </w:tabs>
              <w:spacing w:before="120" w:after="120" w:line="276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77A7" w:rsidRPr="004977A7" w14:paraId="758D830B" w14:textId="77777777" w:rsidTr="00F21C26">
        <w:trPr>
          <w:trHeight w:val="456"/>
          <w:jc w:val="center"/>
        </w:trPr>
        <w:tc>
          <w:tcPr>
            <w:tcW w:w="3132" w:type="pct"/>
            <w:shd w:val="clear" w:color="auto" w:fill="auto"/>
            <w:vAlign w:val="center"/>
          </w:tcPr>
          <w:p w14:paraId="099568E1" w14:textId="77777777" w:rsidR="004977A7" w:rsidRPr="004977A7" w:rsidRDefault="004977A7" w:rsidP="004977A7">
            <w:pPr>
              <w:tabs>
                <w:tab w:val="left" w:pos="8225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77A7">
              <w:rPr>
                <w:rFonts w:asciiTheme="minorHAnsi" w:hAnsiTheme="minorHAnsi" w:cstheme="minorHAnsi"/>
                <w:sz w:val="22"/>
                <w:szCs w:val="22"/>
              </w:rPr>
              <w:t>Czy wszystkie obligatoryjne pola wniosku o przyznanie pomostowego wsparcia zostały wypełnione?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43E52D12" w14:textId="77777777" w:rsidR="004977A7" w:rsidRPr="004977A7" w:rsidRDefault="004977A7" w:rsidP="004977A7">
            <w:pPr>
              <w:tabs>
                <w:tab w:val="left" w:pos="8225"/>
              </w:tabs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49FEE142" w14:textId="77777777" w:rsidR="004977A7" w:rsidRPr="004977A7" w:rsidRDefault="004977A7" w:rsidP="004977A7">
            <w:pPr>
              <w:tabs>
                <w:tab w:val="left" w:pos="8225"/>
              </w:tabs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4" w:type="pct"/>
          </w:tcPr>
          <w:p w14:paraId="52147306" w14:textId="77777777" w:rsidR="004977A7" w:rsidRPr="004977A7" w:rsidRDefault="004977A7" w:rsidP="004977A7">
            <w:pPr>
              <w:tabs>
                <w:tab w:val="left" w:pos="8225"/>
              </w:tabs>
              <w:spacing w:before="120" w:after="120" w:line="276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77A7" w:rsidRPr="004977A7" w14:paraId="311016CC" w14:textId="77777777" w:rsidTr="00F21C26">
        <w:trPr>
          <w:trHeight w:val="456"/>
          <w:jc w:val="center"/>
        </w:trPr>
        <w:tc>
          <w:tcPr>
            <w:tcW w:w="3132" w:type="pct"/>
            <w:shd w:val="clear" w:color="auto" w:fill="auto"/>
            <w:vAlign w:val="center"/>
          </w:tcPr>
          <w:p w14:paraId="50E94358" w14:textId="77777777" w:rsidR="004977A7" w:rsidRPr="004977A7" w:rsidRDefault="004977A7" w:rsidP="004977A7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77A7">
              <w:rPr>
                <w:rFonts w:asciiTheme="minorHAnsi" w:hAnsiTheme="minorHAnsi" w:cstheme="minorHAnsi"/>
                <w:sz w:val="22"/>
                <w:szCs w:val="22"/>
              </w:rPr>
              <w:t>Czy do wniosku o przyznanie pomostowego wsparcia dołączono wymagane załączniki, w tym zestawienie planowanych wydatków, oświadczenia?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FC954AC" w14:textId="77777777" w:rsidR="004977A7" w:rsidRPr="004977A7" w:rsidRDefault="004977A7" w:rsidP="004977A7">
            <w:pPr>
              <w:tabs>
                <w:tab w:val="left" w:pos="8225"/>
              </w:tabs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09C20BD3" w14:textId="77777777" w:rsidR="004977A7" w:rsidRPr="004977A7" w:rsidRDefault="004977A7" w:rsidP="004977A7">
            <w:pPr>
              <w:tabs>
                <w:tab w:val="left" w:pos="8225"/>
              </w:tabs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4" w:type="pct"/>
          </w:tcPr>
          <w:p w14:paraId="744C601C" w14:textId="77777777" w:rsidR="004977A7" w:rsidRPr="004977A7" w:rsidRDefault="004977A7" w:rsidP="004977A7">
            <w:pPr>
              <w:tabs>
                <w:tab w:val="left" w:pos="8225"/>
              </w:tabs>
              <w:spacing w:before="120" w:after="120" w:line="276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77A7" w:rsidRPr="004977A7" w14:paraId="30CE9219" w14:textId="77777777" w:rsidTr="00F21C26">
        <w:trPr>
          <w:trHeight w:val="456"/>
          <w:jc w:val="center"/>
        </w:trPr>
        <w:tc>
          <w:tcPr>
            <w:tcW w:w="3132" w:type="pct"/>
            <w:shd w:val="clear" w:color="auto" w:fill="auto"/>
            <w:vAlign w:val="center"/>
          </w:tcPr>
          <w:p w14:paraId="51475711" w14:textId="77777777" w:rsidR="004977A7" w:rsidRPr="004977A7" w:rsidRDefault="004977A7" w:rsidP="004977A7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77A7">
              <w:rPr>
                <w:rFonts w:asciiTheme="minorHAnsi" w:hAnsiTheme="minorHAnsi" w:cstheme="minorHAnsi"/>
                <w:sz w:val="22"/>
                <w:szCs w:val="22"/>
              </w:rPr>
              <w:t>Czy wniosek o przyznanie pomostowego wsparcia został poprawnie wypełniony i podpisany w wymaganych miejscach?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8E4018A" w14:textId="77777777" w:rsidR="004977A7" w:rsidRPr="004977A7" w:rsidRDefault="004977A7" w:rsidP="004977A7">
            <w:pPr>
              <w:tabs>
                <w:tab w:val="left" w:pos="8225"/>
              </w:tabs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1E1BE739" w14:textId="77777777" w:rsidR="004977A7" w:rsidRPr="004977A7" w:rsidRDefault="004977A7" w:rsidP="004977A7">
            <w:pPr>
              <w:tabs>
                <w:tab w:val="left" w:pos="8225"/>
              </w:tabs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4" w:type="pct"/>
          </w:tcPr>
          <w:p w14:paraId="2F823240" w14:textId="77777777" w:rsidR="004977A7" w:rsidRPr="004977A7" w:rsidRDefault="004977A7" w:rsidP="004977A7">
            <w:pPr>
              <w:tabs>
                <w:tab w:val="left" w:pos="8225"/>
              </w:tabs>
              <w:spacing w:before="120" w:after="120" w:line="276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77A7" w:rsidRPr="004977A7" w14:paraId="057F7A6B" w14:textId="77777777" w:rsidTr="00F21C26">
        <w:trPr>
          <w:trHeight w:val="456"/>
          <w:jc w:val="center"/>
        </w:trPr>
        <w:tc>
          <w:tcPr>
            <w:tcW w:w="3132" w:type="pct"/>
            <w:shd w:val="clear" w:color="auto" w:fill="auto"/>
            <w:vAlign w:val="center"/>
          </w:tcPr>
          <w:p w14:paraId="7FC7A28B" w14:textId="77777777" w:rsidR="004977A7" w:rsidRPr="004977A7" w:rsidRDefault="004977A7" w:rsidP="004977A7">
            <w:pPr>
              <w:tabs>
                <w:tab w:val="left" w:pos="8225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77A7">
              <w:rPr>
                <w:rFonts w:asciiTheme="minorHAnsi" w:hAnsiTheme="minorHAnsi" w:cstheme="minorHAnsi"/>
                <w:sz w:val="22"/>
                <w:szCs w:val="22"/>
              </w:rPr>
              <w:t>Czy we wniosku o przyznanie pomostowego wsparcia nie stwierdzono innych uchybień formalnych?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8B3AA0E" w14:textId="77777777" w:rsidR="004977A7" w:rsidRPr="004977A7" w:rsidRDefault="004977A7" w:rsidP="004977A7">
            <w:pPr>
              <w:tabs>
                <w:tab w:val="left" w:pos="8225"/>
              </w:tabs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0F8FA2CC" w14:textId="77777777" w:rsidR="004977A7" w:rsidRPr="004977A7" w:rsidRDefault="004977A7" w:rsidP="004977A7">
            <w:pPr>
              <w:tabs>
                <w:tab w:val="left" w:pos="8225"/>
              </w:tabs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74" w:type="pct"/>
          </w:tcPr>
          <w:p w14:paraId="14651912" w14:textId="77777777" w:rsidR="004977A7" w:rsidRPr="004977A7" w:rsidRDefault="004977A7" w:rsidP="004977A7">
            <w:pPr>
              <w:tabs>
                <w:tab w:val="left" w:pos="8225"/>
              </w:tabs>
              <w:spacing w:before="120" w:after="120" w:line="276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881B2A" w14:textId="77777777" w:rsidR="004977A7" w:rsidRPr="004977A7" w:rsidRDefault="004977A7" w:rsidP="004977A7">
      <w:pPr>
        <w:spacing w:before="120" w:after="120" w:line="276" w:lineRule="auto"/>
        <w:ind w:left="284"/>
        <w:contextualSpacing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</w:p>
    <w:p w14:paraId="2E86C7E4" w14:textId="77777777" w:rsidR="004977A7" w:rsidRPr="004977A7" w:rsidRDefault="004977A7" w:rsidP="004977A7">
      <w:pPr>
        <w:numPr>
          <w:ilvl w:val="0"/>
          <w:numId w:val="27"/>
        </w:numPr>
        <w:spacing w:before="120" w:after="120" w:line="276" w:lineRule="auto"/>
        <w:ind w:left="284"/>
        <w:contextualSpacing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  <w:r w:rsidRPr="004977A7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WYNIK OCENY FORMALNEJ </w:t>
      </w:r>
    </w:p>
    <w:p w14:paraId="03AF410F" w14:textId="77777777" w:rsidR="004977A7" w:rsidRPr="004977A7" w:rsidRDefault="004977A7" w:rsidP="004977A7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977A7">
        <w:rPr>
          <w:rFonts w:asciiTheme="minorHAnsi" w:hAnsiTheme="minorHAnsi" w:cstheme="minorHAnsi"/>
          <w:b/>
          <w:iCs/>
          <w:sz w:val="22"/>
          <w:szCs w:val="22"/>
        </w:rPr>
        <w:t xml:space="preserve">Wniosek o przyznanie pomostowego wsparcia </w:t>
      </w:r>
      <w:r w:rsidRPr="004977A7">
        <w:rPr>
          <w:rFonts w:asciiTheme="minorHAnsi" w:hAnsiTheme="minorHAnsi" w:cstheme="minorHAnsi"/>
          <w:b/>
          <w:sz w:val="22"/>
          <w:szCs w:val="22"/>
        </w:rPr>
        <w:t>zostaje</w:t>
      </w:r>
      <w:r w:rsidRPr="004977A7">
        <w:rPr>
          <w:rFonts w:asciiTheme="minorHAnsi" w:hAnsiTheme="minorHAnsi" w:cstheme="minorHAnsi"/>
          <w:sz w:val="22"/>
          <w:szCs w:val="22"/>
        </w:rPr>
        <w:t>:</w:t>
      </w:r>
      <w:r w:rsidRPr="004977A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55F9E02" w14:textId="77777777" w:rsidR="004977A7" w:rsidRPr="004977A7" w:rsidRDefault="004977A7" w:rsidP="004977A7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77A7">
        <w:rPr>
          <w:rFonts w:asciiTheme="minorHAnsi" w:hAnsiTheme="minorHAnsi" w:cstheme="minorHAnsi"/>
          <w:sz w:val="22"/>
          <w:szCs w:val="22"/>
        </w:rPr>
        <w:sym w:font="Webdings" w:char="0063"/>
      </w:r>
      <w:r w:rsidRPr="004977A7">
        <w:rPr>
          <w:rFonts w:asciiTheme="minorHAnsi" w:hAnsiTheme="minorHAnsi" w:cstheme="minorHAnsi"/>
          <w:sz w:val="22"/>
          <w:szCs w:val="22"/>
        </w:rPr>
        <w:t xml:space="preserve">   </w:t>
      </w:r>
      <w:bookmarkStart w:id="1" w:name="_Hlk58495561"/>
      <w:proofErr w:type="gramStart"/>
      <w:r w:rsidRPr="004977A7">
        <w:rPr>
          <w:rFonts w:asciiTheme="minorHAnsi" w:hAnsiTheme="minorHAnsi" w:cstheme="minorHAnsi"/>
          <w:sz w:val="22"/>
          <w:szCs w:val="22"/>
        </w:rPr>
        <w:t>oceniony</w:t>
      </w:r>
      <w:bookmarkEnd w:id="1"/>
      <w:proofErr w:type="gramEnd"/>
      <w:r w:rsidRPr="004977A7">
        <w:rPr>
          <w:rFonts w:asciiTheme="minorHAnsi" w:hAnsiTheme="minorHAnsi" w:cstheme="minorHAnsi"/>
          <w:sz w:val="22"/>
          <w:szCs w:val="22"/>
        </w:rPr>
        <w:t xml:space="preserve"> pozytywnie – skierowany do oceny merytorycznej,</w:t>
      </w:r>
    </w:p>
    <w:p w14:paraId="703DB074" w14:textId="77777777" w:rsidR="004977A7" w:rsidRPr="004977A7" w:rsidRDefault="004977A7" w:rsidP="004977A7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77A7">
        <w:rPr>
          <w:rFonts w:asciiTheme="minorHAnsi" w:hAnsiTheme="minorHAnsi" w:cstheme="minorHAnsi"/>
          <w:sz w:val="22"/>
          <w:szCs w:val="22"/>
        </w:rPr>
        <w:sym w:font="Webdings" w:char="0063"/>
      </w:r>
      <w:r w:rsidRPr="004977A7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Start"/>
      <w:r w:rsidRPr="004977A7">
        <w:rPr>
          <w:rFonts w:asciiTheme="minorHAnsi" w:hAnsiTheme="minorHAnsi" w:cstheme="minorHAnsi"/>
          <w:sz w:val="22"/>
          <w:szCs w:val="22"/>
        </w:rPr>
        <w:t>skierowany</w:t>
      </w:r>
      <w:proofErr w:type="gramEnd"/>
      <w:r w:rsidRPr="004977A7">
        <w:rPr>
          <w:rFonts w:asciiTheme="minorHAnsi" w:hAnsiTheme="minorHAnsi" w:cstheme="minorHAnsi"/>
          <w:sz w:val="22"/>
          <w:szCs w:val="22"/>
        </w:rPr>
        <w:t xml:space="preserve"> do korekty </w:t>
      </w:r>
    </w:p>
    <w:p w14:paraId="09A74A8E" w14:textId="77777777" w:rsidR="004977A7" w:rsidRPr="004977A7" w:rsidRDefault="004977A7" w:rsidP="004977A7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977A7">
        <w:rPr>
          <w:rFonts w:asciiTheme="minorHAnsi" w:hAnsiTheme="minorHAnsi" w:cstheme="minorHAnsi"/>
          <w:sz w:val="22"/>
          <w:szCs w:val="22"/>
        </w:rPr>
        <w:sym w:font="Webdings" w:char="0063"/>
      </w:r>
      <w:r w:rsidRPr="004977A7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Start"/>
      <w:r w:rsidRPr="004977A7">
        <w:rPr>
          <w:rFonts w:asciiTheme="minorHAnsi" w:hAnsiTheme="minorHAnsi" w:cstheme="minorHAnsi"/>
          <w:sz w:val="22"/>
          <w:szCs w:val="22"/>
        </w:rPr>
        <w:t>oceniony</w:t>
      </w:r>
      <w:proofErr w:type="gramEnd"/>
      <w:r w:rsidRPr="004977A7">
        <w:rPr>
          <w:rFonts w:asciiTheme="minorHAnsi" w:hAnsiTheme="minorHAnsi" w:cstheme="minorHAnsi"/>
          <w:sz w:val="22"/>
          <w:szCs w:val="22"/>
        </w:rPr>
        <w:t xml:space="preserve"> negatywnie.</w:t>
      </w:r>
    </w:p>
    <w:p w14:paraId="71E3D92A" w14:textId="77777777" w:rsidR="004977A7" w:rsidRPr="004977A7" w:rsidRDefault="004977A7" w:rsidP="004977A7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D0F0735" w14:textId="77777777" w:rsidR="004977A7" w:rsidRPr="004977A7" w:rsidRDefault="004977A7" w:rsidP="004977A7">
      <w:pPr>
        <w:spacing w:before="120" w:after="120"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4977A7">
        <w:rPr>
          <w:rFonts w:asciiTheme="minorHAnsi" w:hAnsiTheme="minorHAnsi" w:cstheme="minorHAnsi"/>
          <w:b/>
          <w:sz w:val="22"/>
          <w:szCs w:val="22"/>
        </w:rPr>
        <w:t>UZASADNIENIE</w:t>
      </w:r>
      <w:r w:rsidRPr="004977A7">
        <w:rPr>
          <w:rFonts w:asciiTheme="minorHAnsi" w:hAnsiTheme="minorHAnsi" w:cstheme="minorHAnsi"/>
          <w:sz w:val="22"/>
          <w:szCs w:val="22"/>
        </w:rPr>
        <w:t xml:space="preserve"> </w:t>
      </w:r>
      <w:r w:rsidRPr="004977A7">
        <w:rPr>
          <w:rFonts w:asciiTheme="minorHAnsi" w:hAnsiTheme="minorHAnsi" w:cstheme="minorHAnsi"/>
          <w:iCs/>
          <w:sz w:val="22"/>
          <w:szCs w:val="22"/>
        </w:rPr>
        <w:t>(w przypadku skierowania wniosku do korekty lub negatywnego wyniku oceny formalnej):</w:t>
      </w:r>
    </w:p>
    <w:p w14:paraId="54946C45" w14:textId="77777777" w:rsidR="004977A7" w:rsidRPr="004977A7" w:rsidRDefault="004977A7" w:rsidP="004977A7">
      <w:pPr>
        <w:tabs>
          <w:tab w:val="right" w:leader="dot" w:pos="10204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4977A7">
        <w:rPr>
          <w:rFonts w:asciiTheme="minorHAnsi" w:hAnsiTheme="minorHAnsi" w:cstheme="minorHAnsi"/>
          <w:sz w:val="22"/>
          <w:szCs w:val="22"/>
        </w:rPr>
        <w:tab/>
      </w:r>
    </w:p>
    <w:p w14:paraId="5D0A821C" w14:textId="77777777" w:rsidR="004977A7" w:rsidRPr="004977A7" w:rsidRDefault="004977A7" w:rsidP="004977A7">
      <w:pPr>
        <w:tabs>
          <w:tab w:val="right" w:leader="dot" w:pos="10204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4977A7">
        <w:rPr>
          <w:rFonts w:asciiTheme="minorHAnsi" w:hAnsiTheme="minorHAnsi" w:cstheme="minorHAnsi"/>
          <w:sz w:val="22"/>
          <w:szCs w:val="22"/>
        </w:rPr>
        <w:tab/>
      </w:r>
      <w:r w:rsidRPr="004977A7">
        <w:rPr>
          <w:rFonts w:asciiTheme="minorHAnsi" w:hAnsiTheme="minorHAnsi" w:cstheme="minorHAnsi"/>
          <w:sz w:val="22"/>
          <w:szCs w:val="22"/>
        </w:rPr>
        <w:tab/>
      </w:r>
      <w:r w:rsidRPr="004977A7">
        <w:rPr>
          <w:rFonts w:asciiTheme="minorHAnsi" w:hAnsiTheme="minorHAnsi" w:cstheme="minorHAnsi"/>
          <w:sz w:val="22"/>
          <w:szCs w:val="22"/>
        </w:rPr>
        <w:tab/>
      </w:r>
    </w:p>
    <w:p w14:paraId="772E4D5A" w14:textId="77777777" w:rsidR="004977A7" w:rsidRPr="004977A7" w:rsidRDefault="004977A7" w:rsidP="004977A7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4977A7">
        <w:rPr>
          <w:rFonts w:asciiTheme="minorHAnsi" w:hAnsiTheme="minorHAnsi" w:cstheme="minorHAnsi"/>
          <w:sz w:val="22"/>
          <w:szCs w:val="22"/>
        </w:rPr>
        <w:br w:type="page"/>
      </w:r>
    </w:p>
    <w:p w14:paraId="465A6616" w14:textId="77777777" w:rsidR="004977A7" w:rsidRPr="004977A7" w:rsidRDefault="004977A7" w:rsidP="004977A7">
      <w:pPr>
        <w:numPr>
          <w:ilvl w:val="0"/>
          <w:numId w:val="27"/>
        </w:numPr>
        <w:spacing w:before="120" w:after="120" w:line="276" w:lineRule="auto"/>
        <w:ind w:left="284"/>
        <w:contextualSpacing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  <w:r w:rsidRPr="004977A7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lastRenderedPageBreak/>
        <w:t>OCENA MERYTORYCZNA</w:t>
      </w:r>
    </w:p>
    <w:tbl>
      <w:tblPr>
        <w:tblW w:w="51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104"/>
        <w:gridCol w:w="1104"/>
        <w:gridCol w:w="1984"/>
        <w:gridCol w:w="28"/>
      </w:tblGrid>
      <w:tr w:rsidR="004977A7" w:rsidRPr="004977A7" w14:paraId="0F1D7503" w14:textId="77777777" w:rsidTr="00F21C26">
        <w:trPr>
          <w:gridAfter w:val="1"/>
          <w:wAfter w:w="15" w:type="pct"/>
          <w:trHeight w:val="583"/>
          <w:jc w:val="center"/>
        </w:trPr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B4584" w14:textId="77777777" w:rsidR="004977A7" w:rsidRPr="004977A7" w:rsidRDefault="004977A7" w:rsidP="004977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77A7">
              <w:rPr>
                <w:rFonts w:asciiTheme="minorHAnsi" w:hAnsiTheme="minorHAnsi" w:cstheme="minorHAnsi"/>
                <w:b/>
                <w:sz w:val="22"/>
                <w:szCs w:val="22"/>
              </w:rPr>
              <w:t>Weryfikacja merytorycznej części wniosku o przyznanie pomostowego wsparcia finansowego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6A587" w14:textId="77777777" w:rsidR="004977A7" w:rsidRPr="004977A7" w:rsidRDefault="004977A7" w:rsidP="004977A7">
            <w:pPr>
              <w:tabs>
                <w:tab w:val="left" w:pos="82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7A7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91E50" w14:textId="77777777" w:rsidR="004977A7" w:rsidRPr="004977A7" w:rsidRDefault="004977A7" w:rsidP="004977A7">
            <w:pPr>
              <w:tabs>
                <w:tab w:val="left" w:pos="8225"/>
              </w:tabs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4977A7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CC96B0" w14:textId="77777777" w:rsidR="004977A7" w:rsidRPr="004977A7" w:rsidRDefault="004977A7" w:rsidP="004977A7">
            <w:pPr>
              <w:spacing w:before="120" w:after="120" w:line="276" w:lineRule="auto"/>
              <w:ind w:left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77A7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  <w:p w14:paraId="49BDBD8C" w14:textId="77777777" w:rsidR="004977A7" w:rsidRPr="004977A7" w:rsidRDefault="004977A7" w:rsidP="004977A7">
            <w:pPr>
              <w:tabs>
                <w:tab w:val="left" w:pos="82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77A7" w:rsidRPr="004977A7" w14:paraId="4BB9FD03" w14:textId="77777777" w:rsidTr="00F21C26">
        <w:trPr>
          <w:gridAfter w:val="1"/>
          <w:wAfter w:w="15" w:type="pct"/>
          <w:trHeight w:val="583"/>
          <w:jc w:val="center"/>
        </w:trPr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9CB3" w14:textId="77777777" w:rsidR="004977A7" w:rsidRPr="004977A7" w:rsidRDefault="004977A7" w:rsidP="004977A7">
            <w:pPr>
              <w:numPr>
                <w:ilvl w:val="0"/>
                <w:numId w:val="29"/>
              </w:numPr>
              <w:tabs>
                <w:tab w:val="left" w:pos="8045"/>
              </w:tabs>
              <w:ind w:left="354" w:hanging="284"/>
              <w:contextualSpacing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4977A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Czy kwota wnioskowanego wsparcia pomostowego jest mniejsza bądź równa maksymalnej kwocie pomostowego wsparcia finansowego założonej w projekcie Beneficjenta tj. 33600 </w:t>
            </w:r>
            <w:proofErr w:type="gramStart"/>
            <w:r w:rsidRPr="004977A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PLN. </w:t>
            </w:r>
            <w:proofErr w:type="gramEnd"/>
            <w:r w:rsidRPr="004977A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Kwota netto, bez podatku VAT.</w:t>
            </w:r>
          </w:p>
          <w:p w14:paraId="496E6A1A" w14:textId="77777777" w:rsidR="004977A7" w:rsidRPr="004977A7" w:rsidRDefault="004977A7" w:rsidP="004977A7">
            <w:pPr>
              <w:tabs>
                <w:tab w:val="left" w:pos="8045"/>
              </w:tabs>
              <w:spacing w:after="200" w:line="276" w:lineRule="auto"/>
              <w:ind w:left="354"/>
              <w:contextualSpacing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30A7" w14:textId="77777777" w:rsidR="004977A7" w:rsidRPr="004977A7" w:rsidRDefault="004977A7" w:rsidP="004977A7">
            <w:pPr>
              <w:tabs>
                <w:tab w:val="left" w:pos="8225"/>
              </w:tabs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3BE7" w14:textId="77777777" w:rsidR="004977A7" w:rsidRPr="004977A7" w:rsidRDefault="004977A7" w:rsidP="004977A7">
            <w:pPr>
              <w:tabs>
                <w:tab w:val="left" w:pos="8225"/>
              </w:tabs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E078" w14:textId="77777777" w:rsidR="004977A7" w:rsidRPr="004977A7" w:rsidRDefault="004977A7" w:rsidP="004977A7">
            <w:pPr>
              <w:tabs>
                <w:tab w:val="left" w:pos="8225"/>
              </w:tabs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977A7" w:rsidRPr="004977A7" w14:paraId="7954A5AB" w14:textId="77777777" w:rsidTr="00F21C26">
        <w:trPr>
          <w:gridAfter w:val="1"/>
          <w:wAfter w:w="15" w:type="pct"/>
          <w:trHeight w:val="583"/>
          <w:jc w:val="center"/>
        </w:trPr>
        <w:tc>
          <w:tcPr>
            <w:tcW w:w="28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2C3661" w14:textId="77777777" w:rsidR="004977A7" w:rsidRPr="004977A7" w:rsidRDefault="004977A7" w:rsidP="004977A7">
            <w:pPr>
              <w:numPr>
                <w:ilvl w:val="0"/>
                <w:numId w:val="29"/>
              </w:numPr>
              <w:tabs>
                <w:tab w:val="left" w:pos="8045"/>
              </w:tabs>
              <w:ind w:left="354" w:hanging="284"/>
              <w:contextualSpacing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4977A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Czy liczba rat wnioskowanego wsparcia jest prawidłowa i mieści się w limicie przewidzianym w projekcie? (</w:t>
            </w:r>
            <w:proofErr w:type="gramStart"/>
            <w:r w:rsidRPr="004977A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maksymalnie</w:t>
            </w:r>
            <w:proofErr w:type="gramEnd"/>
            <w:r w:rsidRPr="004977A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12 rat)</w:t>
            </w:r>
          </w:p>
          <w:p w14:paraId="702EFC5B" w14:textId="77777777" w:rsidR="004977A7" w:rsidRPr="004977A7" w:rsidRDefault="004977A7" w:rsidP="004977A7">
            <w:pPr>
              <w:tabs>
                <w:tab w:val="left" w:pos="8045"/>
              </w:tabs>
              <w:spacing w:after="200" w:line="276" w:lineRule="auto"/>
              <w:ind w:left="354" w:hanging="284"/>
              <w:contextualSpacing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941616" w14:textId="77777777" w:rsidR="004977A7" w:rsidRPr="004977A7" w:rsidRDefault="004977A7" w:rsidP="004977A7">
            <w:pPr>
              <w:tabs>
                <w:tab w:val="left" w:pos="82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</w:tcBorders>
          </w:tcPr>
          <w:p w14:paraId="2D201A8B" w14:textId="77777777" w:rsidR="004977A7" w:rsidRPr="004977A7" w:rsidRDefault="004977A7" w:rsidP="004977A7">
            <w:pPr>
              <w:tabs>
                <w:tab w:val="left" w:pos="8225"/>
              </w:tabs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14:paraId="43A70416" w14:textId="77777777" w:rsidR="004977A7" w:rsidRPr="004977A7" w:rsidRDefault="004977A7" w:rsidP="004977A7">
            <w:pPr>
              <w:tabs>
                <w:tab w:val="left" w:pos="82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77A7" w:rsidRPr="004977A7" w14:paraId="608AB673" w14:textId="77777777" w:rsidTr="00F21C26">
        <w:trPr>
          <w:gridAfter w:val="1"/>
          <w:wAfter w:w="15" w:type="pct"/>
          <w:trHeight w:val="420"/>
          <w:jc w:val="center"/>
        </w:trPr>
        <w:tc>
          <w:tcPr>
            <w:tcW w:w="2897" w:type="pct"/>
            <w:shd w:val="clear" w:color="auto" w:fill="auto"/>
            <w:vAlign w:val="center"/>
          </w:tcPr>
          <w:p w14:paraId="3F647D9E" w14:textId="77777777" w:rsidR="004977A7" w:rsidRPr="004977A7" w:rsidRDefault="004977A7" w:rsidP="004977A7">
            <w:pPr>
              <w:numPr>
                <w:ilvl w:val="0"/>
                <w:numId w:val="29"/>
              </w:numPr>
              <w:tabs>
                <w:tab w:val="left" w:pos="8045"/>
              </w:tabs>
              <w:ind w:left="354" w:hanging="284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9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Czy rodzaje wydatków planowane do poniesienia ze wsparcia pomostowego nie są tożsame z wydatkami w ramach wsparcia finansowego (głównego)?</w:t>
            </w:r>
          </w:p>
          <w:p w14:paraId="0D33F0D7" w14:textId="77777777" w:rsidR="004977A7" w:rsidRPr="004977A7" w:rsidRDefault="004977A7" w:rsidP="004977A7">
            <w:pPr>
              <w:tabs>
                <w:tab w:val="left" w:pos="8045"/>
              </w:tabs>
              <w:spacing w:after="200" w:line="276" w:lineRule="auto"/>
              <w:ind w:left="354" w:hanging="284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1CAB24CD" w14:textId="77777777" w:rsidR="004977A7" w:rsidRPr="004977A7" w:rsidRDefault="004977A7" w:rsidP="004977A7">
            <w:pPr>
              <w:tabs>
                <w:tab w:val="left" w:pos="82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" w:type="pct"/>
          </w:tcPr>
          <w:p w14:paraId="6CAF84E4" w14:textId="77777777" w:rsidR="004977A7" w:rsidRPr="004977A7" w:rsidRDefault="004977A7" w:rsidP="004977A7">
            <w:pPr>
              <w:tabs>
                <w:tab w:val="left" w:pos="8225"/>
              </w:tabs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89" w:type="pct"/>
            <w:vAlign w:val="center"/>
          </w:tcPr>
          <w:p w14:paraId="248A166A" w14:textId="77777777" w:rsidR="004977A7" w:rsidRPr="004977A7" w:rsidRDefault="004977A7" w:rsidP="004977A7">
            <w:pPr>
              <w:tabs>
                <w:tab w:val="left" w:pos="82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77A7" w:rsidRPr="004977A7" w14:paraId="0CCD82E9" w14:textId="77777777" w:rsidTr="00F21C26">
        <w:trPr>
          <w:gridAfter w:val="1"/>
          <w:wAfter w:w="15" w:type="pct"/>
          <w:trHeight w:val="521"/>
          <w:jc w:val="center"/>
        </w:trPr>
        <w:tc>
          <w:tcPr>
            <w:tcW w:w="2897" w:type="pct"/>
            <w:shd w:val="clear" w:color="auto" w:fill="auto"/>
            <w:vAlign w:val="center"/>
          </w:tcPr>
          <w:p w14:paraId="448640BB" w14:textId="77777777" w:rsidR="004977A7" w:rsidRPr="004977A7" w:rsidRDefault="004977A7" w:rsidP="004977A7">
            <w:pPr>
              <w:numPr>
                <w:ilvl w:val="0"/>
                <w:numId w:val="29"/>
              </w:numPr>
              <w:tabs>
                <w:tab w:val="left" w:pos="8045"/>
              </w:tabs>
              <w:ind w:left="354" w:hanging="284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497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Czy planowane wydatki są kwotami netto i nie zawierają VAT?</w:t>
            </w:r>
          </w:p>
          <w:p w14:paraId="6D6E0F70" w14:textId="77777777" w:rsidR="004977A7" w:rsidRPr="004977A7" w:rsidRDefault="004977A7" w:rsidP="004977A7">
            <w:pPr>
              <w:tabs>
                <w:tab w:val="left" w:pos="8045"/>
              </w:tabs>
              <w:spacing w:after="200" w:line="276" w:lineRule="auto"/>
              <w:ind w:left="354" w:hanging="284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50" w:type="pct"/>
            <w:shd w:val="clear" w:color="auto" w:fill="auto"/>
            <w:vAlign w:val="center"/>
          </w:tcPr>
          <w:p w14:paraId="32531CCC" w14:textId="77777777" w:rsidR="004977A7" w:rsidRPr="004977A7" w:rsidRDefault="004977A7" w:rsidP="004977A7">
            <w:pPr>
              <w:tabs>
                <w:tab w:val="left" w:pos="82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" w:type="pct"/>
          </w:tcPr>
          <w:p w14:paraId="3984812C" w14:textId="77777777" w:rsidR="004977A7" w:rsidRPr="004977A7" w:rsidRDefault="004977A7" w:rsidP="004977A7">
            <w:pPr>
              <w:tabs>
                <w:tab w:val="left" w:pos="8225"/>
              </w:tabs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89" w:type="pct"/>
            <w:vAlign w:val="center"/>
          </w:tcPr>
          <w:p w14:paraId="2B5C3E44" w14:textId="77777777" w:rsidR="004977A7" w:rsidRPr="004977A7" w:rsidRDefault="004977A7" w:rsidP="004977A7">
            <w:pPr>
              <w:tabs>
                <w:tab w:val="left" w:pos="822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77A7" w:rsidRPr="004977A7" w14:paraId="193339AC" w14:textId="77777777" w:rsidTr="00F21C26">
        <w:trPr>
          <w:trHeight w:val="22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23CDB5" w14:textId="77777777" w:rsidR="004977A7" w:rsidRPr="004977A7" w:rsidRDefault="004977A7" w:rsidP="004977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9760E9" w14:textId="77777777" w:rsidR="004977A7" w:rsidRPr="004977A7" w:rsidRDefault="004977A7" w:rsidP="004977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77A7">
              <w:rPr>
                <w:rFonts w:asciiTheme="minorHAnsi" w:hAnsiTheme="minorHAnsi" w:cstheme="minorHAnsi"/>
                <w:b/>
                <w:sz w:val="22"/>
                <w:szCs w:val="22"/>
              </w:rPr>
              <w:t>Ocena treści merytorycznych zawartych we wniosku o przyznanie pomostowego wsparcia finansowego pod kątem m.in.:</w:t>
            </w:r>
          </w:p>
          <w:p w14:paraId="7D6DA168" w14:textId="77777777" w:rsidR="004977A7" w:rsidRPr="004977A7" w:rsidRDefault="004977A7" w:rsidP="004977A7">
            <w:pPr>
              <w:numPr>
                <w:ilvl w:val="0"/>
                <w:numId w:val="28"/>
              </w:numPr>
              <w:contextualSpacing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proofErr w:type="gramStart"/>
            <w:r w:rsidRPr="004977A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związku</w:t>
            </w:r>
            <w:proofErr w:type="gramEnd"/>
            <w:r w:rsidRPr="004977A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planowanych wydatków do poniesienia ze wsparcia pomostowego w stosunku do prowadzonej działalności gospodarczej, logiki i racjonalności wydatkowania wskazanych kosztów</w:t>
            </w:r>
          </w:p>
          <w:p w14:paraId="71D62005" w14:textId="77777777" w:rsidR="004977A7" w:rsidRPr="004977A7" w:rsidRDefault="004977A7" w:rsidP="004977A7">
            <w:pPr>
              <w:numPr>
                <w:ilvl w:val="0"/>
                <w:numId w:val="28"/>
              </w:numPr>
              <w:contextualSpacing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proofErr w:type="gramStart"/>
            <w:r w:rsidRPr="004977A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zasadności</w:t>
            </w:r>
            <w:proofErr w:type="gramEnd"/>
            <w:r w:rsidRPr="004977A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wsparcia</w:t>
            </w:r>
          </w:p>
          <w:p w14:paraId="3E9748CB" w14:textId="77777777" w:rsidR="004977A7" w:rsidRPr="004977A7" w:rsidRDefault="004977A7" w:rsidP="004977A7">
            <w:pPr>
              <w:numPr>
                <w:ilvl w:val="0"/>
                <w:numId w:val="28"/>
              </w:numPr>
              <w:contextualSpacing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proofErr w:type="gramStart"/>
            <w:r w:rsidRPr="004977A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racjonalności</w:t>
            </w:r>
            <w:proofErr w:type="gramEnd"/>
            <w:r w:rsidRPr="004977A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wydatkowania środków z pomostowego wsparcia, odniesienie do cen rynkowych</w:t>
            </w:r>
          </w:p>
          <w:p w14:paraId="4CD059A7" w14:textId="77777777" w:rsidR="004977A7" w:rsidRPr="004977A7" w:rsidRDefault="004977A7" w:rsidP="004977A7">
            <w:pPr>
              <w:numPr>
                <w:ilvl w:val="0"/>
                <w:numId w:val="28"/>
              </w:numPr>
              <w:contextualSpacing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proofErr w:type="gramStart"/>
            <w:r w:rsidRPr="004977A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założonych</w:t>
            </w:r>
            <w:proofErr w:type="gramEnd"/>
            <w:r w:rsidRPr="004977A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celów do osiągnięcia przy wykorzystaniu wnioskowanych środków</w:t>
            </w:r>
          </w:p>
          <w:p w14:paraId="700C4790" w14:textId="77777777" w:rsidR="004977A7" w:rsidRPr="004977A7" w:rsidRDefault="004977A7" w:rsidP="004977A7">
            <w:pPr>
              <w:numPr>
                <w:ilvl w:val="0"/>
                <w:numId w:val="28"/>
              </w:numPr>
              <w:contextualSpacing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proofErr w:type="gramStart"/>
            <w:r w:rsidRPr="004977A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kwalifikowalności</w:t>
            </w:r>
            <w:proofErr w:type="gramEnd"/>
            <w:r w:rsidRPr="004977A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planowanych wydatków w stosunku do katalogu kosztów kwalifikowalnych zgodnie z Regulaminem przyznawania wsparcia finansowego</w:t>
            </w:r>
          </w:p>
          <w:p w14:paraId="22224EBC" w14:textId="77777777" w:rsidR="004977A7" w:rsidRPr="004977A7" w:rsidRDefault="004977A7" w:rsidP="004977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77A7" w:rsidRPr="004977A7" w14:paraId="26C42FA6" w14:textId="77777777" w:rsidTr="00F21C26">
        <w:trPr>
          <w:trHeight w:val="22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37E0" w14:textId="77777777" w:rsidR="004977A7" w:rsidRPr="004977A7" w:rsidRDefault="004977A7" w:rsidP="004977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77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Uzasadnienie: </w:t>
            </w:r>
            <w:r w:rsidRPr="004977A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(minimum 10 zdań)</w:t>
            </w:r>
            <w:r w:rsidRPr="004977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50C475A6" w14:textId="77777777" w:rsidR="004977A7" w:rsidRPr="004977A7" w:rsidRDefault="004977A7" w:rsidP="004977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E24304" w14:textId="77777777" w:rsidR="004977A7" w:rsidRPr="004977A7" w:rsidRDefault="004977A7" w:rsidP="004977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319E89" w14:textId="77777777" w:rsidR="004977A7" w:rsidRPr="004977A7" w:rsidRDefault="004977A7" w:rsidP="004977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9BBC71" w14:textId="77777777" w:rsidR="004977A7" w:rsidRPr="004977A7" w:rsidRDefault="004977A7" w:rsidP="004977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99309C" w14:textId="77777777" w:rsidR="004977A7" w:rsidRPr="004977A7" w:rsidRDefault="004977A7" w:rsidP="004977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EAD0A7" w14:textId="77777777" w:rsidR="004977A7" w:rsidRPr="004977A7" w:rsidRDefault="004977A7" w:rsidP="004977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535370" w14:textId="77777777" w:rsidR="004977A7" w:rsidRPr="004977A7" w:rsidRDefault="004977A7" w:rsidP="004977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B4AF13" w14:textId="77777777" w:rsidR="004977A7" w:rsidRPr="004977A7" w:rsidRDefault="004977A7" w:rsidP="004977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AD5F5E" w14:textId="77777777" w:rsidR="004977A7" w:rsidRPr="004977A7" w:rsidRDefault="004977A7" w:rsidP="004977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306F77" w14:textId="77777777" w:rsidR="004977A7" w:rsidRPr="004977A7" w:rsidRDefault="004977A7" w:rsidP="004977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310BA8" w14:textId="77777777" w:rsidR="004977A7" w:rsidRPr="004977A7" w:rsidRDefault="004977A7" w:rsidP="004977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992DA9" w14:textId="77777777" w:rsidR="004977A7" w:rsidRPr="004977A7" w:rsidRDefault="004977A7" w:rsidP="004977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79692A" w14:textId="77777777" w:rsidR="004977A7" w:rsidRPr="004977A7" w:rsidRDefault="004977A7" w:rsidP="004977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F64C068" w14:textId="77777777" w:rsidR="004977A7" w:rsidRPr="004977A7" w:rsidRDefault="004977A7" w:rsidP="004977A7">
      <w:pPr>
        <w:tabs>
          <w:tab w:val="right" w:leader="dot" w:pos="10204"/>
        </w:tabs>
        <w:spacing w:before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7362C19" w14:textId="77777777" w:rsidR="004977A7" w:rsidRPr="004977A7" w:rsidRDefault="004977A7" w:rsidP="004977A7">
      <w:pPr>
        <w:tabs>
          <w:tab w:val="right" w:leader="dot" w:pos="10204"/>
        </w:tabs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77A7">
        <w:rPr>
          <w:rFonts w:asciiTheme="minorHAnsi" w:hAnsiTheme="minorHAnsi" w:cstheme="minorHAnsi"/>
          <w:b/>
          <w:sz w:val="22"/>
          <w:szCs w:val="22"/>
        </w:rPr>
        <w:lastRenderedPageBreak/>
        <w:t>Pozostałe uwagi oceniającego</w:t>
      </w:r>
      <w:r w:rsidRPr="004977A7">
        <w:rPr>
          <w:rFonts w:asciiTheme="minorHAnsi" w:hAnsiTheme="minorHAnsi" w:cstheme="minorHAnsi"/>
          <w:sz w:val="22"/>
          <w:szCs w:val="22"/>
        </w:rPr>
        <w:t xml:space="preserve"> (</w:t>
      </w:r>
      <w:r w:rsidRPr="004977A7">
        <w:rPr>
          <w:rFonts w:asciiTheme="minorHAnsi" w:hAnsiTheme="minorHAnsi" w:cstheme="minorHAnsi"/>
          <w:i/>
          <w:sz w:val="22"/>
          <w:szCs w:val="22"/>
        </w:rPr>
        <w:t>w szczególności dotyczące niezgodności wydatków z katalogiem kosztów kwalifikowalnych, obniżenia wnioskowanego dofinansowania, przeszacowania wydatków)</w:t>
      </w:r>
      <w:r w:rsidRPr="004977A7">
        <w:rPr>
          <w:rFonts w:asciiTheme="minorHAnsi" w:hAnsiTheme="minorHAnsi" w:cstheme="minorHAnsi"/>
          <w:sz w:val="22"/>
          <w:szCs w:val="22"/>
        </w:rPr>
        <w:t xml:space="preserve">: </w:t>
      </w:r>
      <w:r w:rsidRPr="004977A7">
        <w:rPr>
          <w:rFonts w:asciiTheme="minorHAnsi" w:hAnsiTheme="minorHAnsi" w:cstheme="minorHAnsi"/>
          <w:sz w:val="22"/>
          <w:szCs w:val="22"/>
        </w:rPr>
        <w:tab/>
      </w:r>
    </w:p>
    <w:p w14:paraId="24469E84" w14:textId="77777777" w:rsidR="004977A7" w:rsidRPr="004977A7" w:rsidRDefault="004977A7" w:rsidP="004977A7">
      <w:pPr>
        <w:tabs>
          <w:tab w:val="right" w:leader="dot" w:pos="10204"/>
        </w:tabs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77A7">
        <w:rPr>
          <w:rFonts w:asciiTheme="minorHAnsi" w:hAnsiTheme="minorHAnsi" w:cstheme="minorHAnsi"/>
          <w:sz w:val="22"/>
          <w:szCs w:val="22"/>
        </w:rPr>
        <w:tab/>
      </w:r>
    </w:p>
    <w:p w14:paraId="443BE2DA" w14:textId="77777777" w:rsidR="004977A7" w:rsidRPr="004977A7" w:rsidRDefault="004977A7" w:rsidP="004977A7">
      <w:pPr>
        <w:tabs>
          <w:tab w:val="right" w:leader="dot" w:pos="10204"/>
        </w:tabs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77A7">
        <w:rPr>
          <w:rFonts w:asciiTheme="minorHAnsi" w:hAnsiTheme="minorHAnsi" w:cstheme="minorHAnsi"/>
          <w:sz w:val="22"/>
          <w:szCs w:val="22"/>
        </w:rPr>
        <w:tab/>
      </w:r>
    </w:p>
    <w:p w14:paraId="487AA82D" w14:textId="77777777" w:rsidR="004977A7" w:rsidRPr="004977A7" w:rsidRDefault="004977A7" w:rsidP="004977A7">
      <w:pPr>
        <w:tabs>
          <w:tab w:val="right" w:leader="dot" w:pos="10204"/>
        </w:tabs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77A7">
        <w:rPr>
          <w:rFonts w:asciiTheme="minorHAnsi" w:hAnsiTheme="minorHAnsi" w:cstheme="minorHAnsi"/>
          <w:sz w:val="22"/>
          <w:szCs w:val="22"/>
        </w:rPr>
        <w:tab/>
      </w:r>
    </w:p>
    <w:p w14:paraId="24929E2A" w14:textId="77777777" w:rsidR="004977A7" w:rsidRPr="004977A7" w:rsidRDefault="004977A7" w:rsidP="004977A7">
      <w:pPr>
        <w:tabs>
          <w:tab w:val="right" w:leader="dot" w:pos="10204"/>
        </w:tabs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CA869A" w14:textId="77777777" w:rsidR="004977A7" w:rsidRPr="004977A7" w:rsidRDefault="004977A7" w:rsidP="004977A7">
      <w:pPr>
        <w:numPr>
          <w:ilvl w:val="0"/>
          <w:numId w:val="27"/>
        </w:numPr>
        <w:spacing w:before="120" w:after="120" w:line="276" w:lineRule="auto"/>
        <w:ind w:left="284"/>
        <w:contextualSpacing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  <w:r w:rsidRPr="004977A7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WYNIK OCENY MERYTORYCZNEJ: </w:t>
      </w:r>
    </w:p>
    <w:p w14:paraId="1F9A9784" w14:textId="77777777" w:rsidR="004977A7" w:rsidRPr="004977A7" w:rsidRDefault="004977A7" w:rsidP="004977A7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977A7">
        <w:rPr>
          <w:rFonts w:asciiTheme="minorHAnsi" w:hAnsiTheme="minorHAnsi" w:cstheme="minorHAnsi"/>
          <w:b/>
          <w:bCs/>
          <w:sz w:val="22"/>
          <w:szCs w:val="22"/>
        </w:rPr>
        <w:t xml:space="preserve">Ostateczna decyzja Eksperta: </w:t>
      </w:r>
      <w:r w:rsidRPr="004977A7">
        <w:rPr>
          <w:rFonts w:asciiTheme="minorHAnsi" w:hAnsiTheme="minorHAnsi" w:cstheme="minorHAnsi"/>
          <w:sz w:val="22"/>
          <w:szCs w:val="22"/>
        </w:rPr>
        <w:t>Rekomendacja pozytywna / negatywna</w:t>
      </w:r>
      <w:r w:rsidRPr="004977A7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</w:p>
    <w:p w14:paraId="08B36711" w14:textId="77777777" w:rsidR="004977A7" w:rsidRPr="004977A7" w:rsidRDefault="004977A7" w:rsidP="004977A7">
      <w:pPr>
        <w:spacing w:before="120" w:after="120" w:line="276" w:lineRule="auto"/>
        <w:ind w:left="284"/>
        <w:contextualSpacing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</w:p>
    <w:p w14:paraId="6585AEEC" w14:textId="77777777" w:rsidR="004977A7" w:rsidRPr="004977A7" w:rsidRDefault="004977A7" w:rsidP="004977A7">
      <w:pPr>
        <w:numPr>
          <w:ilvl w:val="0"/>
          <w:numId w:val="27"/>
        </w:numPr>
        <w:spacing w:before="120" w:after="120" w:line="276" w:lineRule="auto"/>
        <w:ind w:left="284"/>
        <w:contextualSpacing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  <w:r w:rsidRPr="004977A7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PRZYZNANA KWOTA WSPARCIA POMOSTOWEGO FINANSOWEGO</w:t>
      </w:r>
    </w:p>
    <w:p w14:paraId="549472F8" w14:textId="77777777" w:rsidR="004977A7" w:rsidRPr="004977A7" w:rsidRDefault="004977A7" w:rsidP="004977A7">
      <w:pPr>
        <w:tabs>
          <w:tab w:val="right" w:leader="dot" w:pos="10204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4977A7">
        <w:rPr>
          <w:rFonts w:asciiTheme="minorHAnsi" w:hAnsiTheme="minorHAnsi" w:cstheme="minorHAnsi"/>
          <w:sz w:val="22"/>
          <w:szCs w:val="22"/>
        </w:rPr>
        <w:t>………………………………………………… PLN (słownie:…………………………………………………….)</w:t>
      </w:r>
    </w:p>
    <w:p w14:paraId="5E0B68C3" w14:textId="77777777" w:rsidR="004977A7" w:rsidRPr="004977A7" w:rsidRDefault="004977A7" w:rsidP="004977A7">
      <w:pPr>
        <w:tabs>
          <w:tab w:val="right" w:leader="dot" w:pos="10204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98"/>
        <w:tblW w:w="46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5735"/>
      </w:tblGrid>
      <w:tr w:rsidR="004977A7" w:rsidRPr="004977A7" w14:paraId="06B47B48" w14:textId="77777777" w:rsidTr="00F21C26">
        <w:trPr>
          <w:trHeight w:val="560"/>
        </w:trPr>
        <w:tc>
          <w:tcPr>
            <w:tcW w:w="1875" w:type="pct"/>
            <w:shd w:val="clear" w:color="auto" w:fill="D9D9D9" w:themeFill="background1" w:themeFillShade="D9"/>
          </w:tcPr>
          <w:p w14:paraId="76BEE46B" w14:textId="77777777" w:rsidR="004977A7" w:rsidRPr="004977A7" w:rsidRDefault="004977A7" w:rsidP="004977A7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7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weryfikacji:</w:t>
            </w:r>
          </w:p>
        </w:tc>
        <w:tc>
          <w:tcPr>
            <w:tcW w:w="3125" w:type="pct"/>
          </w:tcPr>
          <w:p w14:paraId="144DC613" w14:textId="77777777" w:rsidR="004977A7" w:rsidRPr="004977A7" w:rsidRDefault="004977A7" w:rsidP="004977A7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77A7" w:rsidRPr="004977A7" w14:paraId="08D629EE" w14:textId="77777777" w:rsidTr="00F21C26">
        <w:trPr>
          <w:trHeight w:val="560"/>
        </w:trPr>
        <w:tc>
          <w:tcPr>
            <w:tcW w:w="1875" w:type="pct"/>
            <w:shd w:val="clear" w:color="auto" w:fill="D9D9D9" w:themeFill="background1" w:themeFillShade="D9"/>
          </w:tcPr>
          <w:p w14:paraId="54EA2B5B" w14:textId="77777777" w:rsidR="004977A7" w:rsidRPr="004977A7" w:rsidRDefault="004977A7" w:rsidP="004977A7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7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osoby weryfikującej:</w:t>
            </w:r>
          </w:p>
        </w:tc>
        <w:tc>
          <w:tcPr>
            <w:tcW w:w="3125" w:type="pct"/>
          </w:tcPr>
          <w:p w14:paraId="368E36B9" w14:textId="77777777" w:rsidR="004977A7" w:rsidRPr="004977A7" w:rsidRDefault="004977A7" w:rsidP="004977A7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135752" w14:textId="77777777" w:rsidR="004977A7" w:rsidRPr="004977A7" w:rsidRDefault="004977A7" w:rsidP="004977A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099FAF" w14:textId="77777777" w:rsidR="004977A7" w:rsidRPr="004977A7" w:rsidRDefault="004977A7" w:rsidP="004977A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C3FCD93" w14:textId="77777777" w:rsidR="004977A7" w:rsidRPr="004977A7" w:rsidRDefault="004977A7" w:rsidP="004977A7">
      <w:pPr>
        <w:tabs>
          <w:tab w:val="left" w:pos="6938"/>
        </w:tabs>
        <w:rPr>
          <w:lang w:eastAsia="en-US"/>
        </w:rPr>
      </w:pPr>
    </w:p>
    <w:p w14:paraId="1A52F9EF" w14:textId="671664EE" w:rsidR="00BD000E" w:rsidRPr="00BD000E" w:rsidRDefault="00BD000E" w:rsidP="00BD000E">
      <w:pPr>
        <w:tabs>
          <w:tab w:val="left" w:pos="6938"/>
        </w:tabs>
        <w:rPr>
          <w:lang w:eastAsia="en-US"/>
        </w:rPr>
      </w:pPr>
    </w:p>
    <w:sectPr w:rsidR="00BD000E" w:rsidRPr="00BD000E" w:rsidSect="00DF72DA">
      <w:headerReference w:type="default" r:id="rId13"/>
      <w:footerReference w:type="even" r:id="rId14"/>
      <w:footerReference w:type="default" r:id="rId15"/>
      <w:pgSz w:w="11906" w:h="16838" w:code="9"/>
      <w:pgMar w:top="1702" w:right="1134" w:bottom="1985" w:left="1134" w:header="567" w:footer="5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2CC98" w14:textId="77777777" w:rsidR="00483777" w:rsidRDefault="00483777">
      <w:r>
        <w:separator/>
      </w:r>
    </w:p>
  </w:endnote>
  <w:endnote w:type="continuationSeparator" w:id="0">
    <w:p w14:paraId="50991988" w14:textId="77777777" w:rsidR="00483777" w:rsidRDefault="0048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Regular">
    <w:charset w:val="EE"/>
    <w:family w:val="roman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850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CD47641" w14:textId="77777777" w:rsidR="004977A7" w:rsidRPr="00774ABF" w:rsidRDefault="004977A7">
        <w:pPr>
          <w:pStyle w:val="Stopka"/>
          <w:jc w:val="right"/>
          <w:rPr>
            <w:rFonts w:asciiTheme="minorHAnsi" w:hAnsiTheme="minorHAnsi" w:cstheme="minorHAnsi"/>
          </w:rPr>
        </w:pPr>
        <w:r w:rsidRPr="00774ABF">
          <w:rPr>
            <w:rFonts w:asciiTheme="minorHAnsi" w:hAnsiTheme="minorHAnsi" w:cstheme="minorHAnsi"/>
          </w:rPr>
          <w:fldChar w:fldCharType="begin"/>
        </w:r>
        <w:r w:rsidRPr="00774ABF">
          <w:rPr>
            <w:rFonts w:asciiTheme="minorHAnsi" w:hAnsiTheme="minorHAnsi" w:cstheme="minorHAnsi"/>
          </w:rPr>
          <w:instrText>PAGE   \* MERGEFORMAT</w:instrText>
        </w:r>
        <w:r w:rsidRPr="00774ABF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1</w:t>
        </w:r>
        <w:r w:rsidRPr="00774ABF">
          <w:rPr>
            <w:rFonts w:asciiTheme="minorHAnsi" w:hAnsiTheme="minorHAnsi" w:cstheme="minorHAnsi"/>
          </w:rPr>
          <w:fldChar w:fldCharType="end"/>
        </w:r>
      </w:p>
    </w:sdtContent>
  </w:sdt>
  <w:p w14:paraId="6DC9663D" w14:textId="77777777" w:rsidR="004977A7" w:rsidRDefault="004977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A8063" w14:textId="77777777" w:rsidR="004977A7" w:rsidRDefault="004977A7">
    <w:pPr>
      <w:pStyle w:val="Stopka"/>
      <w:jc w:val="center"/>
    </w:pPr>
  </w:p>
  <w:p w14:paraId="562C23AA" w14:textId="77777777" w:rsidR="004977A7" w:rsidRDefault="004977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F48EC" w14:textId="77777777" w:rsidR="00341117" w:rsidRDefault="00341117" w:rsidP="003411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5F48ED" w14:textId="77777777" w:rsidR="00341117" w:rsidRDefault="00341117" w:rsidP="00341117">
    <w:pPr>
      <w:pStyle w:val="Stopka"/>
      <w:ind w:right="360" w:firstLine="360"/>
    </w:pPr>
  </w:p>
  <w:p w14:paraId="107821BB" w14:textId="77777777" w:rsidR="005D3980" w:rsidRDefault="005D398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D4CF8" w14:textId="0B73D4C2" w:rsidR="00603E44" w:rsidRDefault="00603E44" w:rsidP="00603E44">
    <w:pPr>
      <w:pStyle w:val="Tytu"/>
      <w:ind w:right="360"/>
      <w:jc w:val="left"/>
      <w:rPr>
        <w:rFonts w:ascii="Garamond" w:hAnsi="Garamond" w:cs="Courier New"/>
        <w:b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1072" behindDoc="1" locked="0" layoutInCell="1" allowOverlap="1" wp14:anchorId="5A5F48FB" wp14:editId="729DFF43">
              <wp:simplePos x="0" y="0"/>
              <wp:positionH relativeFrom="column">
                <wp:posOffset>-110490</wp:posOffset>
              </wp:positionH>
              <wp:positionV relativeFrom="paragraph">
                <wp:posOffset>116205</wp:posOffset>
              </wp:positionV>
              <wp:extent cx="640080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85863D" id="Line 35" o:spid="_x0000_s1026" style="position:absolute;z-index:-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7pt,9.15pt" to="495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">
              <w10:wrap type="tight"/>
            </v:line>
          </w:pict>
        </mc:Fallback>
      </mc:AlternateContent>
    </w:r>
  </w:p>
  <w:p w14:paraId="3AA2479E" w14:textId="31B99179" w:rsidR="00603E44" w:rsidRDefault="00BD000E" w:rsidP="00603E44">
    <w:pPr>
      <w:pStyle w:val="Tytu"/>
      <w:ind w:right="360"/>
      <w:jc w:val="left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A5F48F9" wp14:editId="29F31454">
          <wp:simplePos x="0" y="0"/>
          <wp:positionH relativeFrom="column">
            <wp:posOffset>4304088</wp:posOffset>
          </wp:positionH>
          <wp:positionV relativeFrom="paragraph">
            <wp:posOffset>199390</wp:posOffset>
          </wp:positionV>
          <wp:extent cx="636270" cy="636270"/>
          <wp:effectExtent l="0" t="0" r="0" b="0"/>
          <wp:wrapSquare wrapText="bothSides"/>
          <wp:docPr id="29" name="Obraz 71" descr="Opis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1" descr="Opis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525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F2D8222" wp14:editId="037708AF">
          <wp:simplePos x="0" y="0"/>
          <wp:positionH relativeFrom="column">
            <wp:posOffset>49530</wp:posOffset>
          </wp:positionH>
          <wp:positionV relativeFrom="paragraph">
            <wp:posOffset>197485</wp:posOffset>
          </wp:positionV>
          <wp:extent cx="882595" cy="689711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595" cy="689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165900" w14:textId="370EA593" w:rsidR="00603E44" w:rsidRPr="00603E44" w:rsidRDefault="00BD000E" w:rsidP="00603E44">
    <w:pPr>
      <w:pStyle w:val="Podtytu"/>
      <w:rPr>
        <w:lang w:eastAsia="ar-SA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5EF5C9EB" wp14:editId="0A4967BC">
          <wp:simplePos x="0" y="0"/>
          <wp:positionH relativeFrom="column">
            <wp:posOffset>5360035</wp:posOffset>
          </wp:positionH>
          <wp:positionV relativeFrom="paragraph">
            <wp:posOffset>3810</wp:posOffset>
          </wp:positionV>
          <wp:extent cx="913765" cy="611505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5F48EE" w14:textId="6AE1A62F" w:rsidR="00341117" w:rsidRDefault="00685FDA" w:rsidP="00341117">
    <w:pPr>
      <w:pStyle w:val="Tytu"/>
      <w:ind w:right="360" w:firstLine="360"/>
      <w:rPr>
        <w:rFonts w:ascii="Garamond" w:hAnsi="Garamond" w:cs="Courier New"/>
        <w:b/>
        <w:sz w:val="16"/>
        <w:szCs w:val="16"/>
      </w:rPr>
    </w:pPr>
    <w:r w:rsidRPr="00685FDA">
      <w:rPr>
        <w:rFonts w:ascii="Garamond" w:hAnsi="Garamond" w:cs="Courier New"/>
        <w:b/>
        <w:sz w:val="16"/>
        <w:szCs w:val="16"/>
      </w:rPr>
      <w:t xml:space="preserve">Strona </w:t>
    </w:r>
    <w:r w:rsidRPr="00685FDA">
      <w:rPr>
        <w:rFonts w:ascii="Garamond" w:hAnsi="Garamond" w:cs="Courier New"/>
        <w:b/>
        <w:sz w:val="16"/>
        <w:szCs w:val="16"/>
      </w:rPr>
      <w:fldChar w:fldCharType="begin"/>
    </w:r>
    <w:r w:rsidRPr="00685FDA">
      <w:rPr>
        <w:rFonts w:ascii="Garamond" w:hAnsi="Garamond" w:cs="Courier New"/>
        <w:b/>
        <w:sz w:val="16"/>
        <w:szCs w:val="16"/>
      </w:rPr>
      <w:instrText>PAGE  \* Arabic  \* MERGEFORMAT</w:instrText>
    </w:r>
    <w:r w:rsidRPr="00685FDA">
      <w:rPr>
        <w:rFonts w:ascii="Garamond" w:hAnsi="Garamond" w:cs="Courier New"/>
        <w:b/>
        <w:sz w:val="16"/>
        <w:szCs w:val="16"/>
      </w:rPr>
      <w:fldChar w:fldCharType="separate"/>
    </w:r>
    <w:r w:rsidR="004977A7">
      <w:rPr>
        <w:rFonts w:ascii="Garamond" w:hAnsi="Garamond" w:cs="Courier New"/>
        <w:b/>
        <w:noProof/>
        <w:sz w:val="16"/>
        <w:szCs w:val="16"/>
      </w:rPr>
      <w:t>2</w:t>
    </w:r>
    <w:r w:rsidRPr="00685FDA">
      <w:rPr>
        <w:rFonts w:ascii="Garamond" w:hAnsi="Garamond" w:cs="Courier New"/>
        <w:b/>
        <w:sz w:val="16"/>
        <w:szCs w:val="16"/>
      </w:rPr>
      <w:fldChar w:fldCharType="end"/>
    </w:r>
    <w:r w:rsidRPr="00685FDA">
      <w:rPr>
        <w:rFonts w:ascii="Garamond" w:hAnsi="Garamond" w:cs="Courier New"/>
        <w:b/>
        <w:sz w:val="16"/>
        <w:szCs w:val="16"/>
      </w:rPr>
      <w:t xml:space="preserve"> z </w:t>
    </w:r>
    <w:r w:rsidRPr="00685FDA">
      <w:rPr>
        <w:rFonts w:ascii="Garamond" w:hAnsi="Garamond" w:cs="Courier New"/>
        <w:b/>
        <w:sz w:val="16"/>
        <w:szCs w:val="16"/>
      </w:rPr>
      <w:fldChar w:fldCharType="begin"/>
    </w:r>
    <w:r w:rsidRPr="00685FDA">
      <w:rPr>
        <w:rFonts w:ascii="Garamond" w:hAnsi="Garamond" w:cs="Courier New"/>
        <w:b/>
        <w:sz w:val="16"/>
        <w:szCs w:val="16"/>
      </w:rPr>
      <w:instrText>NUMPAGES  \* Arabic  \* MERGEFORMAT</w:instrText>
    </w:r>
    <w:r w:rsidRPr="00685FDA">
      <w:rPr>
        <w:rFonts w:ascii="Garamond" w:hAnsi="Garamond" w:cs="Courier New"/>
        <w:b/>
        <w:sz w:val="16"/>
        <w:szCs w:val="16"/>
      </w:rPr>
      <w:fldChar w:fldCharType="separate"/>
    </w:r>
    <w:r w:rsidR="004977A7">
      <w:rPr>
        <w:rFonts w:ascii="Garamond" w:hAnsi="Garamond" w:cs="Courier New"/>
        <w:b/>
        <w:noProof/>
        <w:sz w:val="16"/>
        <w:szCs w:val="16"/>
      </w:rPr>
      <w:t>4</w:t>
    </w:r>
    <w:r w:rsidRPr="00685FDA">
      <w:rPr>
        <w:rFonts w:ascii="Garamond" w:hAnsi="Garamond" w:cs="Courier New"/>
        <w:b/>
        <w:sz w:val="16"/>
        <w:szCs w:val="16"/>
      </w:rPr>
      <w:fldChar w:fldCharType="end"/>
    </w:r>
  </w:p>
  <w:p w14:paraId="5A5F48EF" w14:textId="06FF4389" w:rsidR="00341117" w:rsidRDefault="00341117" w:rsidP="00844458">
    <w:pPr>
      <w:pStyle w:val="Tytu"/>
      <w:ind w:right="360" w:firstLine="360"/>
      <w:jc w:val="left"/>
      <w:rPr>
        <w:rFonts w:ascii="Garamond" w:hAnsi="Garamond" w:cs="Courier New"/>
        <w:b/>
        <w:sz w:val="16"/>
        <w:szCs w:val="16"/>
      </w:rPr>
    </w:pPr>
  </w:p>
  <w:p w14:paraId="5A5F48F0" w14:textId="0508ED48" w:rsidR="00844458" w:rsidRDefault="00844458">
    <w:pPr>
      <w:pStyle w:val="Tytu"/>
      <w:ind w:right="360" w:firstLine="360"/>
    </w:pPr>
  </w:p>
  <w:p w14:paraId="38CF11E3" w14:textId="77777777" w:rsidR="005D3980" w:rsidRDefault="005D39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7E2A2" w14:textId="77777777" w:rsidR="00483777" w:rsidRDefault="00483777">
      <w:r>
        <w:separator/>
      </w:r>
    </w:p>
  </w:footnote>
  <w:footnote w:type="continuationSeparator" w:id="0">
    <w:p w14:paraId="529FA4F2" w14:textId="77777777" w:rsidR="00483777" w:rsidRDefault="00483777">
      <w:r>
        <w:continuationSeparator/>
      </w:r>
    </w:p>
  </w:footnote>
  <w:footnote w:id="1">
    <w:p w14:paraId="56BE4170" w14:textId="77777777" w:rsidR="004977A7" w:rsidRDefault="004977A7" w:rsidP="004977A7">
      <w:pPr>
        <w:pStyle w:val="Tekstprzypisudolnego"/>
      </w:pPr>
      <w:r w:rsidRPr="00A05C75">
        <w:rPr>
          <w:rStyle w:val="Odwoanieprzypisudolnego"/>
          <w:rFonts w:ascii="Arial" w:eastAsia="Calibri" w:hAnsi="Arial"/>
          <w:sz w:val="18"/>
          <w:szCs w:val="18"/>
        </w:rPr>
        <w:footnoteRef/>
      </w:r>
      <w:r w:rsidRPr="00A05C75">
        <w:rPr>
          <w:rFonts w:ascii="Arial" w:hAnsi="Arial" w:cs="Arial"/>
          <w:sz w:val="18"/>
          <w:szCs w:val="18"/>
        </w:rPr>
        <w:t xml:space="preserve"> </w:t>
      </w:r>
      <w:r w:rsidRPr="001C4768">
        <w:rPr>
          <w:rFonts w:asciiTheme="minorHAnsi" w:hAnsiTheme="minorHAnsi" w:cstheme="minorHAnsi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15900" w14:textId="77777777" w:rsidR="004977A7" w:rsidRDefault="004977A7" w:rsidP="00A06E3E">
    <w:pPr>
      <w:pStyle w:val="Nagwek"/>
      <w:tabs>
        <w:tab w:val="clear" w:pos="4536"/>
      </w:tabs>
      <w:jc w:val="center"/>
    </w:pPr>
    <w:r>
      <w:rPr>
        <w:noProof/>
      </w:rPr>
      <w:drawing>
        <wp:inline distT="0" distB="0" distL="0" distR="0" wp14:anchorId="05F42955" wp14:editId="02E259DB">
          <wp:extent cx="4632960" cy="463296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296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2043BE" w14:textId="77777777" w:rsidR="004977A7" w:rsidRPr="008A54A6" w:rsidRDefault="004977A7" w:rsidP="00A06E3E">
    <w:pPr>
      <w:pStyle w:val="Nagwek"/>
      <w:tabs>
        <w:tab w:val="clear" w:pos="4536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E7139" w14:textId="77777777" w:rsidR="004977A7" w:rsidRDefault="004977A7">
    <w:pPr>
      <w:pStyle w:val="Nagwek"/>
    </w:pPr>
    <w:r>
      <w:rPr>
        <w:noProof/>
      </w:rPr>
      <w:drawing>
        <wp:anchor distT="0" distB="0" distL="114300" distR="114300" simplePos="0" relativeHeight="251671552" behindDoc="0" locked="0" layoutInCell="1" allowOverlap="1" wp14:anchorId="409DCDF9" wp14:editId="00F391C5">
          <wp:simplePos x="0" y="0"/>
          <wp:positionH relativeFrom="column">
            <wp:posOffset>0</wp:posOffset>
          </wp:positionH>
          <wp:positionV relativeFrom="paragraph">
            <wp:posOffset>-514985</wp:posOffset>
          </wp:positionV>
          <wp:extent cx="6210300" cy="621030"/>
          <wp:effectExtent l="0" t="0" r="0" b="762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FS 3 znaki achro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F48E9" w14:textId="77777777" w:rsidR="002B48F3" w:rsidRDefault="00C714FD" w:rsidP="001959F5">
    <w:pPr>
      <w:pStyle w:val="Nagwek"/>
      <w:jc w:val="right"/>
      <w:rPr>
        <w:rFonts w:ascii="Garamond" w:hAnsi="Garamond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A5F48F1" wp14:editId="70DAD24B">
          <wp:simplePos x="0" y="0"/>
          <wp:positionH relativeFrom="column">
            <wp:posOffset>2160905</wp:posOffset>
          </wp:positionH>
          <wp:positionV relativeFrom="paragraph">
            <wp:posOffset>-62865</wp:posOffset>
          </wp:positionV>
          <wp:extent cx="1269365" cy="535940"/>
          <wp:effectExtent l="0" t="0" r="6985" b="0"/>
          <wp:wrapNone/>
          <wp:docPr id="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A5F48F3" wp14:editId="15C26F79">
          <wp:simplePos x="0" y="0"/>
          <wp:positionH relativeFrom="column">
            <wp:posOffset>-10160</wp:posOffset>
          </wp:positionH>
          <wp:positionV relativeFrom="paragraph">
            <wp:posOffset>-62865</wp:posOffset>
          </wp:positionV>
          <wp:extent cx="1269365" cy="535940"/>
          <wp:effectExtent l="0" t="0" r="6985" b="0"/>
          <wp:wrapNone/>
          <wp:docPr id="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5A5F48F5" wp14:editId="5F3B41E8">
          <wp:simplePos x="0" y="0"/>
          <wp:positionH relativeFrom="column">
            <wp:posOffset>4203700</wp:posOffset>
          </wp:positionH>
          <wp:positionV relativeFrom="paragraph">
            <wp:posOffset>-62865</wp:posOffset>
          </wp:positionV>
          <wp:extent cx="1909445" cy="535940"/>
          <wp:effectExtent l="0" t="0" r="0" b="0"/>
          <wp:wrapNone/>
          <wp:docPr id="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44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5F48EA" w14:textId="77777777" w:rsidR="004B3491" w:rsidRDefault="004B3491" w:rsidP="004625DC">
    <w:pPr>
      <w:pStyle w:val="Nagwek"/>
      <w:ind w:right="-262"/>
      <w:rPr>
        <w:rFonts w:ascii="Garamond" w:hAnsi="Garamond"/>
        <w:b/>
        <w:sz w:val="16"/>
        <w:szCs w:val="16"/>
      </w:rPr>
    </w:pPr>
  </w:p>
  <w:p w14:paraId="5A5F48EB" w14:textId="77777777" w:rsidR="002B48F3" w:rsidRPr="00383F65" w:rsidRDefault="00C714FD" w:rsidP="00383F65">
    <w:pPr>
      <w:pStyle w:val="Nagwek"/>
      <w:jc w:val="center"/>
      <w:rPr>
        <w:rFonts w:ascii="Garamond" w:hAnsi="Garamond"/>
        <w:b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5A5F48F7" wp14:editId="7F5C5006">
              <wp:simplePos x="0" y="0"/>
              <wp:positionH relativeFrom="column">
                <wp:posOffset>-228600</wp:posOffset>
              </wp:positionH>
              <wp:positionV relativeFrom="paragraph">
                <wp:posOffset>467994</wp:posOffset>
              </wp:positionV>
              <wp:extent cx="6400800" cy="0"/>
              <wp:effectExtent l="0" t="0" r="19050" b="19050"/>
              <wp:wrapNone/>
              <wp:docPr id="4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DB5F8E" id="Line 27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36.85pt" to="486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"/>
          </w:pict>
        </mc:Fallback>
      </mc:AlternateContent>
    </w:r>
  </w:p>
  <w:p w14:paraId="5F832BB9" w14:textId="77777777" w:rsidR="005D3980" w:rsidRDefault="005D39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72E"/>
    <w:multiLevelType w:val="hybridMultilevel"/>
    <w:tmpl w:val="63948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076A9"/>
    <w:multiLevelType w:val="hybridMultilevel"/>
    <w:tmpl w:val="2BF6E9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EE3D40"/>
    <w:multiLevelType w:val="hybridMultilevel"/>
    <w:tmpl w:val="C0B21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54378"/>
    <w:multiLevelType w:val="hybridMultilevel"/>
    <w:tmpl w:val="E3D88B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2F611B"/>
    <w:multiLevelType w:val="hybridMultilevel"/>
    <w:tmpl w:val="EAA2C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60CD8"/>
    <w:multiLevelType w:val="hybridMultilevel"/>
    <w:tmpl w:val="C2467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95A3B"/>
    <w:multiLevelType w:val="hybridMultilevel"/>
    <w:tmpl w:val="1E48F0B6"/>
    <w:lvl w:ilvl="0" w:tplc="8B780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EC7744"/>
    <w:multiLevelType w:val="hybridMultilevel"/>
    <w:tmpl w:val="A1CA555E"/>
    <w:lvl w:ilvl="0" w:tplc="42308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D34F8B"/>
    <w:multiLevelType w:val="multilevel"/>
    <w:tmpl w:val="95B6E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6EB4415"/>
    <w:multiLevelType w:val="multilevel"/>
    <w:tmpl w:val="95B6E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26929A0"/>
    <w:multiLevelType w:val="hybridMultilevel"/>
    <w:tmpl w:val="B2CCD438"/>
    <w:lvl w:ilvl="0" w:tplc="B6AEA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AC7C46"/>
    <w:multiLevelType w:val="hybridMultilevel"/>
    <w:tmpl w:val="B73CE66C"/>
    <w:lvl w:ilvl="0" w:tplc="5B2C0D4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6B6F3D"/>
    <w:multiLevelType w:val="hybridMultilevel"/>
    <w:tmpl w:val="D5DCEE6C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5D3BB3"/>
    <w:multiLevelType w:val="hybridMultilevel"/>
    <w:tmpl w:val="5776A090"/>
    <w:lvl w:ilvl="0" w:tplc="4280A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5398F"/>
    <w:multiLevelType w:val="hybridMultilevel"/>
    <w:tmpl w:val="8312CF98"/>
    <w:lvl w:ilvl="0" w:tplc="76E2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414F4"/>
    <w:multiLevelType w:val="hybridMultilevel"/>
    <w:tmpl w:val="F3C8E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65D1A"/>
    <w:multiLevelType w:val="hybridMultilevel"/>
    <w:tmpl w:val="FB74374C"/>
    <w:lvl w:ilvl="0" w:tplc="2E1C6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E2A2DC6"/>
    <w:multiLevelType w:val="hybridMultilevel"/>
    <w:tmpl w:val="54A24426"/>
    <w:lvl w:ilvl="0" w:tplc="4C745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85609"/>
    <w:multiLevelType w:val="multilevel"/>
    <w:tmpl w:val="0415001D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50B300D"/>
    <w:multiLevelType w:val="multilevel"/>
    <w:tmpl w:val="4FB2CF0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71C5D58"/>
    <w:multiLevelType w:val="hybridMultilevel"/>
    <w:tmpl w:val="FC42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604B1"/>
    <w:multiLevelType w:val="hybridMultilevel"/>
    <w:tmpl w:val="ACEEC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76311"/>
    <w:multiLevelType w:val="hybridMultilevel"/>
    <w:tmpl w:val="65E2ECE0"/>
    <w:lvl w:ilvl="0" w:tplc="9A426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23E1347"/>
    <w:multiLevelType w:val="hybridMultilevel"/>
    <w:tmpl w:val="4E7A0094"/>
    <w:lvl w:ilvl="0" w:tplc="9D1EF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C5668"/>
    <w:multiLevelType w:val="hybridMultilevel"/>
    <w:tmpl w:val="AD2016C0"/>
    <w:lvl w:ilvl="0" w:tplc="8E5CF286">
      <w:start w:val="1"/>
      <w:numFmt w:val="decimal"/>
      <w:lvlText w:val="%1."/>
      <w:lvlJc w:val="left"/>
      <w:pPr>
        <w:ind w:left="8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68" w:hanging="360"/>
      </w:pPr>
    </w:lvl>
    <w:lvl w:ilvl="2" w:tplc="0415001B" w:tentative="1">
      <w:start w:val="1"/>
      <w:numFmt w:val="lowerRoman"/>
      <w:lvlText w:val="%3."/>
      <w:lvlJc w:val="right"/>
      <w:pPr>
        <w:ind w:left="9588" w:hanging="180"/>
      </w:pPr>
    </w:lvl>
    <w:lvl w:ilvl="3" w:tplc="0415000F" w:tentative="1">
      <w:start w:val="1"/>
      <w:numFmt w:val="decimal"/>
      <w:lvlText w:val="%4."/>
      <w:lvlJc w:val="left"/>
      <w:pPr>
        <w:ind w:left="10308" w:hanging="360"/>
      </w:pPr>
    </w:lvl>
    <w:lvl w:ilvl="4" w:tplc="04150019" w:tentative="1">
      <w:start w:val="1"/>
      <w:numFmt w:val="lowerLetter"/>
      <w:lvlText w:val="%5."/>
      <w:lvlJc w:val="left"/>
      <w:pPr>
        <w:ind w:left="11028" w:hanging="360"/>
      </w:pPr>
    </w:lvl>
    <w:lvl w:ilvl="5" w:tplc="0415001B" w:tentative="1">
      <w:start w:val="1"/>
      <w:numFmt w:val="lowerRoman"/>
      <w:lvlText w:val="%6."/>
      <w:lvlJc w:val="right"/>
      <w:pPr>
        <w:ind w:left="11748" w:hanging="180"/>
      </w:pPr>
    </w:lvl>
    <w:lvl w:ilvl="6" w:tplc="0415000F" w:tentative="1">
      <w:start w:val="1"/>
      <w:numFmt w:val="decimal"/>
      <w:lvlText w:val="%7."/>
      <w:lvlJc w:val="left"/>
      <w:pPr>
        <w:ind w:left="12468" w:hanging="360"/>
      </w:pPr>
    </w:lvl>
    <w:lvl w:ilvl="7" w:tplc="04150019" w:tentative="1">
      <w:start w:val="1"/>
      <w:numFmt w:val="lowerLetter"/>
      <w:lvlText w:val="%8."/>
      <w:lvlJc w:val="left"/>
      <w:pPr>
        <w:ind w:left="13188" w:hanging="360"/>
      </w:pPr>
    </w:lvl>
    <w:lvl w:ilvl="8" w:tplc="0415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25">
    <w:nsid w:val="73FF5049"/>
    <w:multiLevelType w:val="hybridMultilevel"/>
    <w:tmpl w:val="DB3E5158"/>
    <w:lvl w:ilvl="0" w:tplc="142E94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66A4F"/>
    <w:multiLevelType w:val="hybridMultilevel"/>
    <w:tmpl w:val="1A0C9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A7480"/>
    <w:multiLevelType w:val="hybridMultilevel"/>
    <w:tmpl w:val="D89216F2"/>
    <w:lvl w:ilvl="0" w:tplc="8346BE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94778"/>
    <w:multiLevelType w:val="hybridMultilevel"/>
    <w:tmpl w:val="5A3AFC2A"/>
    <w:lvl w:ilvl="0" w:tplc="A22CE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8"/>
  </w:num>
  <w:num w:numId="4">
    <w:abstractNumId w:val="27"/>
  </w:num>
  <w:num w:numId="5">
    <w:abstractNumId w:val="14"/>
  </w:num>
  <w:num w:numId="6">
    <w:abstractNumId w:val="16"/>
  </w:num>
  <w:num w:numId="7">
    <w:abstractNumId w:val="17"/>
  </w:num>
  <w:num w:numId="8">
    <w:abstractNumId w:val="23"/>
  </w:num>
  <w:num w:numId="9">
    <w:abstractNumId w:val="13"/>
  </w:num>
  <w:num w:numId="10">
    <w:abstractNumId w:val="22"/>
  </w:num>
  <w:num w:numId="11">
    <w:abstractNumId w:val="4"/>
  </w:num>
  <w:num w:numId="12">
    <w:abstractNumId w:val="21"/>
  </w:num>
  <w:num w:numId="13">
    <w:abstractNumId w:val="25"/>
  </w:num>
  <w:num w:numId="14">
    <w:abstractNumId w:val="10"/>
  </w:num>
  <w:num w:numId="15">
    <w:abstractNumId w:val="7"/>
  </w:num>
  <w:num w:numId="16">
    <w:abstractNumId w:val="15"/>
  </w:num>
  <w:num w:numId="17">
    <w:abstractNumId w:val="6"/>
  </w:num>
  <w:num w:numId="18">
    <w:abstractNumId w:val="26"/>
  </w:num>
  <w:num w:numId="19">
    <w:abstractNumId w:val="2"/>
  </w:num>
  <w:num w:numId="20">
    <w:abstractNumId w:val="18"/>
  </w:num>
  <w:num w:numId="21">
    <w:abstractNumId w:val="3"/>
  </w:num>
  <w:num w:numId="22">
    <w:abstractNumId w:val="1"/>
  </w:num>
  <w:num w:numId="23">
    <w:abstractNumId w:val="9"/>
  </w:num>
  <w:num w:numId="24">
    <w:abstractNumId w:val="8"/>
  </w:num>
  <w:num w:numId="25">
    <w:abstractNumId w:val="19"/>
  </w:num>
  <w:num w:numId="26">
    <w:abstractNumId w:val="12"/>
  </w:num>
  <w:num w:numId="27">
    <w:abstractNumId w:val="24"/>
  </w:num>
  <w:num w:numId="28">
    <w:abstractNumId w:val="5"/>
  </w:num>
  <w:num w:numId="29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FD"/>
    <w:rsid w:val="0000293B"/>
    <w:rsid w:val="00003B22"/>
    <w:rsid w:val="00021DBE"/>
    <w:rsid w:val="00025966"/>
    <w:rsid w:val="00027B2E"/>
    <w:rsid w:val="000309FF"/>
    <w:rsid w:val="00050E1A"/>
    <w:rsid w:val="000524BC"/>
    <w:rsid w:val="00055179"/>
    <w:rsid w:val="00062B07"/>
    <w:rsid w:val="00064BF5"/>
    <w:rsid w:val="0006721D"/>
    <w:rsid w:val="000706A6"/>
    <w:rsid w:val="00071FFF"/>
    <w:rsid w:val="0008025D"/>
    <w:rsid w:val="000833A1"/>
    <w:rsid w:val="00092A05"/>
    <w:rsid w:val="000A1308"/>
    <w:rsid w:val="000A456E"/>
    <w:rsid w:val="000A545A"/>
    <w:rsid w:val="000B3BB2"/>
    <w:rsid w:val="000C168D"/>
    <w:rsid w:val="000C23D6"/>
    <w:rsid w:val="000C3DC2"/>
    <w:rsid w:val="000C6AF8"/>
    <w:rsid w:val="000D0B96"/>
    <w:rsid w:val="000E1165"/>
    <w:rsid w:val="000E715E"/>
    <w:rsid w:val="000F7A53"/>
    <w:rsid w:val="00114C9A"/>
    <w:rsid w:val="001152D5"/>
    <w:rsid w:val="00134ABC"/>
    <w:rsid w:val="00134C19"/>
    <w:rsid w:val="0013580A"/>
    <w:rsid w:val="0013605A"/>
    <w:rsid w:val="0013663F"/>
    <w:rsid w:val="00145F7D"/>
    <w:rsid w:val="00154C55"/>
    <w:rsid w:val="001608A6"/>
    <w:rsid w:val="0016117E"/>
    <w:rsid w:val="0016590A"/>
    <w:rsid w:val="00166470"/>
    <w:rsid w:val="00166FB3"/>
    <w:rsid w:val="001809E2"/>
    <w:rsid w:val="001815F9"/>
    <w:rsid w:val="00182397"/>
    <w:rsid w:val="0018406C"/>
    <w:rsid w:val="00184941"/>
    <w:rsid w:val="00187865"/>
    <w:rsid w:val="00195036"/>
    <w:rsid w:val="001959F5"/>
    <w:rsid w:val="00196434"/>
    <w:rsid w:val="001B28C8"/>
    <w:rsid w:val="001B47BE"/>
    <w:rsid w:val="001C3A70"/>
    <w:rsid w:val="001D21C3"/>
    <w:rsid w:val="001D2ABF"/>
    <w:rsid w:val="001D6C7D"/>
    <w:rsid w:val="001E03F7"/>
    <w:rsid w:val="001F25E5"/>
    <w:rsid w:val="001F74F2"/>
    <w:rsid w:val="002031E8"/>
    <w:rsid w:val="00204A36"/>
    <w:rsid w:val="00215B8B"/>
    <w:rsid w:val="002202A3"/>
    <w:rsid w:val="00224DB8"/>
    <w:rsid w:val="002532BA"/>
    <w:rsid w:val="00261D08"/>
    <w:rsid w:val="00273312"/>
    <w:rsid w:val="00273C39"/>
    <w:rsid w:val="00274E94"/>
    <w:rsid w:val="00276D53"/>
    <w:rsid w:val="00280CAD"/>
    <w:rsid w:val="00284055"/>
    <w:rsid w:val="002948F3"/>
    <w:rsid w:val="002953E1"/>
    <w:rsid w:val="00296557"/>
    <w:rsid w:val="00296E9D"/>
    <w:rsid w:val="002B01F9"/>
    <w:rsid w:val="002B246D"/>
    <w:rsid w:val="002B48F3"/>
    <w:rsid w:val="002B5146"/>
    <w:rsid w:val="002B6B26"/>
    <w:rsid w:val="002B7657"/>
    <w:rsid w:val="002C20A8"/>
    <w:rsid w:val="002C44D6"/>
    <w:rsid w:val="002D0824"/>
    <w:rsid w:val="002D209D"/>
    <w:rsid w:val="002D597B"/>
    <w:rsid w:val="002E1549"/>
    <w:rsid w:val="002E1F7F"/>
    <w:rsid w:val="002E4D3E"/>
    <w:rsid w:val="002E6057"/>
    <w:rsid w:val="002E7D44"/>
    <w:rsid w:val="002F63CB"/>
    <w:rsid w:val="00300EDF"/>
    <w:rsid w:val="0031235C"/>
    <w:rsid w:val="0032323F"/>
    <w:rsid w:val="00324FA4"/>
    <w:rsid w:val="003263C7"/>
    <w:rsid w:val="00327E58"/>
    <w:rsid w:val="00333CA0"/>
    <w:rsid w:val="003354D0"/>
    <w:rsid w:val="00341117"/>
    <w:rsid w:val="00341A66"/>
    <w:rsid w:val="003507AC"/>
    <w:rsid w:val="00372DF2"/>
    <w:rsid w:val="00380CF0"/>
    <w:rsid w:val="00381256"/>
    <w:rsid w:val="0038351D"/>
    <w:rsid w:val="00383F65"/>
    <w:rsid w:val="003870C1"/>
    <w:rsid w:val="003A08DC"/>
    <w:rsid w:val="003A2D4D"/>
    <w:rsid w:val="003A392E"/>
    <w:rsid w:val="003B0C4F"/>
    <w:rsid w:val="003B6BE9"/>
    <w:rsid w:val="003C6EB8"/>
    <w:rsid w:val="003D0DAC"/>
    <w:rsid w:val="003D5741"/>
    <w:rsid w:val="003D6A5B"/>
    <w:rsid w:val="003E166E"/>
    <w:rsid w:val="003E74B7"/>
    <w:rsid w:val="003F6C99"/>
    <w:rsid w:val="00401AE6"/>
    <w:rsid w:val="00405504"/>
    <w:rsid w:val="00416D80"/>
    <w:rsid w:val="0043192B"/>
    <w:rsid w:val="0043284D"/>
    <w:rsid w:val="0043796E"/>
    <w:rsid w:val="00445170"/>
    <w:rsid w:val="00450A08"/>
    <w:rsid w:val="00450AAA"/>
    <w:rsid w:val="004625DC"/>
    <w:rsid w:val="00471C86"/>
    <w:rsid w:val="00473E60"/>
    <w:rsid w:val="004770F8"/>
    <w:rsid w:val="00483777"/>
    <w:rsid w:val="00485CB7"/>
    <w:rsid w:val="00491B97"/>
    <w:rsid w:val="00493CDF"/>
    <w:rsid w:val="004977A7"/>
    <w:rsid w:val="004A05CC"/>
    <w:rsid w:val="004A1BA9"/>
    <w:rsid w:val="004B1CE1"/>
    <w:rsid w:val="004B3491"/>
    <w:rsid w:val="004B3810"/>
    <w:rsid w:val="004B7A1D"/>
    <w:rsid w:val="004C16FC"/>
    <w:rsid w:val="004D0DAE"/>
    <w:rsid w:val="004D3A34"/>
    <w:rsid w:val="004E1E1F"/>
    <w:rsid w:val="004F081C"/>
    <w:rsid w:val="00514828"/>
    <w:rsid w:val="00531D1C"/>
    <w:rsid w:val="0053592E"/>
    <w:rsid w:val="005469EB"/>
    <w:rsid w:val="0055136F"/>
    <w:rsid w:val="00555FE3"/>
    <w:rsid w:val="0056125F"/>
    <w:rsid w:val="0056367B"/>
    <w:rsid w:val="00566882"/>
    <w:rsid w:val="00567B41"/>
    <w:rsid w:val="00571062"/>
    <w:rsid w:val="00575CF8"/>
    <w:rsid w:val="005776F5"/>
    <w:rsid w:val="00585BB2"/>
    <w:rsid w:val="005919C1"/>
    <w:rsid w:val="00593243"/>
    <w:rsid w:val="005B01DF"/>
    <w:rsid w:val="005B51B6"/>
    <w:rsid w:val="005C6A52"/>
    <w:rsid w:val="005C6BD0"/>
    <w:rsid w:val="005C7217"/>
    <w:rsid w:val="005C7B75"/>
    <w:rsid w:val="005D3980"/>
    <w:rsid w:val="005D41EC"/>
    <w:rsid w:val="005E5B23"/>
    <w:rsid w:val="005E6960"/>
    <w:rsid w:val="005F1E1A"/>
    <w:rsid w:val="005F4174"/>
    <w:rsid w:val="006004CA"/>
    <w:rsid w:val="00603E44"/>
    <w:rsid w:val="0062022C"/>
    <w:rsid w:val="00627E75"/>
    <w:rsid w:val="00634520"/>
    <w:rsid w:val="00636928"/>
    <w:rsid w:val="006377E1"/>
    <w:rsid w:val="00644C0D"/>
    <w:rsid w:val="00650EC5"/>
    <w:rsid w:val="00653FD7"/>
    <w:rsid w:val="00655F2A"/>
    <w:rsid w:val="00670FAB"/>
    <w:rsid w:val="0067100C"/>
    <w:rsid w:val="00671740"/>
    <w:rsid w:val="0067576E"/>
    <w:rsid w:val="006758C5"/>
    <w:rsid w:val="00677669"/>
    <w:rsid w:val="00683B3D"/>
    <w:rsid w:val="00684181"/>
    <w:rsid w:val="00684965"/>
    <w:rsid w:val="00685FDA"/>
    <w:rsid w:val="00695704"/>
    <w:rsid w:val="006975B7"/>
    <w:rsid w:val="006A738C"/>
    <w:rsid w:val="006B0A65"/>
    <w:rsid w:val="006B15B9"/>
    <w:rsid w:val="006B7718"/>
    <w:rsid w:val="006B7D6E"/>
    <w:rsid w:val="006D3975"/>
    <w:rsid w:val="006E1D24"/>
    <w:rsid w:val="006F67D6"/>
    <w:rsid w:val="007031E1"/>
    <w:rsid w:val="00722E8C"/>
    <w:rsid w:val="00761101"/>
    <w:rsid w:val="00770259"/>
    <w:rsid w:val="00770768"/>
    <w:rsid w:val="00771242"/>
    <w:rsid w:val="007729EF"/>
    <w:rsid w:val="007733B2"/>
    <w:rsid w:val="00774950"/>
    <w:rsid w:val="007801CA"/>
    <w:rsid w:val="007966AB"/>
    <w:rsid w:val="007973BF"/>
    <w:rsid w:val="007A786A"/>
    <w:rsid w:val="007C6B91"/>
    <w:rsid w:val="007E3AE7"/>
    <w:rsid w:val="007F09CE"/>
    <w:rsid w:val="007F3D63"/>
    <w:rsid w:val="007F5869"/>
    <w:rsid w:val="00804313"/>
    <w:rsid w:val="0081098B"/>
    <w:rsid w:val="00811333"/>
    <w:rsid w:val="00820574"/>
    <w:rsid w:val="00826D15"/>
    <w:rsid w:val="008321CB"/>
    <w:rsid w:val="00832F12"/>
    <w:rsid w:val="00835FA9"/>
    <w:rsid w:val="0083722F"/>
    <w:rsid w:val="00843C5E"/>
    <w:rsid w:val="00844458"/>
    <w:rsid w:val="00856E8E"/>
    <w:rsid w:val="008579EB"/>
    <w:rsid w:val="00862784"/>
    <w:rsid w:val="00870EEB"/>
    <w:rsid w:val="008808D2"/>
    <w:rsid w:val="0088151C"/>
    <w:rsid w:val="0088193A"/>
    <w:rsid w:val="008B48E2"/>
    <w:rsid w:val="008B7378"/>
    <w:rsid w:val="008C58AA"/>
    <w:rsid w:val="008C7B25"/>
    <w:rsid w:val="008D1973"/>
    <w:rsid w:val="008D1B84"/>
    <w:rsid w:val="008D3B21"/>
    <w:rsid w:val="008D519C"/>
    <w:rsid w:val="008E0717"/>
    <w:rsid w:val="008E1A46"/>
    <w:rsid w:val="008E5891"/>
    <w:rsid w:val="008E5F19"/>
    <w:rsid w:val="008F058D"/>
    <w:rsid w:val="008F665D"/>
    <w:rsid w:val="00913A40"/>
    <w:rsid w:val="00914E6D"/>
    <w:rsid w:val="00915365"/>
    <w:rsid w:val="00923B8F"/>
    <w:rsid w:val="0092450C"/>
    <w:rsid w:val="00925F18"/>
    <w:rsid w:val="00932659"/>
    <w:rsid w:val="00941272"/>
    <w:rsid w:val="0094138F"/>
    <w:rsid w:val="00953C57"/>
    <w:rsid w:val="009628BD"/>
    <w:rsid w:val="00963583"/>
    <w:rsid w:val="009678D6"/>
    <w:rsid w:val="0098701B"/>
    <w:rsid w:val="009911CA"/>
    <w:rsid w:val="009916C1"/>
    <w:rsid w:val="00994EA0"/>
    <w:rsid w:val="00995EA5"/>
    <w:rsid w:val="009A6151"/>
    <w:rsid w:val="009D2539"/>
    <w:rsid w:val="009E7F22"/>
    <w:rsid w:val="00A10B32"/>
    <w:rsid w:val="00A11BFE"/>
    <w:rsid w:val="00A20390"/>
    <w:rsid w:val="00A247B8"/>
    <w:rsid w:val="00A275A3"/>
    <w:rsid w:val="00A27BFF"/>
    <w:rsid w:val="00A32E14"/>
    <w:rsid w:val="00A35097"/>
    <w:rsid w:val="00A35A47"/>
    <w:rsid w:val="00A36A3E"/>
    <w:rsid w:val="00A44BED"/>
    <w:rsid w:val="00A45520"/>
    <w:rsid w:val="00A45AC5"/>
    <w:rsid w:val="00A47197"/>
    <w:rsid w:val="00A50532"/>
    <w:rsid w:val="00A54EDC"/>
    <w:rsid w:val="00A56EC3"/>
    <w:rsid w:val="00A57298"/>
    <w:rsid w:val="00A63235"/>
    <w:rsid w:val="00A754AA"/>
    <w:rsid w:val="00A82E35"/>
    <w:rsid w:val="00A91F9B"/>
    <w:rsid w:val="00A955D8"/>
    <w:rsid w:val="00AA41AF"/>
    <w:rsid w:val="00AA6722"/>
    <w:rsid w:val="00AB4A4B"/>
    <w:rsid w:val="00AB555F"/>
    <w:rsid w:val="00AC3065"/>
    <w:rsid w:val="00AD684F"/>
    <w:rsid w:val="00AE3333"/>
    <w:rsid w:val="00AF1525"/>
    <w:rsid w:val="00AF1EA1"/>
    <w:rsid w:val="00B00511"/>
    <w:rsid w:val="00B03529"/>
    <w:rsid w:val="00B04A10"/>
    <w:rsid w:val="00B06DEA"/>
    <w:rsid w:val="00B06F9B"/>
    <w:rsid w:val="00B0740C"/>
    <w:rsid w:val="00B11E5B"/>
    <w:rsid w:val="00B1495A"/>
    <w:rsid w:val="00B17EA4"/>
    <w:rsid w:val="00B21AF0"/>
    <w:rsid w:val="00B34F76"/>
    <w:rsid w:val="00B356FC"/>
    <w:rsid w:val="00B424B4"/>
    <w:rsid w:val="00B43E3C"/>
    <w:rsid w:val="00B45B3D"/>
    <w:rsid w:val="00B47610"/>
    <w:rsid w:val="00B53DA5"/>
    <w:rsid w:val="00B57158"/>
    <w:rsid w:val="00B7464D"/>
    <w:rsid w:val="00B81E6A"/>
    <w:rsid w:val="00B83285"/>
    <w:rsid w:val="00B874A9"/>
    <w:rsid w:val="00B949D8"/>
    <w:rsid w:val="00B95E72"/>
    <w:rsid w:val="00BA068D"/>
    <w:rsid w:val="00BA1CD4"/>
    <w:rsid w:val="00BA68F1"/>
    <w:rsid w:val="00BB091E"/>
    <w:rsid w:val="00BD000E"/>
    <w:rsid w:val="00BD0EAE"/>
    <w:rsid w:val="00BE36C0"/>
    <w:rsid w:val="00BE40C0"/>
    <w:rsid w:val="00BF344F"/>
    <w:rsid w:val="00BF6C4E"/>
    <w:rsid w:val="00C067C6"/>
    <w:rsid w:val="00C20A83"/>
    <w:rsid w:val="00C21DD1"/>
    <w:rsid w:val="00C25D70"/>
    <w:rsid w:val="00C35EB4"/>
    <w:rsid w:val="00C37CCE"/>
    <w:rsid w:val="00C418EB"/>
    <w:rsid w:val="00C46FDA"/>
    <w:rsid w:val="00C53BF8"/>
    <w:rsid w:val="00C552E7"/>
    <w:rsid w:val="00C63ED2"/>
    <w:rsid w:val="00C714FD"/>
    <w:rsid w:val="00C718BD"/>
    <w:rsid w:val="00C77E7B"/>
    <w:rsid w:val="00C85D61"/>
    <w:rsid w:val="00C940DB"/>
    <w:rsid w:val="00C95198"/>
    <w:rsid w:val="00CA4B19"/>
    <w:rsid w:val="00CA65A7"/>
    <w:rsid w:val="00CA6C73"/>
    <w:rsid w:val="00CC5068"/>
    <w:rsid w:val="00CD1965"/>
    <w:rsid w:val="00CD4450"/>
    <w:rsid w:val="00CD53BD"/>
    <w:rsid w:val="00CE0BBD"/>
    <w:rsid w:val="00CE6F46"/>
    <w:rsid w:val="00D15D88"/>
    <w:rsid w:val="00D15FBE"/>
    <w:rsid w:val="00D175BD"/>
    <w:rsid w:val="00D206DA"/>
    <w:rsid w:val="00D244BE"/>
    <w:rsid w:val="00D42D5F"/>
    <w:rsid w:val="00D43EE1"/>
    <w:rsid w:val="00D45ABF"/>
    <w:rsid w:val="00D57A64"/>
    <w:rsid w:val="00D61169"/>
    <w:rsid w:val="00D629BB"/>
    <w:rsid w:val="00D64590"/>
    <w:rsid w:val="00D71A10"/>
    <w:rsid w:val="00D72831"/>
    <w:rsid w:val="00D7380F"/>
    <w:rsid w:val="00D803C4"/>
    <w:rsid w:val="00D8762B"/>
    <w:rsid w:val="00DA1C65"/>
    <w:rsid w:val="00DB079F"/>
    <w:rsid w:val="00DB399B"/>
    <w:rsid w:val="00DC2145"/>
    <w:rsid w:val="00DC2DF5"/>
    <w:rsid w:val="00DC398F"/>
    <w:rsid w:val="00DC4286"/>
    <w:rsid w:val="00DC44D4"/>
    <w:rsid w:val="00DC7C31"/>
    <w:rsid w:val="00DD2D30"/>
    <w:rsid w:val="00DD435F"/>
    <w:rsid w:val="00DD5BE2"/>
    <w:rsid w:val="00DD79D0"/>
    <w:rsid w:val="00DE73A6"/>
    <w:rsid w:val="00DF122D"/>
    <w:rsid w:val="00DF6FD7"/>
    <w:rsid w:val="00DF72DA"/>
    <w:rsid w:val="00E02119"/>
    <w:rsid w:val="00E054DE"/>
    <w:rsid w:val="00E13771"/>
    <w:rsid w:val="00E204CD"/>
    <w:rsid w:val="00E26380"/>
    <w:rsid w:val="00E30808"/>
    <w:rsid w:val="00E41052"/>
    <w:rsid w:val="00E679F7"/>
    <w:rsid w:val="00E807D3"/>
    <w:rsid w:val="00E82CD6"/>
    <w:rsid w:val="00E83204"/>
    <w:rsid w:val="00E83BA2"/>
    <w:rsid w:val="00E84F10"/>
    <w:rsid w:val="00E953D2"/>
    <w:rsid w:val="00EA0224"/>
    <w:rsid w:val="00EB14DC"/>
    <w:rsid w:val="00EB2E68"/>
    <w:rsid w:val="00EB4869"/>
    <w:rsid w:val="00EB6D71"/>
    <w:rsid w:val="00EC2BFD"/>
    <w:rsid w:val="00EC3BA7"/>
    <w:rsid w:val="00EE651A"/>
    <w:rsid w:val="00EF38B6"/>
    <w:rsid w:val="00EF77BF"/>
    <w:rsid w:val="00F0409A"/>
    <w:rsid w:val="00F0459A"/>
    <w:rsid w:val="00F04DF5"/>
    <w:rsid w:val="00F1426F"/>
    <w:rsid w:val="00F15774"/>
    <w:rsid w:val="00F41303"/>
    <w:rsid w:val="00F444A6"/>
    <w:rsid w:val="00F45BD7"/>
    <w:rsid w:val="00F5057E"/>
    <w:rsid w:val="00F55F87"/>
    <w:rsid w:val="00F56B50"/>
    <w:rsid w:val="00F56CD4"/>
    <w:rsid w:val="00F61096"/>
    <w:rsid w:val="00F6211C"/>
    <w:rsid w:val="00F65C4F"/>
    <w:rsid w:val="00F670C5"/>
    <w:rsid w:val="00F75BF2"/>
    <w:rsid w:val="00F779B5"/>
    <w:rsid w:val="00F81612"/>
    <w:rsid w:val="00FB2C10"/>
    <w:rsid w:val="00FB2D97"/>
    <w:rsid w:val="00FC45CD"/>
    <w:rsid w:val="00FD2B50"/>
    <w:rsid w:val="00FE0A5E"/>
    <w:rsid w:val="00FF1C5E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A5F4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A53"/>
  </w:style>
  <w:style w:type="paragraph" w:styleId="Nagwek1">
    <w:name w:val="heading 1"/>
    <w:basedOn w:val="Normalny"/>
    <w:next w:val="Normalny"/>
    <w:qFormat/>
    <w:rsid w:val="000F7A53"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38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06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06F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8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06F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F7A53"/>
    <w:rPr>
      <w:b/>
      <w:i/>
      <w:sz w:val="22"/>
    </w:rPr>
  </w:style>
  <w:style w:type="paragraph" w:styleId="Nagwek">
    <w:name w:val="header"/>
    <w:basedOn w:val="Normalny"/>
    <w:link w:val="NagwekZnak"/>
    <w:uiPriority w:val="99"/>
    <w:rsid w:val="000F7A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F7A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0F7A53"/>
    <w:pPr>
      <w:suppressAutoHyphens/>
      <w:jc w:val="center"/>
    </w:pPr>
    <w:rPr>
      <w:rFonts w:ascii="Bookman Old Style" w:hAnsi="Bookman Old Style"/>
      <w:color w:val="000000"/>
      <w:sz w:val="28"/>
      <w:lang w:eastAsia="ar-SA"/>
    </w:rPr>
  </w:style>
  <w:style w:type="paragraph" w:styleId="Podtytu">
    <w:name w:val="Subtitle"/>
    <w:basedOn w:val="Normalny"/>
    <w:qFormat/>
    <w:rsid w:val="000F7A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F1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65A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B06F9B"/>
    <w:pPr>
      <w:spacing w:after="120" w:line="480" w:lineRule="auto"/>
    </w:pPr>
  </w:style>
  <w:style w:type="paragraph" w:customStyle="1" w:styleId="ElwiraTekst">
    <w:name w:val="Elwira Tekst"/>
    <w:basedOn w:val="Normalny"/>
    <w:link w:val="ElwiraTekstZnak"/>
    <w:rsid w:val="00B06F9B"/>
    <w:pPr>
      <w:suppressAutoHyphens/>
      <w:ind w:left="360"/>
      <w:jc w:val="both"/>
    </w:pPr>
    <w:rPr>
      <w:rFonts w:ascii="Garamond" w:hAnsi="Garamond"/>
      <w:sz w:val="22"/>
      <w:szCs w:val="22"/>
      <w:lang w:eastAsia="ar-SA"/>
    </w:rPr>
  </w:style>
  <w:style w:type="character" w:customStyle="1" w:styleId="ElwiraTekstZnak">
    <w:name w:val="Elwira Tekst Znak"/>
    <w:link w:val="ElwiraTekst"/>
    <w:rsid w:val="00B06F9B"/>
    <w:rPr>
      <w:rFonts w:ascii="Garamond" w:hAnsi="Garamond"/>
      <w:sz w:val="22"/>
      <w:szCs w:val="22"/>
      <w:lang w:val="pl-PL" w:eastAsia="ar-SA" w:bidi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S,footnote text"/>
    <w:basedOn w:val="Normalny"/>
    <w:link w:val="TekstprzypisudolnegoZnak"/>
    <w:uiPriority w:val="99"/>
    <w:qFormat/>
    <w:rsid w:val="00B06F9B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06F9B"/>
    <w:rPr>
      <w:vertAlign w:val="superscript"/>
    </w:rPr>
  </w:style>
  <w:style w:type="character" w:styleId="Numerstrony">
    <w:name w:val="page number"/>
    <w:basedOn w:val="Domylnaczcionkaakapitu"/>
    <w:rsid w:val="00341117"/>
  </w:style>
  <w:style w:type="character" w:customStyle="1" w:styleId="Nagwek2Znak">
    <w:name w:val="Nagłówek 2 Znak"/>
    <w:link w:val="Nagwek2"/>
    <w:semiHidden/>
    <w:rsid w:val="00EF38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semiHidden/>
    <w:rsid w:val="00EF38B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kstgwny">
    <w:name w:val="!tekst główny"/>
    <w:basedOn w:val="Normalny"/>
    <w:uiPriority w:val="99"/>
    <w:rsid w:val="00653FD7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line="240" w:lineRule="atLeast"/>
      <w:jc w:val="both"/>
      <w:textAlignment w:val="baseline"/>
    </w:pPr>
    <w:rPr>
      <w:rFonts w:ascii="MyriadPro-Regular" w:hAnsi="MyriadPro-Regular" w:cs="MyriadPro-Regular"/>
      <w:color w:val="000000"/>
    </w:rPr>
  </w:style>
  <w:style w:type="paragraph" w:customStyle="1" w:styleId="Default">
    <w:name w:val="Default"/>
    <w:rsid w:val="00471C8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71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2953E1"/>
  </w:style>
  <w:style w:type="character" w:customStyle="1" w:styleId="TekstprzypisukocowegoZnak">
    <w:name w:val="Tekst przypisu końcowego Znak"/>
    <w:basedOn w:val="Domylnaczcionkaakapitu"/>
    <w:link w:val="Tekstprzypisukocowego"/>
    <w:rsid w:val="002953E1"/>
  </w:style>
  <w:style w:type="character" w:styleId="Odwoanieprzypisukocowego">
    <w:name w:val="endnote reference"/>
    <w:rsid w:val="002953E1"/>
    <w:rPr>
      <w:vertAlign w:val="superscript"/>
    </w:rPr>
  </w:style>
  <w:style w:type="character" w:customStyle="1" w:styleId="StopkaZnak">
    <w:name w:val="Stopka Znak"/>
    <w:link w:val="Stopka"/>
    <w:uiPriority w:val="99"/>
    <w:rsid w:val="00FB2C10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D43EE1"/>
  </w:style>
  <w:style w:type="character" w:styleId="Pogrubienie">
    <w:name w:val="Strong"/>
    <w:qFormat/>
    <w:rsid w:val="00401A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5F19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977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77A7"/>
  </w:style>
  <w:style w:type="character" w:customStyle="1" w:styleId="NagwekZnak">
    <w:name w:val="Nagłówek Znak"/>
    <w:basedOn w:val="Domylnaczcionkaakapitu"/>
    <w:link w:val="Nagwek"/>
    <w:uiPriority w:val="99"/>
    <w:rsid w:val="00497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A53"/>
  </w:style>
  <w:style w:type="paragraph" w:styleId="Nagwek1">
    <w:name w:val="heading 1"/>
    <w:basedOn w:val="Normalny"/>
    <w:next w:val="Normalny"/>
    <w:qFormat/>
    <w:rsid w:val="000F7A53"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38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06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06F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8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06F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F7A53"/>
    <w:rPr>
      <w:b/>
      <w:i/>
      <w:sz w:val="22"/>
    </w:rPr>
  </w:style>
  <w:style w:type="paragraph" w:styleId="Nagwek">
    <w:name w:val="header"/>
    <w:basedOn w:val="Normalny"/>
    <w:link w:val="NagwekZnak"/>
    <w:uiPriority w:val="99"/>
    <w:rsid w:val="000F7A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F7A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0F7A53"/>
    <w:pPr>
      <w:suppressAutoHyphens/>
      <w:jc w:val="center"/>
    </w:pPr>
    <w:rPr>
      <w:rFonts w:ascii="Bookman Old Style" w:hAnsi="Bookman Old Style"/>
      <w:color w:val="000000"/>
      <w:sz w:val="28"/>
      <w:lang w:eastAsia="ar-SA"/>
    </w:rPr>
  </w:style>
  <w:style w:type="paragraph" w:styleId="Podtytu">
    <w:name w:val="Subtitle"/>
    <w:basedOn w:val="Normalny"/>
    <w:qFormat/>
    <w:rsid w:val="000F7A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F1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65A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B06F9B"/>
    <w:pPr>
      <w:spacing w:after="120" w:line="480" w:lineRule="auto"/>
    </w:pPr>
  </w:style>
  <w:style w:type="paragraph" w:customStyle="1" w:styleId="ElwiraTekst">
    <w:name w:val="Elwira Tekst"/>
    <w:basedOn w:val="Normalny"/>
    <w:link w:val="ElwiraTekstZnak"/>
    <w:rsid w:val="00B06F9B"/>
    <w:pPr>
      <w:suppressAutoHyphens/>
      <w:ind w:left="360"/>
      <w:jc w:val="both"/>
    </w:pPr>
    <w:rPr>
      <w:rFonts w:ascii="Garamond" w:hAnsi="Garamond"/>
      <w:sz w:val="22"/>
      <w:szCs w:val="22"/>
      <w:lang w:eastAsia="ar-SA"/>
    </w:rPr>
  </w:style>
  <w:style w:type="character" w:customStyle="1" w:styleId="ElwiraTekstZnak">
    <w:name w:val="Elwira Tekst Znak"/>
    <w:link w:val="ElwiraTekst"/>
    <w:rsid w:val="00B06F9B"/>
    <w:rPr>
      <w:rFonts w:ascii="Garamond" w:hAnsi="Garamond"/>
      <w:sz w:val="22"/>
      <w:szCs w:val="22"/>
      <w:lang w:val="pl-PL" w:eastAsia="ar-SA" w:bidi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S,footnote text"/>
    <w:basedOn w:val="Normalny"/>
    <w:link w:val="TekstprzypisudolnegoZnak"/>
    <w:uiPriority w:val="99"/>
    <w:qFormat/>
    <w:rsid w:val="00B06F9B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06F9B"/>
    <w:rPr>
      <w:vertAlign w:val="superscript"/>
    </w:rPr>
  </w:style>
  <w:style w:type="character" w:styleId="Numerstrony">
    <w:name w:val="page number"/>
    <w:basedOn w:val="Domylnaczcionkaakapitu"/>
    <w:rsid w:val="00341117"/>
  </w:style>
  <w:style w:type="character" w:customStyle="1" w:styleId="Nagwek2Znak">
    <w:name w:val="Nagłówek 2 Znak"/>
    <w:link w:val="Nagwek2"/>
    <w:semiHidden/>
    <w:rsid w:val="00EF38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semiHidden/>
    <w:rsid w:val="00EF38B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kstgwny">
    <w:name w:val="!tekst główny"/>
    <w:basedOn w:val="Normalny"/>
    <w:uiPriority w:val="99"/>
    <w:rsid w:val="00653FD7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line="240" w:lineRule="atLeast"/>
      <w:jc w:val="both"/>
      <w:textAlignment w:val="baseline"/>
    </w:pPr>
    <w:rPr>
      <w:rFonts w:ascii="MyriadPro-Regular" w:hAnsi="MyriadPro-Regular" w:cs="MyriadPro-Regular"/>
      <w:color w:val="000000"/>
    </w:rPr>
  </w:style>
  <w:style w:type="paragraph" w:customStyle="1" w:styleId="Default">
    <w:name w:val="Default"/>
    <w:rsid w:val="00471C8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71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2953E1"/>
  </w:style>
  <w:style w:type="character" w:customStyle="1" w:styleId="TekstprzypisukocowegoZnak">
    <w:name w:val="Tekst przypisu końcowego Znak"/>
    <w:basedOn w:val="Domylnaczcionkaakapitu"/>
    <w:link w:val="Tekstprzypisukocowego"/>
    <w:rsid w:val="002953E1"/>
  </w:style>
  <w:style w:type="character" w:styleId="Odwoanieprzypisukocowego">
    <w:name w:val="endnote reference"/>
    <w:rsid w:val="002953E1"/>
    <w:rPr>
      <w:vertAlign w:val="superscript"/>
    </w:rPr>
  </w:style>
  <w:style w:type="character" w:customStyle="1" w:styleId="StopkaZnak">
    <w:name w:val="Stopka Znak"/>
    <w:link w:val="Stopka"/>
    <w:uiPriority w:val="99"/>
    <w:rsid w:val="00FB2C10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D43EE1"/>
  </w:style>
  <w:style w:type="character" w:styleId="Pogrubienie">
    <w:name w:val="Strong"/>
    <w:qFormat/>
    <w:rsid w:val="00401A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5F19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977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77A7"/>
  </w:style>
  <w:style w:type="character" w:customStyle="1" w:styleId="NagwekZnak">
    <w:name w:val="Nagłówek Znak"/>
    <w:basedOn w:val="Domylnaczcionkaakapitu"/>
    <w:link w:val="Nagwek"/>
    <w:uiPriority w:val="99"/>
    <w:rsid w:val="00497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S\Desktop\Nowe%20kwalifikacje%20-%20wi&#281;ksze%20szanse\UMOWY\Umowa%20o%20wsp&#243;lpracy%20Egzaminy%20wz&#243;r.docx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6306C-6474-48CE-900E-74B878B9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o wspólpracy Egzaminy wzór.docx</Template>
  <TotalTime>1</TotalTime>
  <Pages>4</Pages>
  <Words>667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AMS</dc:creator>
  <cp:lastModifiedBy>Administrator</cp:lastModifiedBy>
  <cp:revision>3</cp:revision>
  <cp:lastPrinted>2017-08-07T11:39:00Z</cp:lastPrinted>
  <dcterms:created xsi:type="dcterms:W3CDTF">2022-05-13T13:11:00Z</dcterms:created>
  <dcterms:modified xsi:type="dcterms:W3CDTF">2022-05-13T13:12:00Z</dcterms:modified>
</cp:coreProperties>
</file>