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2934A" w14:textId="77777777" w:rsidR="00DE4813" w:rsidRPr="00DE4813" w:rsidRDefault="00DE4813" w:rsidP="00DE4813">
      <w:pPr>
        <w:rPr>
          <w:sz w:val="24"/>
          <w:szCs w:val="24"/>
        </w:rPr>
      </w:pPr>
    </w:p>
    <w:p w14:paraId="4FC94C2F" w14:textId="77777777" w:rsidR="00DE4813" w:rsidRPr="00DE4813" w:rsidRDefault="00DE4813" w:rsidP="00DE4813">
      <w:pPr>
        <w:rPr>
          <w:sz w:val="24"/>
          <w:szCs w:val="24"/>
        </w:rPr>
      </w:pPr>
      <w:r w:rsidRPr="00DE4813">
        <w:rPr>
          <w:sz w:val="24"/>
          <w:szCs w:val="24"/>
        </w:rPr>
        <w:t xml:space="preserve">Załącznik nr 5 </w:t>
      </w:r>
      <w:proofErr w:type="gramStart"/>
      <w:r w:rsidRPr="00DE4813">
        <w:rPr>
          <w:sz w:val="24"/>
          <w:szCs w:val="24"/>
        </w:rPr>
        <w:t>do  Regulaminu</w:t>
      </w:r>
      <w:proofErr w:type="gramEnd"/>
      <w:r w:rsidRPr="00DE4813">
        <w:rPr>
          <w:sz w:val="24"/>
          <w:szCs w:val="24"/>
        </w:rPr>
        <w:t xml:space="preserve"> przyznawania środków finansowych na założenie własnej działalności gospodarczej oraz wsparcia pomostowego</w:t>
      </w:r>
    </w:p>
    <w:p w14:paraId="787C79CB" w14:textId="77777777" w:rsidR="00DE4813" w:rsidRPr="00DE4813" w:rsidRDefault="00DE4813" w:rsidP="00DE4813">
      <w:pPr>
        <w:rPr>
          <w:sz w:val="24"/>
          <w:szCs w:val="24"/>
        </w:rPr>
      </w:pPr>
    </w:p>
    <w:p w14:paraId="5A594EF7" w14:textId="77777777" w:rsidR="00DE4813" w:rsidRPr="00DE4813" w:rsidRDefault="00DE4813" w:rsidP="00DE4813">
      <w:pPr>
        <w:jc w:val="center"/>
        <w:rPr>
          <w:b/>
          <w:bCs/>
          <w:sz w:val="24"/>
          <w:szCs w:val="24"/>
        </w:rPr>
      </w:pPr>
    </w:p>
    <w:p w14:paraId="2F373B10" w14:textId="77777777" w:rsidR="00DE4813" w:rsidRPr="00DE4813" w:rsidRDefault="00DE4813" w:rsidP="00DE4813">
      <w:pPr>
        <w:jc w:val="center"/>
        <w:rPr>
          <w:b/>
          <w:bCs/>
          <w:sz w:val="24"/>
          <w:szCs w:val="24"/>
        </w:rPr>
      </w:pPr>
      <w:r w:rsidRPr="00DE4813">
        <w:rPr>
          <w:b/>
          <w:bCs/>
          <w:spacing w:val="-1"/>
          <w:sz w:val="24"/>
          <w:szCs w:val="24"/>
        </w:rPr>
        <w:t>UMOWA</w:t>
      </w:r>
      <w:r w:rsidRPr="00DE4813">
        <w:rPr>
          <w:b/>
          <w:bCs/>
          <w:spacing w:val="1"/>
          <w:sz w:val="24"/>
          <w:szCs w:val="24"/>
        </w:rPr>
        <w:t xml:space="preserve"> </w:t>
      </w:r>
      <w:r w:rsidRPr="00DE4813">
        <w:rPr>
          <w:b/>
          <w:bCs/>
          <w:spacing w:val="-1"/>
          <w:sz w:val="24"/>
          <w:szCs w:val="24"/>
        </w:rPr>
        <w:t>NR……………</w:t>
      </w:r>
    </w:p>
    <w:p w14:paraId="74E1ACC7" w14:textId="77777777" w:rsidR="00DE4813" w:rsidRPr="00DE4813" w:rsidRDefault="00DE4813" w:rsidP="00DE4813">
      <w:pPr>
        <w:spacing w:before="43"/>
        <w:ind w:left="142" w:right="143"/>
        <w:jc w:val="center"/>
        <w:rPr>
          <w:rFonts w:ascii="Calibri" w:eastAsia="Calibri" w:hAnsi="Calibri" w:cs="Calibri"/>
          <w:b/>
          <w:sz w:val="24"/>
          <w:szCs w:val="24"/>
        </w:rPr>
      </w:pPr>
      <w:r w:rsidRPr="00DE4813">
        <w:rPr>
          <w:rFonts w:ascii="Calibri" w:hAnsi="Calibri"/>
          <w:b/>
          <w:sz w:val="24"/>
          <w:szCs w:val="24"/>
        </w:rPr>
        <w:t>O</w:t>
      </w:r>
      <w:r w:rsidRPr="00DE4813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DE4813">
        <w:rPr>
          <w:rFonts w:ascii="Calibri" w:hAnsi="Calibri"/>
          <w:b/>
          <w:spacing w:val="-1"/>
          <w:sz w:val="24"/>
          <w:szCs w:val="24"/>
        </w:rPr>
        <w:t>UDZIELENIE</w:t>
      </w:r>
      <w:r w:rsidRPr="00DE4813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DE4813">
        <w:rPr>
          <w:rFonts w:ascii="Calibri" w:hAnsi="Calibri"/>
          <w:b/>
          <w:spacing w:val="-1"/>
          <w:sz w:val="24"/>
          <w:szCs w:val="24"/>
        </w:rPr>
        <w:t>WSPARCIA</w:t>
      </w:r>
      <w:r w:rsidRPr="00DE4813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DE4813">
        <w:rPr>
          <w:rFonts w:ascii="Calibri" w:hAnsi="Calibri"/>
          <w:b/>
          <w:spacing w:val="-1"/>
          <w:sz w:val="24"/>
          <w:szCs w:val="24"/>
        </w:rPr>
        <w:t xml:space="preserve">FINANSOWEGO </w:t>
      </w:r>
      <w:r w:rsidRPr="00DE4813">
        <w:rPr>
          <w:rFonts w:ascii="Calibri" w:hAnsi="Calibri"/>
          <w:b/>
          <w:sz w:val="24"/>
          <w:szCs w:val="24"/>
        </w:rPr>
        <w:t>NA</w:t>
      </w:r>
      <w:r w:rsidRPr="00DE4813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DE4813">
        <w:rPr>
          <w:rFonts w:ascii="Calibri" w:hAnsi="Calibri"/>
          <w:b/>
          <w:spacing w:val="-1"/>
          <w:sz w:val="24"/>
          <w:szCs w:val="24"/>
        </w:rPr>
        <w:t>ROZPOCZĘCIE</w:t>
      </w:r>
      <w:r w:rsidRPr="00DE4813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DE4813">
        <w:rPr>
          <w:rFonts w:ascii="Calibri" w:hAnsi="Calibri"/>
          <w:b/>
          <w:spacing w:val="-1"/>
          <w:sz w:val="24"/>
          <w:szCs w:val="24"/>
        </w:rPr>
        <w:t>DZIAŁALNOŚCI</w:t>
      </w:r>
      <w:r w:rsidRPr="00DE4813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DE4813">
        <w:rPr>
          <w:rFonts w:ascii="Calibri" w:hAnsi="Calibri"/>
          <w:b/>
          <w:spacing w:val="-1"/>
          <w:sz w:val="24"/>
          <w:szCs w:val="24"/>
        </w:rPr>
        <w:t>GOSPODARCZEJ</w:t>
      </w:r>
    </w:p>
    <w:p w14:paraId="10AE3194" w14:textId="77777777" w:rsidR="00DE4813" w:rsidRPr="00DE4813" w:rsidRDefault="00DE4813" w:rsidP="00DE4813">
      <w:pPr>
        <w:pStyle w:val="Tekstpodstawowy"/>
        <w:ind w:left="252" w:right="249"/>
        <w:jc w:val="center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z w:val="24"/>
          <w:szCs w:val="24"/>
        </w:rPr>
        <w:t>w</w:t>
      </w:r>
      <w:proofErr w:type="gramEnd"/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ramach</w:t>
      </w:r>
    </w:p>
    <w:p w14:paraId="05B0A1CF" w14:textId="77777777" w:rsidR="00DE4813" w:rsidRPr="00DE4813" w:rsidRDefault="00DE4813" w:rsidP="00DE4813">
      <w:pPr>
        <w:spacing w:before="41"/>
        <w:ind w:left="250" w:right="249"/>
        <w:jc w:val="center"/>
        <w:rPr>
          <w:rFonts w:ascii="Calibri" w:eastAsia="Calibri" w:hAnsi="Calibri" w:cs="Calibri"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>Regionalnego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2"/>
          <w:sz w:val="24"/>
          <w:szCs w:val="24"/>
        </w:rPr>
        <w:t>Programu</w:t>
      </w:r>
      <w:r w:rsidRPr="00DE4813">
        <w:rPr>
          <w:rFonts w:ascii="Calibri" w:hAnsi="Calibri"/>
          <w:spacing w:val="-1"/>
          <w:sz w:val="24"/>
          <w:szCs w:val="24"/>
        </w:rPr>
        <w:t xml:space="preserve"> Operacyjnego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Województwa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Lubelskiego na lata 2014</w:t>
      </w:r>
      <w:r w:rsidRPr="00DE4813">
        <w:rPr>
          <w:rFonts w:ascii="Calibri" w:hAnsi="Calibri"/>
          <w:spacing w:val="5"/>
          <w:sz w:val="24"/>
          <w:szCs w:val="24"/>
        </w:rPr>
        <w:t xml:space="preserve"> </w:t>
      </w:r>
      <w:r w:rsidRPr="00DE4813">
        <w:rPr>
          <w:rFonts w:ascii="Calibri" w:hAnsi="Calibri"/>
          <w:sz w:val="24"/>
          <w:szCs w:val="24"/>
        </w:rPr>
        <w:t xml:space="preserve">- </w:t>
      </w:r>
      <w:r w:rsidRPr="00DE4813">
        <w:rPr>
          <w:rFonts w:ascii="Calibri" w:hAnsi="Calibri"/>
          <w:spacing w:val="-1"/>
          <w:sz w:val="24"/>
          <w:szCs w:val="24"/>
        </w:rPr>
        <w:t>2020</w:t>
      </w:r>
    </w:p>
    <w:p w14:paraId="643C27A9" w14:textId="77777777" w:rsidR="00DE4813" w:rsidRPr="00DE4813" w:rsidRDefault="00DE4813" w:rsidP="00DE4813">
      <w:pPr>
        <w:spacing w:before="38" w:after="240"/>
        <w:ind w:left="251" w:right="249"/>
        <w:jc w:val="center"/>
        <w:rPr>
          <w:rFonts w:ascii="Calibri" w:eastAsia="Calibri" w:hAnsi="Calibri" w:cs="Calibri"/>
          <w:sz w:val="24"/>
          <w:szCs w:val="24"/>
        </w:rPr>
      </w:pPr>
      <w:r w:rsidRPr="00DE4813">
        <w:rPr>
          <w:rFonts w:ascii="Calibri" w:hAnsi="Calibri"/>
          <w:sz w:val="24"/>
          <w:szCs w:val="24"/>
        </w:rPr>
        <w:t xml:space="preserve">Oś </w:t>
      </w:r>
      <w:r w:rsidRPr="00DE4813">
        <w:rPr>
          <w:rFonts w:ascii="Calibri" w:hAnsi="Calibri"/>
          <w:spacing w:val="-1"/>
          <w:sz w:val="24"/>
          <w:szCs w:val="24"/>
        </w:rPr>
        <w:t>Priorytetowa</w:t>
      </w:r>
      <w:r w:rsidRPr="00DE4813">
        <w:rPr>
          <w:rFonts w:ascii="Calibri" w:hAnsi="Calibri"/>
          <w:spacing w:val="-3"/>
          <w:sz w:val="24"/>
          <w:szCs w:val="24"/>
        </w:rPr>
        <w:t xml:space="preserve"> </w:t>
      </w:r>
      <w:r w:rsidRPr="00DE4813">
        <w:rPr>
          <w:rFonts w:ascii="Calibri" w:hAnsi="Calibri"/>
          <w:sz w:val="24"/>
          <w:szCs w:val="24"/>
        </w:rPr>
        <w:t>9</w:t>
      </w:r>
      <w:r w:rsidRPr="00DE4813">
        <w:rPr>
          <w:rFonts w:ascii="Calibri" w:hAnsi="Calibri"/>
          <w:spacing w:val="3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Rynek</w:t>
      </w:r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pracy</w:t>
      </w:r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Działanie 9.3 Rozwój</w:t>
      </w:r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przedsiębiorczości</w:t>
      </w:r>
    </w:p>
    <w:p w14:paraId="72CA77B3" w14:textId="77777777" w:rsidR="00DE4813" w:rsidRPr="00DE4813" w:rsidRDefault="00DE4813" w:rsidP="00DE4813">
      <w:pPr>
        <w:pStyle w:val="Tekstpodstawowy"/>
        <w:spacing w:after="240"/>
        <w:ind w:left="118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rFonts w:cs="Calibri"/>
          <w:b w:val="0"/>
          <w:i w:val="0"/>
          <w:spacing w:val="-1"/>
          <w:sz w:val="24"/>
          <w:szCs w:val="24"/>
        </w:rPr>
        <w:t>z</w:t>
      </w:r>
      <w:r w:rsidRPr="00DE4813">
        <w:rPr>
          <w:b w:val="0"/>
          <w:i w:val="0"/>
          <w:spacing w:val="-1"/>
          <w:sz w:val="24"/>
          <w:szCs w:val="24"/>
        </w:rPr>
        <w:t>awarta</w:t>
      </w:r>
      <w:proofErr w:type="gramEnd"/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 xml:space="preserve">dniu </w:t>
      </w:r>
      <w:r w:rsidRPr="00DE4813">
        <w:rPr>
          <w:b w:val="0"/>
          <w:i w:val="0"/>
          <w:sz w:val="24"/>
          <w:szCs w:val="24"/>
        </w:rPr>
        <w:t>……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w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………</w:t>
      </w:r>
    </w:p>
    <w:p w14:paraId="5C5F1127" w14:textId="77777777" w:rsidR="00DE4813" w:rsidRPr="00DE4813" w:rsidRDefault="00DE4813" w:rsidP="00DE4813">
      <w:pPr>
        <w:spacing w:line="276" w:lineRule="auto"/>
        <w:jc w:val="both"/>
        <w:rPr>
          <w:rFonts w:eastAsia="SimSun" w:cstheme="minorHAnsi"/>
          <w:iCs/>
          <w:sz w:val="24"/>
          <w:szCs w:val="24"/>
          <w:lang w:eastAsia="zh-CN"/>
        </w:rPr>
      </w:pPr>
      <w:r w:rsidRPr="00DE4813">
        <w:rPr>
          <w:rFonts w:eastAsia="SimSun" w:cstheme="minorHAnsi"/>
          <w:iCs/>
          <w:sz w:val="24"/>
          <w:szCs w:val="24"/>
          <w:lang w:eastAsia="zh-CN"/>
        </w:rPr>
        <w:t xml:space="preserve">Lubelskim Ośrodkiem Samopomocy, wpisanym do Krajowego Rejestru Sądowego – Rejestru Stowarzyszeń, Innych Organizacji Społecznych i Zawodowych, Fundacji oraz Samodzielnych Publicznych Zakładów Opieki Zdrowotnej, prowadzonego przez Sąd Rejonowy Lublin-Wschód w Lublinie z siedzibą w Świdniku, VI Wydział Gospodarczy Krajowego Rejestru Sądowego pod numerem KRS 0000021566, NIP 7122392619, REGON 430955097, zwanym dalej „Beneficjentem”, reprezentowanym przez: Tomasza </w:t>
      </w:r>
      <w:proofErr w:type="spellStart"/>
      <w:r w:rsidRPr="00DE4813">
        <w:rPr>
          <w:rFonts w:eastAsia="SimSun" w:cstheme="minorHAnsi"/>
          <w:iCs/>
          <w:sz w:val="24"/>
          <w:szCs w:val="24"/>
          <w:lang w:eastAsia="zh-CN"/>
        </w:rPr>
        <w:t>Luderę</w:t>
      </w:r>
      <w:proofErr w:type="spellEnd"/>
      <w:r w:rsidRPr="00DE4813">
        <w:rPr>
          <w:rFonts w:eastAsia="SimSun" w:cstheme="minorHAnsi"/>
          <w:iCs/>
          <w:sz w:val="24"/>
          <w:szCs w:val="24"/>
          <w:lang w:eastAsia="zh-CN"/>
        </w:rPr>
        <w:t xml:space="preserve"> – Prezesa Zarządu, </w:t>
      </w:r>
    </w:p>
    <w:p w14:paraId="4621DA36" w14:textId="77777777" w:rsidR="00DE4813" w:rsidRPr="00DE4813" w:rsidRDefault="00DE4813" w:rsidP="00DE4813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1BBD29AE" w14:textId="77777777" w:rsidR="00DE4813" w:rsidRPr="00DE4813" w:rsidRDefault="00DE4813" w:rsidP="00DE4813">
      <w:pPr>
        <w:pStyle w:val="Tekstpodstawowy"/>
        <w:ind w:left="118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z w:val="24"/>
          <w:szCs w:val="24"/>
        </w:rPr>
        <w:t>a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……………………………………………………………………………………………………...</w:t>
      </w:r>
    </w:p>
    <w:p w14:paraId="42F4A671" w14:textId="77777777" w:rsidR="00DE4813" w:rsidRPr="00DE4813" w:rsidRDefault="00DE4813" w:rsidP="00DE4813">
      <w:pPr>
        <w:pStyle w:val="Tekstpodstawowy"/>
        <w:spacing w:before="41"/>
        <w:ind w:left="73" w:right="151"/>
        <w:jc w:val="center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 xml:space="preserve">&lt; </w:t>
      </w:r>
      <w:r w:rsidRPr="00DE4813">
        <w:rPr>
          <w:b w:val="0"/>
          <w:i w:val="0"/>
          <w:spacing w:val="-1"/>
          <w:sz w:val="24"/>
          <w:szCs w:val="24"/>
        </w:rPr>
        <w:t>pełne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dane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&lt;osoby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ubiegającej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się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)&gt;,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zwanym</w:t>
      </w:r>
      <w:proofErr w:type="gramEnd"/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dalej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„Uczestnikiem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projektu”.</w:t>
      </w:r>
    </w:p>
    <w:p w14:paraId="3EA219AA" w14:textId="77777777" w:rsidR="00DE4813" w:rsidRPr="00DE4813" w:rsidRDefault="00DE4813" w:rsidP="00DE4813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BBF55B6" w14:textId="77777777" w:rsidR="00DE4813" w:rsidRPr="00DE4813" w:rsidRDefault="00DE4813" w:rsidP="00DE4813">
      <w:pPr>
        <w:pStyle w:val="Tekstpodstawowy"/>
        <w:spacing w:line="276" w:lineRule="auto"/>
        <w:ind w:left="118" w:right="113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rFonts w:cs="Calibri"/>
          <w:b w:val="0"/>
          <w:i w:val="0"/>
          <w:spacing w:val="-1"/>
          <w:sz w:val="24"/>
          <w:szCs w:val="24"/>
        </w:rPr>
        <w:t>Projekt</w:t>
      </w:r>
      <w:r w:rsidRPr="00DE4813">
        <w:rPr>
          <w:rFonts w:cs="Calibri"/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pt.:</w:t>
      </w:r>
      <w:r w:rsidRPr="00DE4813">
        <w:rPr>
          <w:rFonts w:cs="Calibri"/>
          <w:b w:val="0"/>
          <w:i w:val="0"/>
          <w:spacing w:val="11"/>
          <w:sz w:val="24"/>
          <w:szCs w:val="24"/>
        </w:rPr>
        <w:t xml:space="preserve"> </w:t>
      </w:r>
      <w:r w:rsidRPr="00DE4813">
        <w:rPr>
          <w:rFonts w:cs="Calibri"/>
          <w:b w:val="0"/>
          <w:bCs/>
          <w:i w:val="0"/>
          <w:spacing w:val="-1"/>
          <w:sz w:val="24"/>
          <w:szCs w:val="24"/>
        </w:rPr>
        <w:t>„Biznes Lubelskie”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,</w:t>
      </w:r>
      <w:r w:rsidRPr="00DE4813">
        <w:rPr>
          <w:rFonts w:cs="Calibri"/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nr</w:t>
      </w:r>
      <w:r w:rsidRPr="00DE4813">
        <w:rPr>
          <w:rFonts w:cs="Calibri"/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projektu:</w:t>
      </w:r>
      <w:r w:rsidRPr="00DE4813">
        <w:rPr>
          <w:rFonts w:cs="Calibri"/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RPLU.09.03.00-06-0060/21</w:t>
      </w:r>
      <w:r w:rsidRPr="00DE4813">
        <w:rPr>
          <w:rFonts w:cs="Calibri"/>
          <w:b w:val="0"/>
          <w:i w:val="0"/>
          <w:spacing w:val="45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współfinansowany</w:t>
      </w:r>
      <w:proofErr w:type="gramEnd"/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ze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środków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Europejskiego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Funduszu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Społecznego oraz budżetu państwa realizowany w oparciu o zawartą z Instytucją Zarządzającą Umowę o dofinansowanie projektu nr 275/RPLU.09.03.00-06-0060/21,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</w:p>
    <w:p w14:paraId="264827D9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1</w:t>
      </w:r>
    </w:p>
    <w:p w14:paraId="392D65B5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/>
          <w:spacing w:val="-1"/>
          <w:sz w:val="24"/>
          <w:szCs w:val="24"/>
        </w:rPr>
        <w:t>Przedmiot</w:t>
      </w:r>
      <w:r w:rsidRPr="00DE4813">
        <w:rPr>
          <w:rFonts w:ascii="Calibri"/>
          <w:sz w:val="24"/>
          <w:szCs w:val="24"/>
        </w:rPr>
        <w:t xml:space="preserve"> </w:t>
      </w:r>
      <w:r w:rsidRPr="00DE4813">
        <w:rPr>
          <w:rFonts w:ascii="Calibri"/>
          <w:spacing w:val="-2"/>
          <w:sz w:val="24"/>
          <w:szCs w:val="24"/>
        </w:rPr>
        <w:t>Umowy</w:t>
      </w:r>
    </w:p>
    <w:p w14:paraId="1DA39B3C" w14:textId="77777777" w:rsidR="00DE4813" w:rsidRPr="00DE4813" w:rsidRDefault="00DE4813" w:rsidP="00DE4813">
      <w:pPr>
        <w:pStyle w:val="Tekstpodstawowy"/>
        <w:widowControl w:val="0"/>
        <w:numPr>
          <w:ilvl w:val="0"/>
          <w:numId w:val="35"/>
        </w:numPr>
        <w:tabs>
          <w:tab w:val="left" w:pos="477"/>
        </w:tabs>
        <w:spacing w:line="276" w:lineRule="auto"/>
        <w:ind w:right="114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rFonts w:cs="Calibri"/>
          <w:b w:val="0"/>
          <w:i w:val="0"/>
          <w:spacing w:val="-1"/>
          <w:sz w:val="24"/>
          <w:szCs w:val="24"/>
        </w:rPr>
        <w:t>Przedmiotem</w:t>
      </w:r>
      <w:r w:rsidRPr="00DE4813">
        <w:rPr>
          <w:rFonts w:cs="Calibri"/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niniejszej</w:t>
      </w:r>
      <w:r w:rsidRPr="00DE4813">
        <w:rPr>
          <w:rFonts w:cs="Calibri"/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Umowy</w:t>
      </w:r>
      <w:r w:rsidRPr="00DE4813">
        <w:rPr>
          <w:rFonts w:cs="Calibri"/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jest</w:t>
      </w:r>
      <w:r w:rsidRPr="00DE4813">
        <w:rPr>
          <w:rFonts w:cs="Calibri"/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udzielenie</w:t>
      </w:r>
      <w:r w:rsidRPr="00DE4813">
        <w:rPr>
          <w:rFonts w:cs="Calibri"/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przez</w:t>
      </w:r>
      <w:r w:rsidRPr="00DE4813">
        <w:rPr>
          <w:rFonts w:cs="Calibri"/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Beneficjenta</w:t>
      </w:r>
      <w:r w:rsidRPr="00DE4813">
        <w:rPr>
          <w:rFonts w:cs="Calibri"/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jednorazowego</w:t>
      </w:r>
      <w:r w:rsidRPr="00DE4813">
        <w:rPr>
          <w:rFonts w:cs="Calibri"/>
          <w:b w:val="0"/>
          <w:i w:val="0"/>
          <w:spacing w:val="23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wsparcia</w:t>
      </w:r>
      <w:r w:rsidRPr="00DE4813">
        <w:rPr>
          <w:rFonts w:cs="Calibri"/>
          <w:b w:val="0"/>
          <w:i w:val="0"/>
          <w:spacing w:val="4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finansowego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rozpoczęcie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własnej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gospodarczej,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zwanego</w:t>
      </w:r>
      <w:r w:rsidRPr="00DE4813">
        <w:rPr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dalej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„wsparciem</w:t>
      </w:r>
      <w:r w:rsidRPr="00DE4813">
        <w:rPr>
          <w:b w:val="0"/>
          <w:i w:val="0"/>
          <w:spacing w:val="8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finansowym”,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zgodnie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1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Biznesplanem</w:t>
      </w:r>
      <w:r w:rsidRPr="00DE4813">
        <w:rPr>
          <w:b w:val="0"/>
          <w:i w:val="0"/>
          <w:spacing w:val="2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złożonym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1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(dane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pacing w:val="1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Projektu)......................,</w:t>
      </w:r>
      <w:r w:rsidRPr="00DE4813">
        <w:rPr>
          <w:b w:val="0"/>
          <w:i w:val="0"/>
          <w:spacing w:val="81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stanowiącym</w:t>
      </w:r>
      <w:proofErr w:type="gramEnd"/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załącznik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nr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2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 xml:space="preserve"> do</w:t>
      </w:r>
      <w:r w:rsidRPr="00DE4813">
        <w:rPr>
          <w:rFonts w:cs="Calibri"/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niniejszej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Umowy.</w:t>
      </w:r>
    </w:p>
    <w:p w14:paraId="28871567" w14:textId="77777777" w:rsidR="00DE4813" w:rsidRPr="00DE4813" w:rsidRDefault="00DE4813" w:rsidP="00DE4813">
      <w:pPr>
        <w:pStyle w:val="Tekstpodstawowy"/>
        <w:widowControl w:val="0"/>
        <w:numPr>
          <w:ilvl w:val="0"/>
          <w:numId w:val="35"/>
        </w:numPr>
        <w:tabs>
          <w:tab w:val="left" w:pos="477"/>
        </w:tabs>
        <w:spacing w:line="276" w:lineRule="auto"/>
        <w:ind w:right="111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otrzymuje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zasadach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i 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warunkach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określonych</w:t>
      </w:r>
      <w:r w:rsidRPr="00DE4813">
        <w:rPr>
          <w:b w:val="0"/>
          <w:i w:val="0"/>
          <w:spacing w:val="6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Umowie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oraz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załącznikach,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stanowią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integralną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część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Umowy.</w:t>
      </w:r>
    </w:p>
    <w:p w14:paraId="614CEAA1" w14:textId="77777777" w:rsidR="00DE4813" w:rsidRPr="00DE4813" w:rsidRDefault="00DE4813" w:rsidP="00DE4813">
      <w:pPr>
        <w:pStyle w:val="Tekstpodstawowy"/>
        <w:widowControl w:val="0"/>
        <w:numPr>
          <w:ilvl w:val="0"/>
          <w:numId w:val="35"/>
        </w:numPr>
        <w:tabs>
          <w:tab w:val="left" w:pos="477"/>
        </w:tabs>
        <w:spacing w:line="276" w:lineRule="auto"/>
        <w:ind w:right="114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 ponosi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wyłączną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odpowiedzialność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szkody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wyrządzone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wobec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osób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trzecich</w:t>
      </w:r>
      <w:r w:rsidRPr="00DE4813">
        <w:rPr>
          <w:b w:val="0"/>
          <w:i w:val="0"/>
          <w:spacing w:val="7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związku</w:t>
      </w:r>
      <w:r w:rsidRPr="00DE4813">
        <w:rPr>
          <w:b w:val="0"/>
          <w:i w:val="0"/>
          <w:sz w:val="24"/>
          <w:szCs w:val="24"/>
        </w:rPr>
        <w:t xml:space="preserve"> z</w:t>
      </w:r>
      <w:r w:rsidRPr="00DE4813">
        <w:rPr>
          <w:b w:val="0"/>
          <w:i w:val="0"/>
          <w:spacing w:val="-1"/>
          <w:sz w:val="24"/>
          <w:szCs w:val="24"/>
        </w:rPr>
        <w:t xml:space="preserve"> realizowanymi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działaniami.</w:t>
      </w:r>
    </w:p>
    <w:p w14:paraId="5ED21700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2</w:t>
      </w:r>
    </w:p>
    <w:p w14:paraId="3CC94626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>Przyznanie</w:t>
      </w:r>
      <w:r w:rsidRPr="00DE4813">
        <w:rPr>
          <w:rFonts w:ascii="Calibri" w:hAnsi="Calibri"/>
          <w:spacing w:val="-3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środków</w:t>
      </w:r>
      <w:r w:rsidRPr="00DE4813">
        <w:rPr>
          <w:rFonts w:ascii="Calibri" w:hAnsi="Calibri"/>
          <w:spacing w:val="3"/>
          <w:sz w:val="24"/>
          <w:szCs w:val="24"/>
        </w:rPr>
        <w:t xml:space="preserve"> </w:t>
      </w:r>
      <w:r w:rsidRPr="00DE4813">
        <w:rPr>
          <w:rFonts w:ascii="Calibri" w:hAnsi="Calibri"/>
          <w:spacing w:val="-2"/>
          <w:sz w:val="24"/>
          <w:szCs w:val="24"/>
        </w:rPr>
        <w:t>finansowych</w:t>
      </w:r>
      <w:r w:rsidRPr="00DE4813">
        <w:rPr>
          <w:rFonts w:ascii="Calibri" w:hAnsi="Calibri"/>
          <w:spacing w:val="-1"/>
          <w:sz w:val="24"/>
          <w:szCs w:val="24"/>
        </w:rPr>
        <w:t xml:space="preserve"> </w:t>
      </w:r>
      <w:r w:rsidRPr="00DE4813">
        <w:rPr>
          <w:rFonts w:ascii="Calibri" w:hAnsi="Calibri"/>
          <w:sz w:val="24"/>
          <w:szCs w:val="24"/>
        </w:rPr>
        <w:t>na</w:t>
      </w:r>
      <w:r w:rsidRPr="00DE4813">
        <w:rPr>
          <w:rFonts w:ascii="Calibri" w:hAnsi="Calibri"/>
          <w:spacing w:val="-2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założenie</w:t>
      </w:r>
      <w:r w:rsidRPr="00DE4813">
        <w:rPr>
          <w:rFonts w:ascii="Calibri" w:hAnsi="Calibri"/>
          <w:spacing w:val="-3"/>
          <w:sz w:val="24"/>
          <w:szCs w:val="24"/>
        </w:rPr>
        <w:t xml:space="preserve"> </w:t>
      </w:r>
      <w:r w:rsidRPr="00DE4813">
        <w:rPr>
          <w:rFonts w:ascii="Calibri" w:hAnsi="Calibri"/>
          <w:spacing w:val="-2"/>
          <w:sz w:val="24"/>
          <w:szCs w:val="24"/>
        </w:rPr>
        <w:t>własnej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działalności</w:t>
      </w:r>
      <w:r w:rsidRPr="00DE4813">
        <w:rPr>
          <w:rFonts w:ascii="Calibri" w:hAnsi="Calibri"/>
          <w:spacing w:val="-2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gospodarczej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oraz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płatności</w:t>
      </w:r>
    </w:p>
    <w:p w14:paraId="1094EFE8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</w:tabs>
        <w:spacing w:line="276" w:lineRule="auto"/>
        <w:ind w:right="111"/>
        <w:jc w:val="both"/>
        <w:rPr>
          <w:b w:val="0"/>
          <w:i w:val="0"/>
          <w:sz w:val="24"/>
          <w:szCs w:val="24"/>
        </w:rPr>
      </w:pPr>
      <w:r w:rsidRPr="00DE4813">
        <w:rPr>
          <w:rFonts w:cs="Calibri"/>
          <w:b w:val="0"/>
          <w:i w:val="0"/>
          <w:spacing w:val="-1"/>
          <w:sz w:val="24"/>
          <w:szCs w:val="24"/>
        </w:rPr>
        <w:t>Kwota</w:t>
      </w:r>
      <w:r w:rsidRPr="00DE4813">
        <w:rPr>
          <w:rFonts w:cs="Calibri"/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wsparcia</w:t>
      </w:r>
      <w:r w:rsidRPr="00DE4813">
        <w:rPr>
          <w:rFonts w:cs="Calibri"/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finansowego</w:t>
      </w:r>
      <w:r w:rsidRPr="00DE4813">
        <w:rPr>
          <w:b w:val="0"/>
          <w:i w:val="0"/>
          <w:spacing w:val="-1"/>
          <w:sz w:val="24"/>
          <w:szCs w:val="24"/>
        </w:rPr>
        <w:t>,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które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stanowi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de</w:t>
      </w:r>
      <w:r w:rsidRPr="00DE4813">
        <w:rPr>
          <w:rFonts w:cs="Calibri"/>
          <w:b w:val="0"/>
          <w:i w:val="0"/>
          <w:spacing w:val="37"/>
          <w:sz w:val="24"/>
          <w:szCs w:val="24"/>
        </w:rPr>
        <w:t xml:space="preserve"> </w:t>
      </w:r>
      <w:proofErr w:type="spellStart"/>
      <w:r w:rsidRPr="00DE4813">
        <w:rPr>
          <w:rFonts w:cs="Calibri"/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rFonts w:cs="Calibri"/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wynosi……..................PLN</w:t>
      </w:r>
      <w:r w:rsidRPr="00DE4813">
        <w:rPr>
          <w:b w:val="0"/>
          <w:i w:val="0"/>
          <w:spacing w:val="9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(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słownie: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 xml:space="preserve">........................ 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>PLN).</w:t>
      </w:r>
    </w:p>
    <w:p w14:paraId="3CC4516D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</w:tabs>
        <w:spacing w:line="276" w:lineRule="auto"/>
        <w:ind w:right="113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lastRenderedPageBreak/>
        <w:t>Beneficjent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wypłaci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Uczestnikowi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kwotę,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której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mowa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1,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terminie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5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</w:t>
      </w:r>
      <w:r w:rsidRPr="00DE4813">
        <w:rPr>
          <w:b w:val="0"/>
          <w:i w:val="0"/>
          <w:spacing w:val="8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kalendarzowych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dnia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podpisania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umowy</w:t>
      </w:r>
      <w:r w:rsidRPr="00DE4813">
        <w:rPr>
          <w:b w:val="0"/>
          <w:i w:val="0"/>
          <w:spacing w:val="4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zastrzeżeniem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5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(w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sytuacji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gdy</w:t>
      </w:r>
      <w:proofErr w:type="gramEnd"/>
      <w:r w:rsidRPr="00DE4813">
        <w:rPr>
          <w:b w:val="0"/>
          <w:i w:val="0"/>
          <w:spacing w:val="8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dysponuje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odpowiednimi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środkami</w:t>
      </w:r>
      <w:r w:rsidRPr="00DE4813">
        <w:rPr>
          <w:b w:val="0"/>
          <w:i w:val="0"/>
          <w:sz w:val="24"/>
          <w:szCs w:val="24"/>
        </w:rPr>
        <w:t xml:space="preserve"> na</w:t>
      </w:r>
      <w:r w:rsidRPr="00DE4813">
        <w:rPr>
          <w:b w:val="0"/>
          <w:i w:val="0"/>
          <w:spacing w:val="-1"/>
          <w:sz w:val="24"/>
          <w:szCs w:val="24"/>
        </w:rPr>
        <w:t xml:space="preserve"> rachunku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projektowym).</w:t>
      </w:r>
    </w:p>
    <w:p w14:paraId="52749AA3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</w:tabs>
        <w:spacing w:before="56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Środki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rozpoczęcie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(kwota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wsparcia</w:t>
      </w:r>
      <w:r w:rsidRPr="00DE4813">
        <w:rPr>
          <w:b w:val="0"/>
          <w:i w:val="0"/>
          <w:spacing w:val="1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finansowego)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są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przyznawane</w:t>
      </w:r>
    </w:p>
    <w:p w14:paraId="5E5D4976" w14:textId="77777777" w:rsidR="00DE4813" w:rsidRPr="00DE4813" w:rsidRDefault="00DE4813" w:rsidP="00DE4813">
      <w:pPr>
        <w:pStyle w:val="Tekstpodstawowy"/>
        <w:spacing w:before="41"/>
        <w:ind w:left="543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z w:val="24"/>
          <w:szCs w:val="24"/>
        </w:rPr>
        <w:t>w</w:t>
      </w:r>
      <w:proofErr w:type="gramEnd"/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formie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stawki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jednostkowej.</w:t>
      </w:r>
    </w:p>
    <w:p w14:paraId="3BD82370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  <w:tab w:val="left" w:pos="2194"/>
          <w:tab w:val="left" w:pos="3259"/>
          <w:tab w:val="left" w:pos="4211"/>
          <w:tab w:val="left" w:pos="5409"/>
          <w:tab w:val="left" w:pos="6446"/>
          <w:tab w:val="left" w:pos="7209"/>
          <w:tab w:val="left" w:pos="8431"/>
        </w:tabs>
        <w:spacing w:before="38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Zabezpieczenie</w:t>
      </w:r>
      <w:r w:rsidRPr="00DE4813">
        <w:rPr>
          <w:b w:val="0"/>
          <w:i w:val="0"/>
          <w:spacing w:val="-1"/>
          <w:sz w:val="24"/>
          <w:szCs w:val="24"/>
        </w:rPr>
        <w:tab/>
        <w:t>realizacji</w:t>
      </w:r>
      <w:r w:rsidRPr="00DE4813">
        <w:rPr>
          <w:b w:val="0"/>
          <w:i w:val="0"/>
          <w:spacing w:val="-1"/>
          <w:sz w:val="24"/>
          <w:szCs w:val="24"/>
        </w:rPr>
        <w:tab/>
        <w:t>umowy</w:t>
      </w:r>
      <w:r w:rsidRPr="00DE4813">
        <w:rPr>
          <w:b w:val="0"/>
          <w:i w:val="0"/>
          <w:spacing w:val="-1"/>
          <w:sz w:val="24"/>
          <w:szCs w:val="24"/>
        </w:rPr>
        <w:tab/>
      </w:r>
      <w:r w:rsidRPr="00DE4813">
        <w:rPr>
          <w:b w:val="0"/>
          <w:i w:val="0"/>
          <w:spacing w:val="-1"/>
          <w:w w:val="95"/>
          <w:sz w:val="24"/>
          <w:szCs w:val="24"/>
        </w:rPr>
        <w:t>wniesione</w:t>
      </w:r>
      <w:r w:rsidRPr="00DE4813">
        <w:rPr>
          <w:b w:val="0"/>
          <w:i w:val="0"/>
          <w:spacing w:val="-1"/>
          <w:w w:val="95"/>
          <w:sz w:val="24"/>
          <w:szCs w:val="24"/>
        </w:rPr>
        <w:tab/>
        <w:t>zostanie</w:t>
      </w:r>
      <w:r w:rsidRPr="00DE4813">
        <w:rPr>
          <w:b w:val="0"/>
          <w:i w:val="0"/>
          <w:spacing w:val="-1"/>
          <w:w w:val="95"/>
          <w:sz w:val="24"/>
          <w:szCs w:val="24"/>
        </w:rPr>
        <w:tab/>
        <w:t>przez</w:t>
      </w:r>
      <w:r w:rsidRPr="00DE4813">
        <w:rPr>
          <w:b w:val="0"/>
          <w:i w:val="0"/>
          <w:spacing w:val="-1"/>
          <w:w w:val="95"/>
          <w:sz w:val="24"/>
          <w:szCs w:val="24"/>
        </w:rPr>
        <w:tab/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pacing w:val="-1"/>
          <w:sz w:val="24"/>
          <w:szCs w:val="24"/>
        </w:rPr>
        <w:tab/>
        <w:t>projektu</w:t>
      </w:r>
    </w:p>
    <w:p w14:paraId="6DD444EB" w14:textId="77777777" w:rsidR="00DE4813" w:rsidRPr="00DE4813" w:rsidRDefault="00DE4813" w:rsidP="00DE4813">
      <w:pPr>
        <w:pStyle w:val="Tekstpodstawowy"/>
        <w:spacing w:before="41"/>
        <w:ind w:left="543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z w:val="24"/>
          <w:szCs w:val="24"/>
        </w:rPr>
        <w:t>w</w:t>
      </w:r>
      <w:proofErr w:type="gramEnd"/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formie…………………………….</w:t>
      </w:r>
    </w:p>
    <w:p w14:paraId="0364E549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</w:tabs>
        <w:spacing w:before="41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Warunkiem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wypłaty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środków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wniesienie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zabezpieczenia,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którym</w:t>
      </w:r>
    </w:p>
    <w:p w14:paraId="50BCC303" w14:textId="77777777" w:rsidR="00DE4813" w:rsidRPr="00DE4813" w:rsidRDefault="00DE4813" w:rsidP="00DE4813">
      <w:pPr>
        <w:pStyle w:val="Tekstpodstawowy"/>
        <w:spacing w:before="38"/>
        <w:ind w:left="543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mowa</w:t>
      </w:r>
      <w:proofErr w:type="gramEnd"/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4.</w:t>
      </w:r>
    </w:p>
    <w:p w14:paraId="74922B58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</w:tabs>
        <w:spacing w:before="41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Beneficjent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przekaże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wsparcie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złotych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polskich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rachunek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nr</w:t>
      </w:r>
    </w:p>
    <w:p w14:paraId="2695C655" w14:textId="0BC5C27B" w:rsidR="00DE4813" w:rsidRPr="00DE4813" w:rsidRDefault="00DE4813" w:rsidP="00DE4813">
      <w:pPr>
        <w:pStyle w:val="Tekstpodstawowy"/>
        <w:spacing w:before="41"/>
        <w:ind w:left="543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…………………….,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prowadzony</w:t>
      </w:r>
      <w:r w:rsidRPr="00DE4813">
        <w:rPr>
          <w:b w:val="0"/>
          <w:i w:val="0"/>
          <w:sz w:val="24"/>
          <w:szCs w:val="24"/>
        </w:rPr>
        <w:t xml:space="preserve"> w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złotyc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h polskich,</w:t>
      </w:r>
      <w:r>
        <w:rPr>
          <w:rFonts w:cs="Calibri"/>
          <w:b w:val="0"/>
          <w:i w:val="0"/>
          <w:sz w:val="24"/>
          <w:szCs w:val="24"/>
        </w:rPr>
        <w:t xml:space="preserve"> </w:t>
      </w:r>
      <w:proofErr w:type="gramStart"/>
      <w:r>
        <w:rPr>
          <w:rFonts w:cs="Calibri"/>
          <w:b w:val="0"/>
          <w:i w:val="0"/>
          <w:sz w:val="24"/>
          <w:szCs w:val="24"/>
        </w:rPr>
        <w:t xml:space="preserve">w 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banku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>…………………………………………………………….</w:t>
      </w:r>
    </w:p>
    <w:p w14:paraId="5AE66BFE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</w:tabs>
        <w:spacing w:before="38" w:line="276" w:lineRule="auto"/>
        <w:ind w:right="111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Beneficjent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dniu</w:t>
      </w:r>
      <w:r w:rsidRPr="00DE4813">
        <w:rPr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podpisania</w:t>
      </w:r>
      <w:r w:rsidRPr="00DE4813">
        <w:rPr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Umowy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wydać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Uczestnikowi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7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zaświadczenie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udzielonej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pomocy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de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proofErr w:type="spellStart"/>
      <w:r w:rsidRPr="00DE4813">
        <w:rPr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b w:val="0"/>
          <w:i w:val="0"/>
          <w:spacing w:val="-1"/>
          <w:sz w:val="24"/>
          <w:szCs w:val="24"/>
        </w:rPr>
        <w:t>,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zgodnie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ze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wzorem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określonym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załączniku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</w:t>
      </w:r>
      <w:r w:rsidRPr="00DE4813">
        <w:rPr>
          <w:b w:val="0"/>
          <w:i w:val="0"/>
          <w:spacing w:val="7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rozporządzenia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Rady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Ministrów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dnia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20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marca</w:t>
      </w:r>
      <w:r w:rsidRPr="00DE4813">
        <w:rPr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2007</w:t>
      </w:r>
      <w:r w:rsidRPr="00DE4813">
        <w:rPr>
          <w:b w:val="0"/>
          <w:i w:val="0"/>
          <w:spacing w:val="2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r.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2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sprawie</w:t>
      </w:r>
      <w:r w:rsidRPr="00DE4813">
        <w:rPr>
          <w:b w:val="0"/>
          <w:i w:val="0"/>
          <w:spacing w:val="2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zaświadczeń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2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pomocy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de</w:t>
      </w:r>
      <w:r w:rsidRPr="00DE4813">
        <w:rPr>
          <w:b w:val="0"/>
          <w:i w:val="0"/>
          <w:spacing w:val="53"/>
          <w:sz w:val="24"/>
          <w:szCs w:val="24"/>
        </w:rPr>
        <w:t xml:space="preserve"> </w:t>
      </w:r>
      <w:proofErr w:type="spellStart"/>
      <w:r w:rsidRPr="00DE4813">
        <w:rPr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i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pomocy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de</w:t>
      </w:r>
      <w:r w:rsidRPr="00DE4813">
        <w:rPr>
          <w:b w:val="0"/>
          <w:i w:val="0"/>
          <w:sz w:val="24"/>
          <w:szCs w:val="24"/>
        </w:rPr>
        <w:t xml:space="preserve"> </w:t>
      </w:r>
      <w:proofErr w:type="spellStart"/>
      <w:r w:rsidRPr="00DE4813">
        <w:rPr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rolnictwie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 rybołówstwie.</w:t>
      </w:r>
    </w:p>
    <w:p w14:paraId="54C9C331" w14:textId="77777777" w:rsidR="00DE4813" w:rsidRPr="00DE4813" w:rsidRDefault="00DE4813" w:rsidP="00DE4813">
      <w:pPr>
        <w:pStyle w:val="Tekstpodstawowy"/>
        <w:widowControl w:val="0"/>
        <w:numPr>
          <w:ilvl w:val="0"/>
          <w:numId w:val="34"/>
        </w:numPr>
        <w:tabs>
          <w:tab w:val="left" w:pos="544"/>
        </w:tabs>
        <w:spacing w:line="276" w:lineRule="auto"/>
        <w:ind w:right="112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przechowywania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dokumentacji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związanej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otrzymanym</w:t>
      </w:r>
      <w:r w:rsidRPr="00DE4813">
        <w:rPr>
          <w:b w:val="0"/>
          <w:i w:val="0"/>
          <w:spacing w:val="6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wsparciem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finansowym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</w:t>
      </w:r>
      <w:r w:rsidRPr="00DE4813">
        <w:rPr>
          <w:b w:val="0"/>
          <w:i w:val="0"/>
          <w:spacing w:val="4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10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lat,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licząc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od</w:t>
      </w:r>
      <w:r w:rsidRPr="00DE4813">
        <w:rPr>
          <w:b w:val="0"/>
          <w:i w:val="0"/>
          <w:spacing w:val="4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dnia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podpisania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Umowy</w:t>
      </w:r>
      <w:r w:rsidRPr="00DE4813">
        <w:rPr>
          <w:b w:val="0"/>
          <w:i w:val="0"/>
          <w:spacing w:val="4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oraz</w:t>
      </w:r>
      <w:r w:rsidRPr="00DE4813">
        <w:rPr>
          <w:b w:val="0"/>
          <w:i w:val="0"/>
          <w:spacing w:val="6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udostępniania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tejże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dokumentacji,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jak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również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stosownych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informacji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dotyczących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udzielonej</w:t>
      </w:r>
      <w:r w:rsidRPr="00DE4813">
        <w:rPr>
          <w:b w:val="0"/>
          <w:i w:val="0"/>
          <w:spacing w:val="8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pomocy</w:t>
      </w:r>
      <w:r w:rsidRPr="00DE4813">
        <w:rPr>
          <w:b w:val="0"/>
          <w:i w:val="0"/>
          <w:sz w:val="24"/>
          <w:szCs w:val="24"/>
        </w:rPr>
        <w:t xml:space="preserve"> na </w:t>
      </w:r>
      <w:r w:rsidRPr="00DE4813">
        <w:rPr>
          <w:b w:val="0"/>
          <w:i w:val="0"/>
          <w:spacing w:val="-1"/>
          <w:sz w:val="24"/>
          <w:szCs w:val="24"/>
        </w:rPr>
        <w:t>żądanie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uprawnionych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podmiotów.</w:t>
      </w:r>
    </w:p>
    <w:p w14:paraId="5B52196C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3</w:t>
      </w:r>
    </w:p>
    <w:p w14:paraId="77A63047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>Warunki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kwalifikowalności</w:t>
      </w:r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 xml:space="preserve">wsparcia finansowego </w:t>
      </w:r>
      <w:r w:rsidRPr="00DE4813">
        <w:rPr>
          <w:rFonts w:ascii="Calibri" w:hAnsi="Calibri"/>
          <w:sz w:val="24"/>
          <w:szCs w:val="24"/>
        </w:rPr>
        <w:t xml:space="preserve">na </w:t>
      </w:r>
      <w:r w:rsidRPr="00DE4813">
        <w:rPr>
          <w:rFonts w:ascii="Calibri" w:hAnsi="Calibri"/>
          <w:spacing w:val="-1"/>
          <w:sz w:val="24"/>
          <w:szCs w:val="24"/>
        </w:rPr>
        <w:t>rozpoczęcie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2"/>
          <w:sz w:val="24"/>
          <w:szCs w:val="24"/>
        </w:rPr>
        <w:t>działalności</w:t>
      </w:r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gospodarczej</w:t>
      </w:r>
    </w:p>
    <w:p w14:paraId="3D971126" w14:textId="77777777" w:rsidR="00DE4813" w:rsidRPr="00DE4813" w:rsidRDefault="00DE4813" w:rsidP="00DE4813">
      <w:pPr>
        <w:pStyle w:val="Tekstpodstawowy"/>
        <w:widowControl w:val="0"/>
        <w:numPr>
          <w:ilvl w:val="0"/>
          <w:numId w:val="33"/>
        </w:numPr>
        <w:tabs>
          <w:tab w:val="left" w:pos="544"/>
        </w:tabs>
        <w:spacing w:line="276" w:lineRule="auto"/>
        <w:ind w:right="116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4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zobowiązuje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się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</w:t>
      </w:r>
      <w:r w:rsidRPr="00DE4813">
        <w:rPr>
          <w:b w:val="0"/>
          <w:i w:val="0"/>
          <w:spacing w:val="4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okres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co</w:t>
      </w:r>
      <w:proofErr w:type="gramEnd"/>
      <w:r w:rsidRPr="00DE4813">
        <w:rPr>
          <w:b w:val="0"/>
          <w:i w:val="0"/>
          <w:spacing w:val="6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najmniej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12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miesięcy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-1"/>
          <w:sz w:val="24"/>
          <w:szCs w:val="24"/>
        </w:rPr>
        <w:t xml:space="preserve"> dnia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rozpoczęcia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gospodarczej.</w:t>
      </w:r>
    </w:p>
    <w:p w14:paraId="6779B44C" w14:textId="77777777" w:rsidR="00DE4813" w:rsidRPr="00DE4813" w:rsidRDefault="00DE4813" w:rsidP="00DE4813">
      <w:pPr>
        <w:pStyle w:val="Tekstpodstawowy"/>
        <w:widowControl w:val="0"/>
        <w:numPr>
          <w:ilvl w:val="0"/>
          <w:numId w:val="33"/>
        </w:numPr>
        <w:tabs>
          <w:tab w:val="left" w:pos="544"/>
        </w:tabs>
        <w:spacing w:line="266" w:lineRule="exact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może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zawiesić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w 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terminie</w:t>
      </w:r>
    </w:p>
    <w:p w14:paraId="4306AB1D" w14:textId="77777777" w:rsidR="00DE4813" w:rsidRPr="00DE4813" w:rsidRDefault="00DE4813" w:rsidP="00DE4813">
      <w:pPr>
        <w:pStyle w:val="Tekstpodstawowy"/>
        <w:spacing w:before="41"/>
        <w:ind w:left="543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wskazanym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1.</w:t>
      </w:r>
    </w:p>
    <w:p w14:paraId="71DF59C3" w14:textId="77777777" w:rsidR="00DE4813" w:rsidRPr="00DE4813" w:rsidRDefault="00DE4813" w:rsidP="00DE4813">
      <w:pPr>
        <w:pStyle w:val="Tekstpodstawowy"/>
        <w:widowControl w:val="0"/>
        <w:numPr>
          <w:ilvl w:val="0"/>
          <w:numId w:val="33"/>
        </w:numPr>
        <w:tabs>
          <w:tab w:val="left" w:pos="544"/>
        </w:tabs>
        <w:spacing w:before="41" w:line="276" w:lineRule="auto"/>
        <w:ind w:right="112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Warunkiem</w:t>
      </w:r>
      <w:r w:rsidRPr="00DE4813">
        <w:rPr>
          <w:b w:val="0"/>
          <w:i w:val="0"/>
          <w:spacing w:val="4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rozliczenia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udzielonego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wsparcia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finansowego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rozpoczęcie</w:t>
      </w:r>
      <w:r w:rsidRPr="00DE4813">
        <w:rPr>
          <w:b w:val="0"/>
          <w:i w:val="0"/>
          <w:spacing w:val="4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6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tj.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potwierdzenia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kwalifikowalności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stawki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jednostkowej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przedstawienie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7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wezwanie</w:t>
      </w:r>
      <w:r w:rsidRPr="00DE4813">
        <w:rPr>
          <w:b w:val="0"/>
          <w:i w:val="0"/>
          <w:spacing w:val="2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Beneficjenta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dokumentów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/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dowodów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potwierdzających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prowadzenie</w:t>
      </w:r>
      <w:r w:rsidRPr="00DE4813">
        <w:rPr>
          <w:b w:val="0"/>
          <w:i w:val="0"/>
          <w:spacing w:val="9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niego dofinansowanej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wskazany</w:t>
      </w:r>
      <w:r w:rsidRPr="00DE4813">
        <w:rPr>
          <w:b w:val="0"/>
          <w:i w:val="0"/>
          <w:spacing w:val="-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1.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Dokumenty</w:t>
      </w:r>
      <w:r w:rsidRPr="00DE4813">
        <w:rPr>
          <w:b w:val="0"/>
          <w:i w:val="0"/>
          <w:spacing w:val="71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z w:val="24"/>
          <w:szCs w:val="24"/>
        </w:rPr>
        <w:t xml:space="preserve">te </w:t>
      </w:r>
      <w:r w:rsidRPr="00DE4813">
        <w:rPr>
          <w:b w:val="0"/>
          <w:i w:val="0"/>
          <w:spacing w:val="4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wynikają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specyfiki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planowanej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wskazanej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w 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Biznesplanie</w:t>
      </w:r>
      <w:r w:rsidRPr="00DE4813">
        <w:rPr>
          <w:b w:val="0"/>
          <w:i w:val="0"/>
          <w:spacing w:val="6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i </w:t>
      </w:r>
      <w:r w:rsidRPr="00DE4813">
        <w:rPr>
          <w:b w:val="0"/>
          <w:i w:val="0"/>
          <w:spacing w:val="-1"/>
          <w:sz w:val="24"/>
          <w:szCs w:val="24"/>
        </w:rPr>
        <w:t>obejmują:</w:t>
      </w:r>
    </w:p>
    <w:p w14:paraId="20839311" w14:textId="77777777" w:rsidR="00DE4813" w:rsidRPr="00DE4813" w:rsidRDefault="00DE4813" w:rsidP="00DE4813">
      <w:pPr>
        <w:widowControl w:val="0"/>
        <w:numPr>
          <w:ilvl w:val="1"/>
          <w:numId w:val="33"/>
        </w:numPr>
        <w:tabs>
          <w:tab w:val="left" w:pos="1185"/>
        </w:tabs>
        <w:spacing w:before="1"/>
        <w:rPr>
          <w:rFonts w:ascii="Calibri" w:eastAsia="Calibri" w:hAnsi="Calibri" w:cs="Calibri"/>
          <w:sz w:val="24"/>
          <w:szCs w:val="24"/>
        </w:rPr>
      </w:pPr>
      <w:proofErr w:type="gramStart"/>
      <w:r w:rsidRPr="00DE4813">
        <w:rPr>
          <w:rFonts w:ascii="Calibri" w:hAnsi="Calibri"/>
          <w:spacing w:val="-1"/>
          <w:sz w:val="24"/>
          <w:szCs w:val="24"/>
        </w:rPr>
        <w:t>potwierdzenia</w:t>
      </w:r>
      <w:proofErr w:type="gramEnd"/>
      <w:r w:rsidRPr="00DE4813">
        <w:rPr>
          <w:rFonts w:ascii="Calibri" w:hAnsi="Calibri"/>
          <w:spacing w:val="37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odprowadzania</w:t>
      </w:r>
      <w:r w:rsidRPr="00DE4813">
        <w:rPr>
          <w:rFonts w:ascii="Calibri" w:hAnsi="Calibri"/>
          <w:spacing w:val="4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odpowiednich</w:t>
      </w:r>
      <w:r w:rsidRPr="00DE4813">
        <w:rPr>
          <w:rFonts w:ascii="Calibri" w:hAnsi="Calibri"/>
          <w:spacing w:val="38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składek</w:t>
      </w:r>
      <w:r w:rsidRPr="00DE4813">
        <w:rPr>
          <w:rFonts w:ascii="Calibri" w:hAnsi="Calibri"/>
          <w:spacing w:val="40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na</w:t>
      </w:r>
      <w:r w:rsidRPr="00DE4813">
        <w:rPr>
          <w:rFonts w:ascii="Calibri" w:hAnsi="Calibri"/>
          <w:spacing w:val="38"/>
          <w:sz w:val="24"/>
          <w:szCs w:val="24"/>
        </w:rPr>
        <w:t xml:space="preserve"> </w:t>
      </w:r>
      <w:r w:rsidRPr="00DE4813">
        <w:rPr>
          <w:rFonts w:ascii="Calibri" w:hAnsi="Calibri"/>
          <w:sz w:val="24"/>
          <w:szCs w:val="24"/>
        </w:rPr>
        <w:t>ZUS</w:t>
      </w:r>
      <w:r w:rsidRPr="00DE4813">
        <w:rPr>
          <w:rFonts w:ascii="Calibri" w:hAnsi="Calibri"/>
          <w:spacing w:val="40"/>
          <w:sz w:val="24"/>
          <w:szCs w:val="24"/>
        </w:rPr>
        <w:t xml:space="preserve"> </w:t>
      </w:r>
      <w:r w:rsidRPr="00DE4813">
        <w:rPr>
          <w:rFonts w:ascii="Calibri" w:hAnsi="Calibri"/>
          <w:sz w:val="24"/>
          <w:szCs w:val="24"/>
        </w:rPr>
        <w:t>(w</w:t>
      </w:r>
      <w:r w:rsidRPr="00DE4813">
        <w:rPr>
          <w:rFonts w:ascii="Calibri" w:hAnsi="Calibri"/>
          <w:spacing w:val="39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zależności</w:t>
      </w:r>
      <w:r w:rsidRPr="00DE4813">
        <w:rPr>
          <w:rFonts w:ascii="Calibri" w:hAnsi="Calibri"/>
          <w:spacing w:val="39"/>
          <w:sz w:val="24"/>
          <w:szCs w:val="24"/>
        </w:rPr>
        <w:t xml:space="preserve"> </w:t>
      </w:r>
      <w:r w:rsidRPr="00DE4813">
        <w:rPr>
          <w:rFonts w:ascii="Calibri" w:hAnsi="Calibri"/>
          <w:spacing w:val="-2"/>
          <w:sz w:val="24"/>
          <w:szCs w:val="24"/>
        </w:rPr>
        <w:t>od</w:t>
      </w:r>
      <w:r w:rsidRPr="00DE4813">
        <w:rPr>
          <w:rFonts w:ascii="Calibri" w:hAnsi="Calibri"/>
          <w:spacing w:val="40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sytuacji</w:t>
      </w:r>
    </w:p>
    <w:p w14:paraId="72ADA526" w14:textId="77777777" w:rsidR="00DE4813" w:rsidRPr="00DE4813" w:rsidRDefault="00DE4813" w:rsidP="00DE4813">
      <w:pPr>
        <w:spacing w:before="38"/>
        <w:ind w:left="1184"/>
        <w:rPr>
          <w:rFonts w:ascii="Calibri" w:eastAsia="Calibri" w:hAnsi="Calibri" w:cs="Calibri"/>
          <w:sz w:val="24"/>
          <w:szCs w:val="24"/>
        </w:rPr>
      </w:pPr>
      <w:proofErr w:type="gramStart"/>
      <w:r w:rsidRPr="00DE4813">
        <w:rPr>
          <w:rFonts w:ascii="Calibri"/>
          <w:spacing w:val="-1"/>
          <w:sz w:val="24"/>
          <w:szCs w:val="24"/>
        </w:rPr>
        <w:t>prawnej</w:t>
      </w:r>
      <w:proofErr w:type="gramEnd"/>
      <w:r w:rsidRPr="00DE4813">
        <w:rPr>
          <w:rFonts w:ascii="Calibri"/>
          <w:sz w:val="24"/>
          <w:szCs w:val="24"/>
        </w:rPr>
        <w:t xml:space="preserve"> </w:t>
      </w:r>
      <w:r w:rsidRPr="00DE4813">
        <w:rPr>
          <w:rFonts w:ascii="Calibri"/>
          <w:spacing w:val="-1"/>
          <w:sz w:val="24"/>
          <w:szCs w:val="24"/>
        </w:rPr>
        <w:t>uczestnika projektu);</w:t>
      </w:r>
    </w:p>
    <w:p w14:paraId="0AA5A8EE" w14:textId="77777777" w:rsidR="00DE4813" w:rsidRPr="00DE4813" w:rsidRDefault="00DE4813" w:rsidP="00DE4813">
      <w:pPr>
        <w:widowControl w:val="0"/>
        <w:numPr>
          <w:ilvl w:val="1"/>
          <w:numId w:val="33"/>
        </w:numPr>
        <w:tabs>
          <w:tab w:val="left" w:pos="1185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 xml:space="preserve">umowy </w:t>
      </w:r>
      <w:r w:rsidRPr="00DE4813">
        <w:rPr>
          <w:rFonts w:ascii="Calibri" w:hAnsi="Calibri"/>
          <w:sz w:val="24"/>
          <w:szCs w:val="24"/>
        </w:rPr>
        <w:t xml:space="preserve">z </w:t>
      </w:r>
      <w:proofErr w:type="gramStart"/>
      <w:r w:rsidRPr="00DE4813">
        <w:rPr>
          <w:rFonts w:ascii="Calibri" w:hAnsi="Calibri"/>
          <w:spacing w:val="-1"/>
          <w:sz w:val="24"/>
          <w:szCs w:val="24"/>
        </w:rPr>
        <w:t>klientami</w:t>
      </w:r>
      <w:r w:rsidRPr="00DE4813">
        <w:rPr>
          <w:rFonts w:ascii="Calibri" w:hAnsi="Calibri"/>
          <w:spacing w:val="-2"/>
          <w:sz w:val="24"/>
          <w:szCs w:val="24"/>
        </w:rPr>
        <w:t xml:space="preserve"> </w:t>
      </w:r>
      <w:r w:rsidRPr="00DE4813">
        <w:rPr>
          <w:rFonts w:ascii="Calibri" w:hAnsi="Calibri"/>
          <w:sz w:val="24"/>
          <w:szCs w:val="24"/>
        </w:rPr>
        <w:t>(jeśli</w:t>
      </w:r>
      <w:proofErr w:type="gramEnd"/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dotyczy);</w:t>
      </w:r>
    </w:p>
    <w:p w14:paraId="104E6B56" w14:textId="77777777" w:rsidR="00DE4813" w:rsidRPr="00DE4813" w:rsidRDefault="00DE4813" w:rsidP="00DE4813">
      <w:pPr>
        <w:pStyle w:val="Tekstpodstawowy"/>
        <w:widowControl w:val="0"/>
        <w:numPr>
          <w:ilvl w:val="1"/>
          <w:numId w:val="33"/>
        </w:numPr>
        <w:tabs>
          <w:tab w:val="left" w:pos="1185"/>
        </w:tabs>
        <w:spacing w:before="39" w:line="275" w:lineRule="auto"/>
        <w:ind w:right="117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wyciągi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bankowe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potwierdzające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dokonywanie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sprzedaży</w:t>
      </w:r>
      <w:r w:rsidRPr="00DE4813">
        <w:rPr>
          <w:b w:val="0"/>
          <w:i w:val="0"/>
          <w:sz w:val="24"/>
          <w:szCs w:val="24"/>
        </w:rPr>
        <w:t xml:space="preserve"> /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wykonywanie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usług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lastRenderedPageBreak/>
        <w:t>ramach</w:t>
      </w:r>
      <w:r w:rsidRPr="00DE4813">
        <w:rPr>
          <w:b w:val="0"/>
          <w:i w:val="0"/>
          <w:spacing w:val="5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prowadzonej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działalności;</w:t>
      </w:r>
    </w:p>
    <w:p w14:paraId="2B78708D" w14:textId="77777777" w:rsidR="00DE4813" w:rsidRPr="00DE4813" w:rsidRDefault="00DE4813" w:rsidP="00DE4813">
      <w:pPr>
        <w:pStyle w:val="Tekstpodstawowy"/>
        <w:widowControl w:val="0"/>
        <w:numPr>
          <w:ilvl w:val="1"/>
          <w:numId w:val="33"/>
        </w:numPr>
        <w:tabs>
          <w:tab w:val="left" w:pos="1185"/>
        </w:tabs>
        <w:spacing w:before="2" w:line="273" w:lineRule="auto"/>
        <w:ind w:right="117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dokumenty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potwierdzające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przerwy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prowadzeniu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powodu</w:t>
      </w:r>
      <w:r w:rsidRPr="00DE4813">
        <w:rPr>
          <w:b w:val="0"/>
          <w:i w:val="0"/>
          <w:spacing w:val="7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choroby</w:t>
      </w:r>
      <w:r w:rsidRPr="00DE4813">
        <w:rPr>
          <w:b w:val="0"/>
          <w:i w:val="0"/>
          <w:sz w:val="24"/>
          <w:szCs w:val="24"/>
        </w:rPr>
        <w:t xml:space="preserve"> lub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korzystania</w:t>
      </w:r>
      <w:r w:rsidRPr="00DE4813">
        <w:rPr>
          <w:b w:val="0"/>
          <w:i w:val="0"/>
          <w:sz w:val="24"/>
          <w:szCs w:val="24"/>
        </w:rPr>
        <w:t xml:space="preserve"> ze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świadczenia</w:t>
      </w:r>
      <w:r w:rsidRPr="00DE4813">
        <w:rPr>
          <w:b w:val="0"/>
          <w:i w:val="0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rehabilitacyjnego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(jeśli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dotyczy);</w:t>
      </w:r>
    </w:p>
    <w:p w14:paraId="46828E70" w14:textId="77777777" w:rsidR="00DE4813" w:rsidRPr="00DE4813" w:rsidRDefault="00DE4813" w:rsidP="00DE4813">
      <w:pPr>
        <w:pStyle w:val="Tekstpodstawowy"/>
        <w:widowControl w:val="0"/>
        <w:numPr>
          <w:ilvl w:val="1"/>
          <w:numId w:val="33"/>
        </w:numPr>
        <w:tabs>
          <w:tab w:val="left" w:pos="1185"/>
        </w:tabs>
        <w:spacing w:before="4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z w:val="24"/>
          <w:szCs w:val="24"/>
        </w:rPr>
        <w:t>stronę</w:t>
      </w:r>
      <w:proofErr w:type="gramEnd"/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internetową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 inne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formy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promocji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/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reklamy;</w:t>
      </w:r>
    </w:p>
    <w:p w14:paraId="199F47E4" w14:textId="77777777" w:rsidR="00DE4813" w:rsidRPr="00DE4813" w:rsidRDefault="00DE4813" w:rsidP="00DE4813">
      <w:pPr>
        <w:widowControl w:val="0"/>
        <w:numPr>
          <w:ilvl w:val="1"/>
          <w:numId w:val="33"/>
        </w:numPr>
        <w:tabs>
          <w:tab w:val="left" w:pos="1185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DE4813">
        <w:rPr>
          <w:rFonts w:ascii="Calibri" w:eastAsia="Calibri" w:hAnsi="Calibri" w:cs="Calibri"/>
          <w:spacing w:val="-1"/>
          <w:sz w:val="24"/>
          <w:szCs w:val="24"/>
        </w:rPr>
        <w:t>………………………………..</w:t>
      </w:r>
      <w:r w:rsidRPr="00DE4813">
        <w:rPr>
          <w:rFonts w:ascii="Calibri" w:eastAsia="Calibri" w:hAnsi="Calibri" w:cs="Calibri"/>
          <w:sz w:val="24"/>
          <w:szCs w:val="24"/>
        </w:rPr>
        <w:t xml:space="preserve">  </w:t>
      </w:r>
      <w:r w:rsidRPr="00DE4813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 w:rsidRPr="00DE4813">
        <w:rPr>
          <w:rFonts w:ascii="Calibri" w:eastAsia="Calibri" w:hAnsi="Calibri" w:cs="Calibri"/>
          <w:spacing w:val="-1"/>
          <w:sz w:val="24"/>
          <w:szCs w:val="24"/>
        </w:rPr>
        <w:t>pozostałe</w:t>
      </w:r>
      <w:r w:rsidRPr="00DE4813">
        <w:rPr>
          <w:rFonts w:ascii="Calibri" w:eastAsia="Calibri" w:hAnsi="Calibri" w:cs="Calibri"/>
          <w:sz w:val="24"/>
          <w:szCs w:val="24"/>
        </w:rPr>
        <w:t xml:space="preserve">  </w:t>
      </w:r>
      <w:r w:rsidRPr="00DE4813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dokumenty</w:t>
      </w:r>
      <w:proofErr w:type="gramEnd"/>
      <w:r w:rsidRPr="00DE4813">
        <w:rPr>
          <w:rFonts w:ascii="Calibri" w:eastAsia="Calibri" w:hAnsi="Calibri" w:cs="Calibri"/>
          <w:sz w:val="24"/>
          <w:szCs w:val="24"/>
        </w:rPr>
        <w:t xml:space="preserve">  </w:t>
      </w:r>
      <w:r w:rsidRPr="00DE4813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wynikające</w:t>
      </w:r>
      <w:r w:rsidRPr="00DE4813">
        <w:rPr>
          <w:rFonts w:ascii="Calibri" w:eastAsia="Calibri" w:hAnsi="Calibri" w:cs="Calibri"/>
          <w:sz w:val="24"/>
          <w:szCs w:val="24"/>
        </w:rPr>
        <w:t xml:space="preserve">  </w:t>
      </w:r>
      <w:r w:rsidRPr="00DE4813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ze</w:t>
      </w:r>
      <w:r w:rsidRPr="00DE4813">
        <w:rPr>
          <w:rFonts w:ascii="Calibri" w:eastAsia="Calibri" w:hAnsi="Calibri" w:cs="Calibri"/>
          <w:sz w:val="24"/>
          <w:szCs w:val="24"/>
        </w:rPr>
        <w:t xml:space="preserve">  </w:t>
      </w:r>
      <w:r w:rsidRPr="00DE4813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specyfiki</w:t>
      </w:r>
      <w:r w:rsidRPr="00DE4813">
        <w:rPr>
          <w:rFonts w:ascii="Calibri" w:eastAsia="Calibri" w:hAnsi="Calibri" w:cs="Calibri"/>
          <w:sz w:val="24"/>
          <w:szCs w:val="24"/>
        </w:rPr>
        <w:t xml:space="preserve">  </w:t>
      </w:r>
      <w:r w:rsidRPr="00DE4813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działalności</w:t>
      </w:r>
    </w:p>
    <w:p w14:paraId="0E95AA35" w14:textId="77777777" w:rsidR="00DE4813" w:rsidRPr="00DE4813" w:rsidRDefault="00DE4813" w:rsidP="00DE4813">
      <w:pPr>
        <w:spacing w:before="39"/>
        <w:ind w:left="1184"/>
        <w:rPr>
          <w:rFonts w:ascii="Calibri" w:eastAsia="Calibri" w:hAnsi="Calibri" w:cs="Calibri"/>
          <w:sz w:val="24"/>
          <w:szCs w:val="24"/>
        </w:rPr>
      </w:pPr>
      <w:proofErr w:type="gramStart"/>
      <w:r w:rsidRPr="00DE4813">
        <w:rPr>
          <w:rFonts w:ascii="Calibri" w:eastAsia="Calibri" w:hAnsi="Calibri" w:cs="Calibri"/>
          <w:spacing w:val="-1"/>
          <w:sz w:val="24"/>
          <w:szCs w:val="24"/>
        </w:rPr>
        <w:t>gospodarczej</w:t>
      </w:r>
      <w:r w:rsidRPr="00DE48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z w:val="24"/>
          <w:szCs w:val="24"/>
        </w:rPr>
        <w:t>–</w:t>
      </w:r>
      <w:r w:rsidRPr="00DE48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jeżeli</w:t>
      </w:r>
      <w:proofErr w:type="gramEnd"/>
      <w:r w:rsidRPr="00DE48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E4813">
        <w:rPr>
          <w:rFonts w:ascii="Calibri" w:eastAsia="Calibri" w:hAnsi="Calibri" w:cs="Calibri"/>
          <w:spacing w:val="-1"/>
          <w:sz w:val="24"/>
          <w:szCs w:val="24"/>
        </w:rPr>
        <w:t>dotyczy).</w:t>
      </w:r>
    </w:p>
    <w:p w14:paraId="1EAF6575" w14:textId="77777777" w:rsidR="00DE4813" w:rsidRPr="00DE4813" w:rsidRDefault="00DE4813" w:rsidP="00DE4813">
      <w:pPr>
        <w:pStyle w:val="Tekstpodstawowy"/>
        <w:widowControl w:val="0"/>
        <w:numPr>
          <w:ilvl w:val="0"/>
          <w:numId w:val="33"/>
        </w:numPr>
        <w:tabs>
          <w:tab w:val="left" w:pos="403"/>
        </w:tabs>
        <w:spacing w:before="41" w:line="275" w:lineRule="auto"/>
        <w:ind w:left="402" w:right="116" w:hanging="284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-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gromadzić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dokumenty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potwierdzające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faktyczne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prowadzenie</w:t>
      </w:r>
      <w:r w:rsidRPr="00DE4813">
        <w:rPr>
          <w:b w:val="0"/>
          <w:i w:val="0"/>
          <w:spacing w:val="6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oraz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bezwzględnie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udostępnić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potrzeby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kontroli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prowadzonej</w:t>
      </w:r>
      <w:r w:rsidRPr="00DE4813">
        <w:rPr>
          <w:b w:val="0"/>
          <w:i w:val="0"/>
          <w:spacing w:val="8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przez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Beneficjenta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oraz</w:t>
      </w:r>
      <w:r w:rsidRPr="00DE4813">
        <w:rPr>
          <w:b w:val="0"/>
          <w:i w:val="0"/>
          <w:spacing w:val="-1"/>
          <w:sz w:val="24"/>
          <w:szCs w:val="24"/>
        </w:rPr>
        <w:t xml:space="preserve"> podmioty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</w:t>
      </w:r>
      <w:r w:rsidRPr="00DE4813">
        <w:rPr>
          <w:b w:val="0"/>
          <w:i w:val="0"/>
          <w:spacing w:val="-1"/>
          <w:sz w:val="24"/>
          <w:szCs w:val="24"/>
        </w:rPr>
        <w:t xml:space="preserve"> tego uprawnione.</w:t>
      </w:r>
    </w:p>
    <w:p w14:paraId="49D407CE" w14:textId="77777777" w:rsidR="00DE4813" w:rsidRPr="00DE4813" w:rsidRDefault="00DE4813" w:rsidP="00DE4813">
      <w:pPr>
        <w:pStyle w:val="Tekstpodstawowy"/>
        <w:widowControl w:val="0"/>
        <w:numPr>
          <w:ilvl w:val="0"/>
          <w:numId w:val="33"/>
        </w:numPr>
        <w:tabs>
          <w:tab w:val="left" w:pos="403"/>
        </w:tabs>
        <w:spacing w:before="56" w:line="275" w:lineRule="auto"/>
        <w:ind w:left="402" w:right="109" w:hanging="284"/>
        <w:jc w:val="both"/>
        <w:rPr>
          <w:b w:val="0"/>
          <w:i w:val="0"/>
          <w:sz w:val="24"/>
          <w:szCs w:val="24"/>
        </w:rPr>
      </w:pPr>
      <w:r w:rsidRPr="00DE4813">
        <w:rPr>
          <w:rFonts w:cs="Calibri"/>
          <w:b w:val="0"/>
          <w:i w:val="0"/>
          <w:spacing w:val="-1"/>
          <w:sz w:val="24"/>
          <w:szCs w:val="24"/>
        </w:rPr>
        <w:t>Uczestnik</w:t>
      </w:r>
      <w:r w:rsidRPr="00DE4813">
        <w:rPr>
          <w:rFonts w:cs="Calibri"/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projektu</w:t>
      </w:r>
      <w:r w:rsidRPr="00DE4813">
        <w:rPr>
          <w:rFonts w:cs="Calibri"/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nie</w:t>
      </w:r>
      <w:r w:rsidRPr="00DE4813">
        <w:rPr>
          <w:rFonts w:cs="Calibri"/>
          <w:b w:val="0"/>
          <w:i w:val="0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ma</w:t>
      </w:r>
      <w:r w:rsidRPr="00DE4813">
        <w:rPr>
          <w:rFonts w:cs="Calibri"/>
          <w:b w:val="0"/>
          <w:i w:val="0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obow</w:t>
      </w:r>
      <w:r w:rsidRPr="00DE4813">
        <w:rPr>
          <w:b w:val="0"/>
          <w:i w:val="0"/>
          <w:spacing w:val="-1"/>
          <w:sz w:val="24"/>
          <w:szCs w:val="24"/>
        </w:rPr>
        <w:t>iązku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gromadzenia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ani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opisywania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dokumentów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księgowych</w:t>
      </w:r>
      <w:r w:rsidRPr="00DE4813">
        <w:rPr>
          <w:b w:val="0"/>
          <w:i w:val="0"/>
          <w:spacing w:val="8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ramach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potwierdzenie</w:t>
      </w:r>
      <w:r w:rsidRPr="00DE4813">
        <w:rPr>
          <w:b w:val="0"/>
          <w:i w:val="0"/>
          <w:spacing w:val="2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poniesienia</w:t>
      </w:r>
      <w:r w:rsidRPr="00DE4813">
        <w:rPr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wydatków</w:t>
      </w:r>
      <w:r w:rsidRPr="00DE4813">
        <w:rPr>
          <w:b w:val="0"/>
          <w:i w:val="0"/>
          <w:spacing w:val="2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rozliczanych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stawką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jednostkową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–</w:t>
      </w:r>
      <w:r w:rsidRPr="00DE4813">
        <w:rPr>
          <w:b w:val="0"/>
          <w:i w:val="0"/>
          <w:spacing w:val="8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gromadzone</w:t>
      </w:r>
      <w:r w:rsidRPr="00DE4813">
        <w:rPr>
          <w:b w:val="0"/>
          <w:i w:val="0"/>
          <w:sz w:val="24"/>
          <w:szCs w:val="24"/>
        </w:rPr>
        <w:t xml:space="preserve"> są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wyłącznie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</w:t>
      </w:r>
      <w:r w:rsidRPr="00DE4813">
        <w:rPr>
          <w:b w:val="0"/>
          <w:i w:val="0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 xml:space="preserve">dokumenty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-1"/>
          <w:sz w:val="24"/>
          <w:szCs w:val="24"/>
        </w:rPr>
        <w:t xml:space="preserve"> których</w:t>
      </w:r>
      <w:proofErr w:type="gramEnd"/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mowa</w:t>
      </w:r>
      <w:r w:rsidRPr="00DE4813">
        <w:rPr>
          <w:b w:val="0"/>
          <w:i w:val="0"/>
          <w:sz w:val="24"/>
          <w:szCs w:val="24"/>
        </w:rPr>
        <w:t xml:space="preserve"> w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ust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3 i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4.</w:t>
      </w:r>
    </w:p>
    <w:p w14:paraId="663C3C8E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4</w:t>
      </w:r>
    </w:p>
    <w:p w14:paraId="2FEC01CF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/>
          <w:spacing w:val="-1"/>
          <w:sz w:val="24"/>
          <w:szCs w:val="24"/>
        </w:rPr>
        <w:t>Monitoring</w:t>
      </w:r>
      <w:r w:rsidRPr="00DE4813">
        <w:rPr>
          <w:rFonts w:ascii="Calibri"/>
          <w:spacing w:val="-2"/>
          <w:sz w:val="24"/>
          <w:szCs w:val="24"/>
        </w:rPr>
        <w:t xml:space="preserve"> </w:t>
      </w:r>
      <w:r w:rsidRPr="00DE4813">
        <w:rPr>
          <w:rFonts w:ascii="Calibri"/>
          <w:sz w:val="24"/>
          <w:szCs w:val="24"/>
        </w:rPr>
        <w:t xml:space="preserve">i </w:t>
      </w:r>
      <w:r w:rsidRPr="00DE4813">
        <w:rPr>
          <w:rFonts w:ascii="Calibri"/>
          <w:spacing w:val="-1"/>
          <w:sz w:val="24"/>
          <w:szCs w:val="24"/>
        </w:rPr>
        <w:t>kontrola</w:t>
      </w:r>
    </w:p>
    <w:p w14:paraId="0C0E1D19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line="276" w:lineRule="auto"/>
        <w:ind w:right="116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jest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poddać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się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monitoringowi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i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kontroli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uprawnionych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organów</w:t>
      </w:r>
      <w:r w:rsidRPr="00DE4813">
        <w:rPr>
          <w:b w:val="0"/>
          <w:i w:val="0"/>
          <w:spacing w:val="6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zakresie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faktycznego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gospodarczej.</w:t>
      </w:r>
    </w:p>
    <w:p w14:paraId="147EF2B8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line="267" w:lineRule="exact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Główny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obowiązek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monitorowania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i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kontroli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4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zakresie</w:t>
      </w:r>
      <w:r w:rsidRPr="00DE4813">
        <w:rPr>
          <w:b w:val="0"/>
          <w:i w:val="0"/>
          <w:spacing w:val="4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faktycznego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proofErr w:type="gramEnd"/>
    </w:p>
    <w:p w14:paraId="65323DE1" w14:textId="77777777" w:rsidR="00DE4813" w:rsidRPr="00DE4813" w:rsidRDefault="00DE4813" w:rsidP="00DE4813">
      <w:pPr>
        <w:pStyle w:val="Tekstpodstawowy"/>
        <w:spacing w:before="41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gospodarczej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spoczywa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Beneficjencie.</w:t>
      </w:r>
    </w:p>
    <w:p w14:paraId="537CD40D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before="41" w:line="274" w:lineRule="auto"/>
        <w:ind w:right="114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niezwłocznie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powiadomić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Beneficjenta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wszelkich</w:t>
      </w:r>
      <w:r w:rsidRPr="00DE4813">
        <w:rPr>
          <w:b w:val="0"/>
          <w:i w:val="0"/>
          <w:spacing w:val="7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okolicznościach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mogących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zakłócić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opóźnić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prawidłowe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prowadzenie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gospodarczej.</w:t>
      </w:r>
    </w:p>
    <w:p w14:paraId="76DFE577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before="2" w:line="275" w:lineRule="auto"/>
        <w:ind w:right="115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okresie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trwałości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wsparcia</w:t>
      </w:r>
      <w:r w:rsidRPr="00DE4813">
        <w:rPr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przeprowadza</w:t>
      </w:r>
      <w:r w:rsidRPr="00DE4813">
        <w:rPr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co</w:t>
      </w:r>
      <w:proofErr w:type="gramEnd"/>
      <w:r w:rsidRPr="00DE4813">
        <w:rPr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najmniej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jedną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kontrolę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każdej</w:t>
      </w:r>
      <w:r w:rsidRPr="00DE4813">
        <w:rPr>
          <w:b w:val="0"/>
          <w:i w:val="0"/>
          <w:spacing w:val="7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dofinansowanej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w </w:t>
      </w:r>
      <w:r w:rsidRPr="00DE4813">
        <w:rPr>
          <w:b w:val="0"/>
          <w:i w:val="0"/>
          <w:spacing w:val="-1"/>
          <w:sz w:val="24"/>
          <w:szCs w:val="24"/>
        </w:rPr>
        <w:t>projekcie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celu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potwierdzenia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pacing w:val="7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przez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wymagany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wskazany</w:t>
      </w:r>
      <w:r w:rsidRPr="00DE4813">
        <w:rPr>
          <w:b w:val="0"/>
          <w:i w:val="0"/>
          <w:sz w:val="24"/>
          <w:szCs w:val="24"/>
        </w:rPr>
        <w:t xml:space="preserve"> w</w:t>
      </w:r>
      <w:r w:rsidRPr="00DE4813">
        <w:rPr>
          <w:b w:val="0"/>
          <w:i w:val="0"/>
          <w:spacing w:val="-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§ 3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ust.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1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pacing w:val="-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umowy.</w:t>
      </w:r>
    </w:p>
    <w:p w14:paraId="0672F1E8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before="1" w:line="276" w:lineRule="auto"/>
        <w:ind w:right="114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Celem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kontroli</w:t>
      </w:r>
      <w:r w:rsidRPr="00DE4813">
        <w:rPr>
          <w:b w:val="0"/>
          <w:i w:val="0"/>
          <w:spacing w:val="2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ustalenie,</w:t>
      </w:r>
      <w:r w:rsidRPr="00DE4813">
        <w:rPr>
          <w:b w:val="0"/>
          <w:i w:val="0"/>
          <w:spacing w:val="29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czy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dofinansowana</w:t>
      </w:r>
      <w:r w:rsidRPr="00DE4813">
        <w:rPr>
          <w:b w:val="0"/>
          <w:i w:val="0"/>
          <w:spacing w:val="2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działalność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gospodarcza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jest</w:t>
      </w:r>
      <w:r w:rsidRPr="00DE4813">
        <w:rPr>
          <w:b w:val="0"/>
          <w:i w:val="0"/>
          <w:spacing w:val="2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rzeczywiście</w:t>
      </w:r>
      <w:r w:rsidRPr="00DE4813">
        <w:rPr>
          <w:b w:val="0"/>
          <w:i w:val="0"/>
          <w:spacing w:val="7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prowadzona,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a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sprawdzenie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prawidłowości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prowadzonej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działalności.</w:t>
      </w:r>
    </w:p>
    <w:p w14:paraId="02B70583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line="266" w:lineRule="exact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Podczas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kontroli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są 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weryfikowane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pojedyncze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księgowe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dotyczące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wydatków</w:t>
      </w:r>
    </w:p>
    <w:p w14:paraId="425B16DB" w14:textId="77777777" w:rsidR="00DE4813" w:rsidRPr="00DE4813" w:rsidRDefault="00DE4813" w:rsidP="00DE4813">
      <w:pPr>
        <w:pStyle w:val="Tekstpodstawowy"/>
        <w:spacing w:before="41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rFonts w:cs="Calibri"/>
          <w:b w:val="0"/>
          <w:i w:val="0"/>
          <w:spacing w:val="-1"/>
          <w:sz w:val="24"/>
          <w:szCs w:val="24"/>
        </w:rPr>
        <w:t>wskazanych</w:t>
      </w:r>
      <w:proofErr w:type="gramEnd"/>
      <w:r w:rsidRPr="00DE4813">
        <w:rPr>
          <w:rFonts w:cs="Calibri"/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w</w:t>
      </w:r>
      <w:r w:rsidRPr="00DE4813">
        <w:rPr>
          <w:rFonts w:cs="Calibri"/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biznesplanie</w:t>
      </w:r>
      <w:r w:rsidRPr="00DE4813">
        <w:rPr>
          <w:b w:val="0"/>
          <w:i w:val="0"/>
          <w:spacing w:val="-1"/>
          <w:sz w:val="24"/>
          <w:szCs w:val="24"/>
        </w:rPr>
        <w:t>,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jedynie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dokumenty,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-1"/>
          <w:sz w:val="24"/>
          <w:szCs w:val="24"/>
        </w:rPr>
        <w:t xml:space="preserve"> których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mowa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§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2"/>
          <w:sz w:val="24"/>
          <w:szCs w:val="24"/>
        </w:rPr>
        <w:t>3</w:t>
      </w:r>
      <w:r w:rsidRPr="00DE4813">
        <w:rPr>
          <w:rFonts w:cs="Calibri"/>
          <w:b w:val="0"/>
          <w:i w:val="0"/>
          <w:spacing w:val="2"/>
          <w:sz w:val="24"/>
          <w:szCs w:val="24"/>
        </w:rPr>
        <w:t>.</w:t>
      </w:r>
    </w:p>
    <w:p w14:paraId="3B88A61B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before="41" w:line="276" w:lineRule="auto"/>
        <w:ind w:right="111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przypadku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wystąpienia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opóźnień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przekazywaniu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środków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finansowych</w:t>
      </w:r>
      <w:r w:rsidRPr="00DE4813">
        <w:rPr>
          <w:b w:val="0"/>
          <w:i w:val="0"/>
          <w:spacing w:val="37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przez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Beneficjenta</w:t>
      </w:r>
      <w:r w:rsidRPr="00DE4813">
        <w:rPr>
          <w:b w:val="0"/>
          <w:i w:val="0"/>
          <w:spacing w:val="9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projektu,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jest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niezwłocznie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poinformować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uczestnika,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formie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pisemnej,</w:t>
      </w:r>
      <w:r w:rsidRPr="00DE4813">
        <w:rPr>
          <w:b w:val="0"/>
          <w:i w:val="0"/>
          <w:spacing w:val="5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przyczynach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opóźnień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i</w:t>
      </w:r>
      <w:r w:rsidRPr="00DE4813">
        <w:rPr>
          <w:b w:val="0"/>
          <w:i w:val="0"/>
          <w:spacing w:val="2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nowym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terminie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przekazania</w:t>
      </w:r>
      <w:r w:rsidRPr="00DE4813">
        <w:rPr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środków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finansowych.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takiej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sytuacji</w:t>
      </w:r>
      <w:r w:rsidRPr="00DE4813">
        <w:rPr>
          <w:b w:val="0"/>
          <w:i w:val="0"/>
          <w:spacing w:val="6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uczestnikowi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przysługuje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prawo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domagania</w:t>
      </w:r>
      <w:r w:rsidRPr="00DE4813">
        <w:rPr>
          <w:b w:val="0"/>
          <w:i w:val="0"/>
          <w:sz w:val="24"/>
          <w:szCs w:val="24"/>
        </w:rPr>
        <w:t xml:space="preserve"> się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odsetek</w:t>
      </w:r>
      <w:r w:rsidRPr="00DE4813">
        <w:rPr>
          <w:b w:val="0"/>
          <w:i w:val="0"/>
          <w:sz w:val="24"/>
          <w:szCs w:val="24"/>
        </w:rPr>
        <w:t xml:space="preserve"> za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opóźnioną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płatność.</w:t>
      </w:r>
    </w:p>
    <w:p w14:paraId="04591C6C" w14:textId="77777777" w:rsidR="00DE4813" w:rsidRPr="00DE4813" w:rsidRDefault="00DE4813" w:rsidP="00DE4813">
      <w:pPr>
        <w:pStyle w:val="Tekstpodstawowy"/>
        <w:widowControl w:val="0"/>
        <w:numPr>
          <w:ilvl w:val="0"/>
          <w:numId w:val="32"/>
        </w:numPr>
        <w:tabs>
          <w:tab w:val="left" w:pos="403"/>
        </w:tabs>
        <w:spacing w:line="275" w:lineRule="auto"/>
        <w:ind w:right="115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przypadku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zamknięcia,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likwidacji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1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zawieszenia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prowadzonej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83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-1"/>
          <w:sz w:val="24"/>
          <w:szCs w:val="24"/>
        </w:rPr>
        <w:t>a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1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okresie,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którym</w:t>
      </w:r>
      <w:r w:rsidRPr="00DE4813">
        <w:rPr>
          <w:b w:val="0"/>
          <w:i w:val="0"/>
          <w:spacing w:val="-1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mowa</w:t>
      </w:r>
      <w:r w:rsidRPr="00DE4813">
        <w:rPr>
          <w:b w:val="0"/>
          <w:i w:val="0"/>
          <w:spacing w:val="-1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§</w:t>
      </w:r>
      <w:r w:rsidRPr="00DE4813">
        <w:rPr>
          <w:b w:val="0"/>
          <w:i w:val="0"/>
          <w:spacing w:val="-1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3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1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-1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on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-1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poinformowania</w:t>
      </w:r>
      <w:r w:rsidRPr="00DE4813">
        <w:rPr>
          <w:b w:val="0"/>
          <w:i w:val="0"/>
          <w:spacing w:val="6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Beneficjenta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tej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okoliczności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terminie</w:t>
      </w:r>
      <w:r w:rsidRPr="00DE4813">
        <w:rPr>
          <w:b w:val="0"/>
          <w:i w:val="0"/>
          <w:sz w:val="24"/>
          <w:szCs w:val="24"/>
        </w:rPr>
        <w:t xml:space="preserve"> 7</w:t>
      </w:r>
      <w:r w:rsidRPr="00DE4813">
        <w:rPr>
          <w:b w:val="0"/>
          <w:i w:val="0"/>
          <w:spacing w:val="-1"/>
          <w:sz w:val="24"/>
          <w:szCs w:val="24"/>
        </w:rPr>
        <w:t xml:space="preserve"> dni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kalendarzowych</w:t>
      </w:r>
      <w:r w:rsidRPr="00DE4813">
        <w:rPr>
          <w:b w:val="0"/>
          <w:i w:val="0"/>
          <w:sz w:val="24"/>
          <w:szCs w:val="24"/>
        </w:rPr>
        <w:t xml:space="preserve"> od</w:t>
      </w:r>
      <w:r w:rsidRPr="00DE4813">
        <w:rPr>
          <w:b w:val="0"/>
          <w:i w:val="0"/>
          <w:spacing w:val="-1"/>
          <w:sz w:val="24"/>
          <w:szCs w:val="24"/>
        </w:rPr>
        <w:t xml:space="preserve"> dnia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jej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wystąpienia.</w:t>
      </w:r>
    </w:p>
    <w:p w14:paraId="69A42111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lastRenderedPageBreak/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5</w:t>
      </w:r>
    </w:p>
    <w:p w14:paraId="58956E1A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/>
          <w:spacing w:val="-1"/>
          <w:sz w:val="24"/>
          <w:szCs w:val="24"/>
        </w:rPr>
        <w:t>Pomoc</w:t>
      </w:r>
      <w:r w:rsidRPr="00DE4813">
        <w:rPr>
          <w:rFonts w:ascii="Calibri"/>
          <w:spacing w:val="1"/>
          <w:sz w:val="24"/>
          <w:szCs w:val="24"/>
        </w:rPr>
        <w:t xml:space="preserve"> </w:t>
      </w:r>
      <w:r w:rsidRPr="00DE4813">
        <w:rPr>
          <w:rFonts w:ascii="Calibri"/>
          <w:spacing w:val="-1"/>
          <w:sz w:val="24"/>
          <w:szCs w:val="24"/>
        </w:rPr>
        <w:t>publiczna</w:t>
      </w:r>
    </w:p>
    <w:p w14:paraId="77ADCEFB" w14:textId="77777777" w:rsidR="00DE4813" w:rsidRPr="00DE4813" w:rsidRDefault="00DE4813" w:rsidP="00DE4813">
      <w:pPr>
        <w:pStyle w:val="Tekstpodstawowy"/>
        <w:widowControl w:val="0"/>
        <w:numPr>
          <w:ilvl w:val="0"/>
          <w:numId w:val="31"/>
        </w:numPr>
        <w:tabs>
          <w:tab w:val="left" w:pos="403"/>
        </w:tabs>
        <w:spacing w:line="275" w:lineRule="auto"/>
        <w:ind w:right="112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Pomoc,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której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mowa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§2,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stanowi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pomoc</w:t>
      </w:r>
      <w:r w:rsidRPr="00DE4813">
        <w:rPr>
          <w:rFonts w:cs="Calibri"/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>de</w:t>
      </w:r>
      <w:r w:rsidRPr="00DE4813">
        <w:rPr>
          <w:rFonts w:cs="Calibri"/>
          <w:b w:val="0"/>
          <w:i w:val="0"/>
          <w:spacing w:val="35"/>
          <w:sz w:val="24"/>
          <w:szCs w:val="24"/>
        </w:rPr>
        <w:t xml:space="preserve"> </w:t>
      </w:r>
      <w:proofErr w:type="spellStart"/>
      <w:r w:rsidRPr="00DE4813">
        <w:rPr>
          <w:rFonts w:cs="Calibri"/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rFonts w:cs="Calibri"/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i</w:t>
      </w:r>
      <w:r w:rsidRPr="00DE4813">
        <w:rPr>
          <w:rFonts w:cs="Calibri"/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jest</w:t>
      </w:r>
      <w:r w:rsidRPr="00DE4813">
        <w:rPr>
          <w:rFonts w:cs="Calibri"/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udzielana</w:t>
      </w:r>
      <w:r w:rsidRPr="00DE4813">
        <w:rPr>
          <w:rFonts w:cs="Calibri"/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na</w:t>
      </w:r>
      <w:r w:rsidRPr="00DE4813">
        <w:rPr>
          <w:rFonts w:cs="Calibri"/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podstawie</w:t>
      </w:r>
      <w:r w:rsidRPr="00DE4813">
        <w:rPr>
          <w:rFonts w:cs="Calibri"/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Rozporządzenia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Komisji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(UE)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nr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1407/2013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dnia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18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grudnia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2013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roku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sprawie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stosowania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art.</w:t>
      </w:r>
      <w:r w:rsidRPr="00DE4813">
        <w:rPr>
          <w:b w:val="0"/>
          <w:i w:val="0"/>
          <w:spacing w:val="9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107</w:t>
      </w:r>
      <w:r w:rsidRPr="00DE4813">
        <w:rPr>
          <w:rFonts w:cs="Calibri"/>
          <w:b w:val="0"/>
          <w:i w:val="0"/>
          <w:sz w:val="24"/>
          <w:szCs w:val="24"/>
        </w:rPr>
        <w:t xml:space="preserve"> i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108</w:t>
      </w:r>
      <w:r w:rsidRPr="00DE4813">
        <w:rPr>
          <w:rFonts w:cs="Calibri"/>
          <w:b w:val="0"/>
          <w:i w:val="0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Traktatu</w:t>
      </w:r>
      <w:r w:rsidRPr="00DE4813">
        <w:rPr>
          <w:rFonts w:cs="Calibri"/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o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 xml:space="preserve"> funkcjonowaniu Unii</w:t>
      </w:r>
      <w:r w:rsidRPr="00DE4813">
        <w:rPr>
          <w:rFonts w:cs="Calibri"/>
          <w:b w:val="0"/>
          <w:i w:val="0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Europejskiej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do</w:t>
      </w:r>
      <w:r w:rsidRPr="00DE4813">
        <w:rPr>
          <w:rFonts w:cs="Calibri"/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pomocy</w:t>
      </w:r>
      <w:r w:rsidRPr="00DE4813">
        <w:rPr>
          <w:rFonts w:cs="Calibri"/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de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proofErr w:type="spellStart"/>
      <w:r w:rsidRPr="00DE4813">
        <w:rPr>
          <w:rFonts w:cs="Calibri"/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rFonts w:cs="Calibri"/>
          <w:b w:val="0"/>
          <w:i w:val="0"/>
          <w:spacing w:val="-1"/>
          <w:sz w:val="24"/>
          <w:szCs w:val="24"/>
        </w:rPr>
        <w:t>.</w:t>
      </w:r>
    </w:p>
    <w:p w14:paraId="61EA76D5" w14:textId="77777777" w:rsidR="00DE4813" w:rsidRPr="00DE4813" w:rsidRDefault="00DE4813" w:rsidP="00DE4813">
      <w:pPr>
        <w:pStyle w:val="Tekstpodstawowy"/>
        <w:widowControl w:val="0"/>
        <w:numPr>
          <w:ilvl w:val="0"/>
          <w:numId w:val="31"/>
        </w:numPr>
        <w:tabs>
          <w:tab w:val="left" w:pos="403"/>
        </w:tabs>
        <w:spacing w:before="1" w:line="276" w:lineRule="auto"/>
        <w:ind w:right="114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z w:val="24"/>
          <w:szCs w:val="24"/>
        </w:rPr>
        <w:t xml:space="preserve">W 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przypadku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2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stwierdzenia,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iż </w:t>
      </w:r>
      <w:r w:rsidRPr="00DE4813">
        <w:rPr>
          <w:b w:val="0"/>
          <w:i w:val="0"/>
          <w:spacing w:val="2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2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zostały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trzymane</w:t>
      </w:r>
      <w:r w:rsidRPr="00DE4813">
        <w:rPr>
          <w:rFonts w:cs="Calibri"/>
          <w:b w:val="0"/>
          <w:i w:val="0"/>
          <w:sz w:val="24"/>
          <w:szCs w:val="24"/>
        </w:rPr>
        <w:t xml:space="preserve">  </w:t>
      </w:r>
      <w:r w:rsidRPr="00DE4813">
        <w:rPr>
          <w:rFonts w:cs="Calibri"/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warunki</w:t>
      </w:r>
      <w:r w:rsidRPr="00DE4813">
        <w:rPr>
          <w:rFonts w:cs="Calibri"/>
          <w:b w:val="0"/>
          <w:i w:val="0"/>
          <w:sz w:val="24"/>
          <w:szCs w:val="24"/>
        </w:rPr>
        <w:t xml:space="preserve">  </w:t>
      </w:r>
      <w:r w:rsidRPr="00DE4813">
        <w:rPr>
          <w:rFonts w:cs="Calibri"/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udzielania</w:t>
      </w:r>
      <w:r w:rsidRPr="00DE4813">
        <w:rPr>
          <w:rFonts w:cs="Calibri"/>
          <w:b w:val="0"/>
          <w:i w:val="0"/>
          <w:sz w:val="24"/>
          <w:szCs w:val="24"/>
        </w:rPr>
        <w:t xml:space="preserve">  </w:t>
      </w:r>
      <w:r w:rsidRPr="00DE4813">
        <w:rPr>
          <w:rFonts w:cs="Calibri"/>
          <w:b w:val="0"/>
          <w:i w:val="0"/>
          <w:spacing w:val="26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>pomocy</w:t>
      </w:r>
      <w:r w:rsidRPr="00DE4813">
        <w:rPr>
          <w:rFonts w:cs="Calibri"/>
          <w:b w:val="0"/>
          <w:i w:val="0"/>
          <w:spacing w:val="6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zobowiązuje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się 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zwrotu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całości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części 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przyznanej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2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wraz</w:t>
      </w:r>
      <w:r w:rsidRPr="00DE4813">
        <w:rPr>
          <w:b w:val="0"/>
          <w:i w:val="0"/>
          <w:spacing w:val="4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odsetkami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naliczanymi</w:t>
      </w:r>
      <w:r w:rsidRPr="00DE4813">
        <w:rPr>
          <w:b w:val="0"/>
          <w:i w:val="0"/>
          <w:spacing w:val="1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jak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dla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zaległości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podatkowych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dnia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udzielenia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pomocy,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zasadach</w:t>
      </w:r>
      <w:r w:rsidRPr="00DE4813">
        <w:rPr>
          <w:b w:val="0"/>
          <w:i w:val="0"/>
          <w:spacing w:val="67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i w</w:t>
      </w:r>
      <w:r w:rsidRPr="00DE4813">
        <w:rPr>
          <w:rFonts w:cs="Calibri"/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t</w:t>
      </w:r>
      <w:r w:rsidRPr="00DE4813">
        <w:rPr>
          <w:b w:val="0"/>
          <w:i w:val="0"/>
          <w:spacing w:val="-1"/>
          <w:sz w:val="24"/>
          <w:szCs w:val="24"/>
        </w:rPr>
        <w:t>erminie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 xml:space="preserve">określonym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§ 7.</w:t>
      </w:r>
    </w:p>
    <w:p w14:paraId="7ADDA8C2" w14:textId="77777777" w:rsidR="00DE4813" w:rsidRPr="00DE4813" w:rsidRDefault="00DE4813" w:rsidP="00DE4813">
      <w:pPr>
        <w:pStyle w:val="Tekstpodstawowy"/>
        <w:widowControl w:val="0"/>
        <w:numPr>
          <w:ilvl w:val="0"/>
          <w:numId w:val="31"/>
        </w:numPr>
        <w:tabs>
          <w:tab w:val="left" w:pos="403"/>
        </w:tabs>
        <w:spacing w:line="276" w:lineRule="auto"/>
        <w:ind w:right="116" w:hanging="272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Beneficjent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i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zobowiązują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się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do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wypełniania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wszelkich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obowiązków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jakie</w:t>
      </w:r>
      <w:proofErr w:type="gramEnd"/>
      <w:r w:rsidRPr="00DE4813">
        <w:rPr>
          <w:b w:val="0"/>
          <w:i w:val="0"/>
          <w:spacing w:val="8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nakładają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nich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przepisy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prawa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unijnego</w:t>
      </w:r>
      <w:r w:rsidRPr="00DE4813">
        <w:rPr>
          <w:b w:val="0"/>
          <w:i w:val="0"/>
          <w:sz w:val="24"/>
          <w:szCs w:val="24"/>
        </w:rPr>
        <w:t xml:space="preserve"> i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krajowego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zakresie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pomocy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proofErr w:type="spellStart"/>
      <w:r w:rsidRPr="00DE4813">
        <w:rPr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b w:val="0"/>
          <w:i w:val="0"/>
          <w:spacing w:val="-1"/>
          <w:sz w:val="24"/>
          <w:szCs w:val="24"/>
        </w:rPr>
        <w:t>.</w:t>
      </w:r>
    </w:p>
    <w:p w14:paraId="24A02373" w14:textId="77777777" w:rsidR="00DE4813" w:rsidRPr="00DE4813" w:rsidRDefault="00DE4813" w:rsidP="00DE4813">
      <w:pPr>
        <w:pStyle w:val="Tekstpodstawowy"/>
        <w:widowControl w:val="0"/>
        <w:numPr>
          <w:ilvl w:val="0"/>
          <w:numId w:val="31"/>
        </w:numPr>
        <w:tabs>
          <w:tab w:val="left" w:pos="403"/>
        </w:tabs>
        <w:spacing w:line="274" w:lineRule="auto"/>
        <w:ind w:right="114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zobowiązany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jest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przechowywać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dokumentację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związaną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otrzymaną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pomocą</w:t>
      </w:r>
      <w:r w:rsidRPr="00DE4813">
        <w:rPr>
          <w:b w:val="0"/>
          <w:i w:val="0"/>
          <w:spacing w:val="6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zgodnie</w:t>
      </w:r>
      <w:r w:rsidRPr="00DE4813">
        <w:rPr>
          <w:b w:val="0"/>
          <w:i w:val="0"/>
          <w:sz w:val="24"/>
          <w:szCs w:val="24"/>
        </w:rPr>
        <w:t xml:space="preserve"> z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 xml:space="preserve">okresem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-1"/>
          <w:sz w:val="24"/>
          <w:szCs w:val="24"/>
        </w:rPr>
        <w:t xml:space="preserve"> którym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mowa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§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2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8.</w:t>
      </w:r>
    </w:p>
    <w:p w14:paraId="2E7CA7C1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6</w:t>
      </w:r>
    </w:p>
    <w:p w14:paraId="7F3C5AB2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/>
          <w:spacing w:val="-1"/>
          <w:sz w:val="24"/>
          <w:szCs w:val="24"/>
        </w:rPr>
        <w:t>Zmiana umowy</w:t>
      </w:r>
    </w:p>
    <w:p w14:paraId="497058B9" w14:textId="77777777" w:rsidR="00DE4813" w:rsidRPr="00DE4813" w:rsidRDefault="00DE4813" w:rsidP="00DE4813">
      <w:pPr>
        <w:pStyle w:val="Tekstpodstawowy"/>
        <w:widowControl w:val="0"/>
        <w:numPr>
          <w:ilvl w:val="0"/>
          <w:numId w:val="30"/>
        </w:numPr>
        <w:tabs>
          <w:tab w:val="left" w:pos="403"/>
        </w:tabs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>Wszelkie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zmiany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Umowy wymagają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aneksu</w:t>
      </w:r>
      <w:r w:rsidRPr="00DE4813">
        <w:rPr>
          <w:b w:val="0"/>
          <w:i w:val="0"/>
          <w:sz w:val="24"/>
          <w:szCs w:val="24"/>
        </w:rPr>
        <w:t xml:space="preserve"> w </w:t>
      </w:r>
      <w:r w:rsidRPr="00DE4813">
        <w:rPr>
          <w:b w:val="0"/>
          <w:i w:val="0"/>
          <w:spacing w:val="-1"/>
          <w:sz w:val="24"/>
          <w:szCs w:val="24"/>
        </w:rPr>
        <w:t>formie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pisemnej,</w:t>
      </w:r>
      <w:r w:rsidRPr="00DE4813">
        <w:rPr>
          <w:b w:val="0"/>
          <w:i w:val="0"/>
          <w:sz w:val="24"/>
          <w:szCs w:val="24"/>
        </w:rPr>
        <w:t xml:space="preserve"> pod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rygorem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nieważności.</w:t>
      </w:r>
    </w:p>
    <w:p w14:paraId="760886FF" w14:textId="77777777" w:rsidR="00DE4813" w:rsidRPr="00DE4813" w:rsidRDefault="00DE4813" w:rsidP="00DE4813">
      <w:pPr>
        <w:pStyle w:val="Tekstpodstawowy"/>
        <w:widowControl w:val="0"/>
        <w:numPr>
          <w:ilvl w:val="0"/>
          <w:numId w:val="30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Jeżeli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wniosek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zmianę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Umowy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pochodzi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projektu,</w:t>
      </w:r>
      <w:r w:rsidRPr="00DE4813">
        <w:rPr>
          <w:b w:val="0"/>
          <w:i w:val="0"/>
          <w:spacing w:val="-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musi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on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przedstawić</w:t>
      </w:r>
      <w:r w:rsidRPr="00DE4813">
        <w:rPr>
          <w:b w:val="0"/>
          <w:i w:val="0"/>
          <w:spacing w:val="-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ten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wniosek</w:t>
      </w:r>
      <w:r w:rsidRPr="00DE4813">
        <w:rPr>
          <w:b w:val="0"/>
          <w:i w:val="0"/>
          <w:spacing w:val="7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Beneficjentowi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później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niż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terminie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7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kalendarzowych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przed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dniem,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którym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zmiana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ta</w:t>
      </w:r>
      <w:r w:rsidRPr="00DE4813">
        <w:rPr>
          <w:b w:val="0"/>
          <w:i w:val="0"/>
          <w:spacing w:val="6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powinna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wejść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życie.</w:t>
      </w:r>
    </w:p>
    <w:p w14:paraId="402FE404" w14:textId="77777777" w:rsidR="00DE4813" w:rsidRPr="00DE4813" w:rsidRDefault="00DE4813" w:rsidP="00DE4813">
      <w:pPr>
        <w:pStyle w:val="Tekstpodstawowy"/>
        <w:widowControl w:val="0"/>
        <w:numPr>
          <w:ilvl w:val="0"/>
          <w:numId w:val="30"/>
        </w:numPr>
        <w:tabs>
          <w:tab w:val="left" w:pos="403"/>
        </w:tabs>
        <w:spacing w:before="1" w:line="275" w:lineRule="auto"/>
        <w:ind w:right="114"/>
        <w:jc w:val="both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Zasada,</w:t>
      </w:r>
      <w:r w:rsidRPr="00DE4813">
        <w:rPr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której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mowa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2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dotyczy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sytuacji,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gdy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niezachowanie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terminu,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którym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mowa</w:t>
      </w:r>
      <w:r w:rsidRPr="00DE4813">
        <w:rPr>
          <w:b w:val="0"/>
          <w:i w:val="0"/>
          <w:spacing w:val="6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ust.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2</w:t>
      </w:r>
      <w:r w:rsidRPr="00DE4813">
        <w:rPr>
          <w:b w:val="0"/>
          <w:i w:val="0"/>
          <w:spacing w:val="-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nastąpi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przyczyn</w:t>
      </w:r>
      <w:r w:rsidRPr="00DE4813">
        <w:rPr>
          <w:b w:val="0"/>
          <w:i w:val="0"/>
          <w:spacing w:val="-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niezależnych</w:t>
      </w:r>
      <w:r w:rsidRPr="00DE4813">
        <w:rPr>
          <w:b w:val="0"/>
          <w:i w:val="0"/>
          <w:spacing w:val="-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-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gdy</w:t>
      </w:r>
      <w:r w:rsidRPr="00DE4813">
        <w:rPr>
          <w:b w:val="0"/>
          <w:i w:val="0"/>
          <w:spacing w:val="-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została</w:t>
      </w:r>
      <w:r w:rsidRPr="00DE4813">
        <w:rPr>
          <w:b w:val="0"/>
          <w:i w:val="0"/>
          <w:spacing w:val="-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ona</w:t>
      </w:r>
      <w:r w:rsidRPr="00DE4813">
        <w:rPr>
          <w:b w:val="0"/>
          <w:i w:val="0"/>
          <w:spacing w:val="-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zaakceptowana</w:t>
      </w:r>
      <w:r w:rsidRPr="00DE4813">
        <w:rPr>
          <w:b w:val="0"/>
          <w:i w:val="0"/>
          <w:spacing w:val="9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Beneficjenta.</w:t>
      </w:r>
    </w:p>
    <w:p w14:paraId="084B3F34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7</w:t>
      </w:r>
    </w:p>
    <w:p w14:paraId="49C467E3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>Zwrot</w:t>
      </w:r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otrzymanych</w:t>
      </w:r>
      <w:r w:rsidRPr="00DE4813">
        <w:rPr>
          <w:rFonts w:ascii="Calibri" w:hAnsi="Calibri"/>
          <w:spacing w:val="-3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środków</w:t>
      </w:r>
    </w:p>
    <w:p w14:paraId="0ED23992" w14:textId="77777777" w:rsidR="00DE4813" w:rsidRPr="00DE4813" w:rsidRDefault="00DE4813" w:rsidP="00DE4813">
      <w:pPr>
        <w:pStyle w:val="Tekstpodstawowy"/>
        <w:widowControl w:val="0"/>
        <w:numPr>
          <w:ilvl w:val="0"/>
          <w:numId w:val="37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 projektu ma obowiązek dokonania zwrotu całości otrzymanych środków wraz z należnymi odsetkami naliczonymi jak dla zaległości podatkowych od dnia udzielenia wsparcia do dnia zapłaty, w terminie 30 dni kalendarzowych od dnia otrzymania wezwania do zwrotu od Beneficjenta, jeżeli:</w:t>
      </w:r>
    </w:p>
    <w:p w14:paraId="31F7622B" w14:textId="77777777" w:rsidR="00DE4813" w:rsidRPr="00DE4813" w:rsidRDefault="00DE4813" w:rsidP="00DE4813">
      <w:pPr>
        <w:pStyle w:val="Tekstpodstawowy"/>
        <w:widowControl w:val="0"/>
        <w:numPr>
          <w:ilvl w:val="1"/>
          <w:numId w:val="29"/>
        </w:numPr>
        <w:tabs>
          <w:tab w:val="left" w:pos="839"/>
        </w:tabs>
        <w:spacing w:before="1" w:line="275" w:lineRule="auto"/>
        <w:ind w:right="117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prowadził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działalność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gospodarczą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okres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krótszy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niż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12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miesięcy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-1"/>
          <w:sz w:val="24"/>
          <w:szCs w:val="24"/>
        </w:rPr>
        <w:t xml:space="preserve"> dnia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 xml:space="preserve">rozpoczęcia, </w:t>
      </w:r>
      <w:r w:rsidRPr="00DE4813">
        <w:rPr>
          <w:b w:val="0"/>
          <w:i w:val="0"/>
          <w:sz w:val="24"/>
          <w:szCs w:val="24"/>
        </w:rPr>
        <w:t>tj.</w:t>
      </w:r>
      <w:r w:rsidRPr="00DE4813">
        <w:rPr>
          <w:b w:val="0"/>
          <w:i w:val="0"/>
          <w:spacing w:val="6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dokonał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jej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zamknięcia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likwidacji.</w:t>
      </w:r>
      <w:r w:rsidRPr="00DE4813">
        <w:rPr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</w:t>
      </w:r>
      <w:r w:rsidRPr="00DE4813">
        <w:rPr>
          <w:b w:val="0"/>
          <w:i w:val="0"/>
          <w:spacing w:val="1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okresu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pacing w:val="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zalicza</w:t>
      </w:r>
      <w:r w:rsidRPr="00DE4813">
        <w:rPr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się</w:t>
      </w:r>
      <w:r w:rsidRPr="00DE4813">
        <w:rPr>
          <w:b w:val="0"/>
          <w:i w:val="0"/>
          <w:spacing w:val="1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przerwy</w:t>
      </w:r>
      <w:r w:rsidRPr="00DE4813">
        <w:rPr>
          <w:b w:val="0"/>
          <w:i w:val="0"/>
          <w:spacing w:val="7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jej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 xml:space="preserve">prowadzeniu </w:t>
      </w:r>
      <w:r w:rsidRPr="00DE4813">
        <w:rPr>
          <w:b w:val="0"/>
          <w:i w:val="0"/>
          <w:sz w:val="24"/>
          <w:szCs w:val="24"/>
        </w:rPr>
        <w:t xml:space="preserve">z </w:t>
      </w:r>
      <w:r w:rsidRPr="00DE4813">
        <w:rPr>
          <w:b w:val="0"/>
          <w:i w:val="0"/>
          <w:spacing w:val="-1"/>
          <w:sz w:val="24"/>
          <w:szCs w:val="24"/>
        </w:rPr>
        <w:t>powodu choroby</w:t>
      </w:r>
      <w:r w:rsidRPr="00DE4813">
        <w:rPr>
          <w:b w:val="0"/>
          <w:i w:val="0"/>
          <w:sz w:val="24"/>
          <w:szCs w:val="24"/>
        </w:rPr>
        <w:t xml:space="preserve"> lub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korzystania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ze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świadczenia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rehabilitacyjnego,</w:t>
      </w:r>
    </w:p>
    <w:p w14:paraId="7A7DD413" w14:textId="77777777" w:rsidR="00DE4813" w:rsidRPr="00DE4813" w:rsidRDefault="00DE4813" w:rsidP="00DE4813">
      <w:pPr>
        <w:pStyle w:val="Tekstpodstawowy"/>
        <w:widowControl w:val="0"/>
        <w:numPr>
          <w:ilvl w:val="1"/>
          <w:numId w:val="29"/>
        </w:numPr>
        <w:tabs>
          <w:tab w:val="left" w:pos="839"/>
        </w:tabs>
        <w:spacing w:before="1" w:line="273" w:lineRule="auto"/>
        <w:ind w:right="112"/>
        <w:jc w:val="both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zawiesił</w:t>
      </w:r>
      <w:proofErr w:type="gramEnd"/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prowadzenie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okresie</w:t>
      </w:r>
      <w:r w:rsidRPr="00DE4813">
        <w:rPr>
          <w:b w:val="0"/>
          <w:i w:val="0"/>
          <w:spacing w:val="2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12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miesięcy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dnia</w:t>
      </w:r>
      <w:r w:rsidRPr="00DE4813">
        <w:rPr>
          <w:b w:val="0"/>
          <w:i w:val="0"/>
          <w:spacing w:val="2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rozpoczęcia</w:t>
      </w:r>
      <w:r w:rsidRPr="00DE4813">
        <w:rPr>
          <w:b w:val="0"/>
          <w:i w:val="0"/>
          <w:spacing w:val="8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 działalności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gospodarczej</w:t>
      </w:r>
      <w:r w:rsidRPr="00DE4813">
        <w:rPr>
          <w:rStyle w:val="Odwoanieprzypisudolnego"/>
          <w:b w:val="0"/>
          <w:i w:val="0"/>
          <w:spacing w:val="-1"/>
          <w:sz w:val="24"/>
          <w:szCs w:val="24"/>
        </w:rPr>
        <w:footnoteReference w:id="1"/>
      </w:r>
      <w:r w:rsidRPr="00DE4813">
        <w:rPr>
          <w:b w:val="0"/>
          <w:i w:val="0"/>
          <w:spacing w:val="-1"/>
          <w:sz w:val="24"/>
          <w:szCs w:val="24"/>
        </w:rPr>
        <w:t>,</w:t>
      </w:r>
    </w:p>
    <w:p w14:paraId="483DCF8B" w14:textId="77777777" w:rsidR="00DE4813" w:rsidRPr="00DE4813" w:rsidRDefault="00DE4813" w:rsidP="00DE4813">
      <w:pPr>
        <w:pStyle w:val="Tekstpodstawowy"/>
        <w:widowControl w:val="0"/>
        <w:numPr>
          <w:ilvl w:val="1"/>
          <w:numId w:val="29"/>
        </w:numPr>
        <w:tabs>
          <w:tab w:val="left" w:pos="839"/>
        </w:tabs>
        <w:spacing w:before="3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podstawie</w:t>
      </w:r>
      <w:proofErr w:type="gramEnd"/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kontroli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stwierdzony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zostanie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brak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rzeczywistego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</w:p>
    <w:p w14:paraId="064FDE0B" w14:textId="77777777" w:rsidR="00DE4813" w:rsidRPr="00DE4813" w:rsidRDefault="00DE4813" w:rsidP="00DE4813">
      <w:pPr>
        <w:pStyle w:val="Tekstpodstawowy"/>
        <w:spacing w:before="38"/>
        <w:ind w:left="838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gospodarczej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>;</w:t>
      </w:r>
    </w:p>
    <w:p w14:paraId="4105F79B" w14:textId="77777777" w:rsidR="00DE4813" w:rsidRPr="00DE4813" w:rsidRDefault="00DE4813" w:rsidP="00DE4813">
      <w:pPr>
        <w:pStyle w:val="Tekstpodstawowy"/>
        <w:widowControl w:val="0"/>
        <w:numPr>
          <w:ilvl w:val="1"/>
          <w:numId w:val="29"/>
        </w:numPr>
        <w:tabs>
          <w:tab w:val="left" w:pos="839"/>
        </w:tabs>
        <w:spacing w:before="41" w:line="276" w:lineRule="auto"/>
        <w:ind w:right="117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lastRenderedPageBreak/>
        <w:t>Beneficjent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uzyskał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pacing w:val="4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był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stanie</w:t>
      </w:r>
      <w:r w:rsidRPr="00DE4813">
        <w:rPr>
          <w:b w:val="0"/>
          <w:i w:val="0"/>
          <w:spacing w:val="38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uzyskać</w:t>
      </w:r>
      <w:r w:rsidRPr="00DE4813">
        <w:rPr>
          <w:b w:val="0"/>
          <w:i w:val="0"/>
          <w:spacing w:val="39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od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uczestnika</w:t>
      </w:r>
      <w:r w:rsidRPr="00DE4813">
        <w:rPr>
          <w:b w:val="0"/>
          <w:i w:val="0"/>
          <w:spacing w:val="4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3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dokumentów</w:t>
      </w:r>
      <w:r w:rsidRPr="00DE4813">
        <w:rPr>
          <w:b w:val="0"/>
          <w:i w:val="0"/>
          <w:spacing w:val="8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wskazanych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§ 3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ust.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 xml:space="preserve">3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umowy;</w:t>
      </w:r>
    </w:p>
    <w:p w14:paraId="1CF8C436" w14:textId="77777777" w:rsidR="00DE4813" w:rsidRPr="00DE4813" w:rsidRDefault="00DE4813" w:rsidP="00DE4813">
      <w:pPr>
        <w:pStyle w:val="Tekstpodstawowy"/>
        <w:widowControl w:val="0"/>
        <w:numPr>
          <w:ilvl w:val="1"/>
          <w:numId w:val="29"/>
        </w:numPr>
        <w:tabs>
          <w:tab w:val="left" w:pos="839"/>
        </w:tabs>
        <w:spacing w:line="276" w:lineRule="auto"/>
        <w:ind w:right="111"/>
        <w:jc w:val="both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wykorzystał</w:t>
      </w:r>
      <w:proofErr w:type="gramEnd"/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całość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część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przyznanego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wsparcia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finansowego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niezgodnie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przepisami</w:t>
      </w:r>
      <w:r w:rsidRPr="00DE4813">
        <w:rPr>
          <w:b w:val="0"/>
          <w:i w:val="0"/>
          <w:spacing w:val="6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prawa</w:t>
      </w:r>
      <w:r w:rsidRPr="00DE4813">
        <w:rPr>
          <w:b w:val="0"/>
          <w:i w:val="0"/>
          <w:spacing w:val="-1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oraz</w:t>
      </w:r>
      <w:r w:rsidRPr="00DE4813">
        <w:rPr>
          <w:b w:val="0"/>
          <w:i w:val="0"/>
          <w:spacing w:val="-1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postanowieniami</w:t>
      </w:r>
      <w:r w:rsidRPr="00DE4813">
        <w:rPr>
          <w:b w:val="0"/>
          <w:i w:val="0"/>
          <w:spacing w:val="-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regulaminu</w:t>
      </w:r>
      <w:r w:rsidRPr="00DE4813">
        <w:rPr>
          <w:b w:val="0"/>
          <w:i w:val="0"/>
          <w:spacing w:val="-1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czy</w:t>
      </w:r>
      <w:r w:rsidRPr="00DE4813">
        <w:rPr>
          <w:b w:val="0"/>
          <w:i w:val="0"/>
          <w:spacing w:val="-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umowy,</w:t>
      </w:r>
      <w:r w:rsidRPr="00DE4813">
        <w:rPr>
          <w:b w:val="0"/>
          <w:i w:val="0"/>
          <w:spacing w:val="-1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-1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tym</w:t>
      </w:r>
      <w:r w:rsidRPr="00DE4813">
        <w:rPr>
          <w:b w:val="0"/>
          <w:i w:val="0"/>
          <w:spacing w:val="2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przepisami</w:t>
      </w:r>
      <w:r w:rsidRPr="00DE4813">
        <w:rPr>
          <w:b w:val="0"/>
          <w:i w:val="0"/>
          <w:spacing w:val="-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określającymi</w:t>
      </w:r>
      <w:r w:rsidRPr="00DE4813">
        <w:rPr>
          <w:b w:val="0"/>
          <w:i w:val="0"/>
          <w:spacing w:val="-1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warunki</w:t>
      </w:r>
      <w:r w:rsidRPr="00DE4813">
        <w:rPr>
          <w:b w:val="0"/>
          <w:i w:val="0"/>
          <w:spacing w:val="5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udzielania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pomocy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proofErr w:type="spellStart"/>
      <w:r w:rsidRPr="00DE4813">
        <w:rPr>
          <w:b w:val="0"/>
          <w:i w:val="0"/>
          <w:spacing w:val="-1"/>
          <w:sz w:val="24"/>
          <w:szCs w:val="24"/>
        </w:rPr>
        <w:t>minimis</w:t>
      </w:r>
      <w:proofErr w:type="spellEnd"/>
    </w:p>
    <w:p w14:paraId="0E8C095D" w14:textId="77777777" w:rsidR="00DE4813" w:rsidRPr="00DE4813" w:rsidRDefault="00DE4813" w:rsidP="00DE4813">
      <w:pPr>
        <w:pStyle w:val="Tekstpodstawowy"/>
        <w:widowControl w:val="0"/>
        <w:numPr>
          <w:ilvl w:val="1"/>
          <w:numId w:val="29"/>
        </w:numPr>
        <w:tabs>
          <w:tab w:val="left" w:pos="839"/>
        </w:tabs>
        <w:spacing w:line="276" w:lineRule="auto"/>
        <w:ind w:right="114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nie</w:t>
      </w:r>
      <w:proofErr w:type="gramEnd"/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wypełnił,</w:t>
      </w:r>
      <w:r w:rsidRPr="00DE4813">
        <w:rPr>
          <w:b w:val="0"/>
          <w:i w:val="0"/>
          <w:spacing w:val="4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bez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usprawiedliwienia,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zobowiązań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wynikających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umowy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i</w:t>
      </w:r>
      <w:r w:rsidRPr="00DE4813">
        <w:rPr>
          <w:b w:val="0"/>
          <w:i w:val="0"/>
          <w:spacing w:val="48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po</w:t>
      </w:r>
      <w:r w:rsidRPr="00DE4813">
        <w:rPr>
          <w:b w:val="0"/>
          <w:i w:val="0"/>
          <w:spacing w:val="4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otrzymaniu</w:t>
      </w:r>
      <w:r w:rsidRPr="00DE4813">
        <w:rPr>
          <w:b w:val="0"/>
          <w:i w:val="0"/>
          <w:spacing w:val="7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pisemnego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upomnienia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nadal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ich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wypełnienia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</w:t>
      </w:r>
      <w:r w:rsidRPr="00DE4813">
        <w:rPr>
          <w:b w:val="0"/>
          <w:i w:val="0"/>
          <w:spacing w:val="1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przedstawił</w:t>
      </w:r>
      <w:r w:rsidRPr="00DE4813">
        <w:rPr>
          <w:b w:val="0"/>
          <w:i w:val="0"/>
          <w:spacing w:val="1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wyznaczonym</w:t>
      </w:r>
      <w:r w:rsidRPr="00DE4813">
        <w:rPr>
          <w:b w:val="0"/>
          <w:i w:val="0"/>
          <w:spacing w:val="1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7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Beneficjenta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terminie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stosownych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wyjaśnień,</w:t>
      </w:r>
    </w:p>
    <w:p w14:paraId="2D4FDBAD" w14:textId="77777777" w:rsidR="00DE4813" w:rsidRPr="00DE4813" w:rsidRDefault="00DE4813" w:rsidP="00DE4813">
      <w:pPr>
        <w:pStyle w:val="Tekstpodstawowy"/>
        <w:widowControl w:val="0"/>
        <w:numPr>
          <w:ilvl w:val="1"/>
          <w:numId w:val="29"/>
        </w:numPr>
        <w:tabs>
          <w:tab w:val="left" w:pos="839"/>
        </w:tabs>
        <w:spacing w:line="276" w:lineRule="auto"/>
        <w:ind w:right="110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przedstawił</w:t>
      </w:r>
      <w:proofErr w:type="gramEnd"/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fałszywe</w:t>
      </w:r>
      <w:r w:rsidRPr="00DE4813">
        <w:rPr>
          <w:b w:val="0"/>
          <w:i w:val="0"/>
          <w:spacing w:val="4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4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niepełne</w:t>
      </w:r>
      <w:r w:rsidRPr="00DE4813">
        <w:rPr>
          <w:b w:val="0"/>
          <w:i w:val="0"/>
          <w:spacing w:val="4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oświadczenia/zaświadczenia</w:t>
      </w:r>
      <w:r w:rsidRPr="00DE4813">
        <w:rPr>
          <w:b w:val="0"/>
          <w:i w:val="0"/>
          <w:spacing w:val="4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44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celu</w:t>
      </w:r>
      <w:r w:rsidRPr="00DE4813">
        <w:rPr>
          <w:b w:val="0"/>
          <w:i w:val="0"/>
          <w:spacing w:val="4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uzyskania</w:t>
      </w:r>
      <w:r w:rsidRPr="00DE4813">
        <w:rPr>
          <w:b w:val="0"/>
          <w:i w:val="0"/>
          <w:spacing w:val="4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wsparcia</w:t>
      </w:r>
      <w:r w:rsidRPr="00DE4813">
        <w:rPr>
          <w:b w:val="0"/>
          <w:i w:val="0"/>
          <w:spacing w:val="8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finansowego,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jeśli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oświadczenia/zaświadczenia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te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mają</w:t>
      </w:r>
      <w:r w:rsidRPr="00DE4813">
        <w:rPr>
          <w:b w:val="0"/>
          <w:i w:val="0"/>
          <w:spacing w:val="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wpływ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prawidłowe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wydatkowanie</w:t>
      </w:r>
      <w:r w:rsidRPr="00DE4813">
        <w:rPr>
          <w:b w:val="0"/>
          <w:i w:val="0"/>
          <w:spacing w:val="8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całości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otrzymanego wsparcia.</w:t>
      </w:r>
    </w:p>
    <w:p w14:paraId="6BAB39BC" w14:textId="77777777" w:rsidR="00DE4813" w:rsidRPr="00DE4813" w:rsidRDefault="00DE4813" w:rsidP="00DE4813">
      <w:pPr>
        <w:pStyle w:val="Tekstpodstawowy"/>
        <w:widowControl w:val="0"/>
        <w:numPr>
          <w:ilvl w:val="0"/>
          <w:numId w:val="37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Zwrot  środków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 wraz  z  odsetkami  nastąpi  na  wskazany  w  wezwaniu  rachunek   bankowy Beneficjenta.</w:t>
      </w:r>
    </w:p>
    <w:p w14:paraId="22D2E2DA" w14:textId="77777777" w:rsidR="00DE4813" w:rsidRPr="00DE4813" w:rsidRDefault="00DE4813" w:rsidP="00DE4813">
      <w:pPr>
        <w:pStyle w:val="Tekstpodstawowy"/>
        <w:widowControl w:val="0"/>
        <w:numPr>
          <w:ilvl w:val="0"/>
          <w:numId w:val="37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W  przypadku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gdy  Uczestnik  projektu  nie  dokonał w  wyznaczonym  terminie zwrotu  środków, o którym mowa w ust. 1, Beneficjent podejmie czynności zmierzające do odzyskania należnych środków finansowych, z wykorzystaniem dostępnych środków prawnych, w szczególności zabezpieczenia, o którym mowa w § 2 ust. 4. Koszty  czynności  zmierzających  do  odzyskania nieprawidłowo wykorzystanego wsparcia finansowego obciążają Uczestnika projektu.</w:t>
      </w:r>
    </w:p>
    <w:p w14:paraId="0F557AEC" w14:textId="77777777" w:rsidR="00DE4813" w:rsidRPr="00DE4813" w:rsidRDefault="00DE4813" w:rsidP="00DE4813">
      <w:pPr>
        <w:pStyle w:val="Tekstpodstawowy"/>
        <w:widowControl w:val="0"/>
        <w:numPr>
          <w:ilvl w:val="0"/>
          <w:numId w:val="37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 xml:space="preserve">O czynnościach podjętych w związku z sytuacją, o której mowa w ust. 3, Beneficjent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informuje IŻ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w ciągu 14 dni kalendarzowych od dnia podjęcia tych czynności.</w:t>
      </w:r>
    </w:p>
    <w:p w14:paraId="5D596C46" w14:textId="77777777" w:rsidR="00DE4813" w:rsidRPr="00DE4813" w:rsidRDefault="00DE4813" w:rsidP="00DE4813">
      <w:pPr>
        <w:pStyle w:val="Tekstpodstawowy"/>
        <w:widowControl w:val="0"/>
        <w:numPr>
          <w:ilvl w:val="0"/>
          <w:numId w:val="37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gospodarczej.</w:t>
      </w:r>
    </w:p>
    <w:p w14:paraId="4A9BB0A4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>§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8</w:t>
      </w:r>
    </w:p>
    <w:p w14:paraId="51D45D0B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 xml:space="preserve">Rozwiązanie </w:t>
      </w:r>
      <w:r w:rsidRPr="00DE4813">
        <w:rPr>
          <w:rFonts w:ascii="Calibri" w:hAnsi="Calibri"/>
          <w:spacing w:val="-2"/>
          <w:sz w:val="24"/>
          <w:szCs w:val="24"/>
        </w:rPr>
        <w:t>umowy</w:t>
      </w:r>
    </w:p>
    <w:p w14:paraId="5B024430" w14:textId="77777777" w:rsidR="00DE4813" w:rsidRPr="00DE4813" w:rsidRDefault="00DE4813" w:rsidP="00DE4813">
      <w:pPr>
        <w:pStyle w:val="Tekstpodstawowy"/>
        <w:widowControl w:val="0"/>
        <w:numPr>
          <w:ilvl w:val="0"/>
          <w:numId w:val="38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 projektu może rozwiązać Umowę bez wypowiedzenia w każdym momencie, z zastrzeżeniem ust. 3.</w:t>
      </w:r>
    </w:p>
    <w:p w14:paraId="00FED370" w14:textId="77777777" w:rsidR="00DE4813" w:rsidRPr="00DE4813" w:rsidRDefault="00DE4813" w:rsidP="00DE4813">
      <w:pPr>
        <w:pStyle w:val="Tekstpodstawowy"/>
        <w:widowControl w:val="0"/>
        <w:numPr>
          <w:ilvl w:val="0"/>
          <w:numId w:val="38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 xml:space="preserve">Beneficjent rozwiązuje umowę ze skutkiem natychmiastowym i bez wypłaty jakichkolwiek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odszkodowań gdy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Uczestnik projektu:</w:t>
      </w:r>
    </w:p>
    <w:p w14:paraId="4B0215AD" w14:textId="77777777" w:rsidR="00DE4813" w:rsidRPr="00DE4813" w:rsidRDefault="00DE4813" w:rsidP="00DE4813">
      <w:pPr>
        <w:pStyle w:val="Tekstpodstawowy"/>
        <w:widowControl w:val="0"/>
        <w:numPr>
          <w:ilvl w:val="0"/>
          <w:numId w:val="39"/>
        </w:numPr>
        <w:tabs>
          <w:tab w:val="left" w:pos="839"/>
        </w:tabs>
        <w:spacing w:line="276" w:lineRule="auto"/>
        <w:ind w:right="110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nie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wypełni, bez usprawiedliwienia, zobowiązań wynikających z umowy i po otrzymaniu pisemnego upomnienia nadal ich nie wypełnienia lub nie przedstawi w wyznaczonym przez Beneficjenta terminie stosownych wyjaśnień;</w:t>
      </w:r>
    </w:p>
    <w:p w14:paraId="2A066B36" w14:textId="77777777" w:rsidR="00DE4813" w:rsidRPr="00DE4813" w:rsidRDefault="00DE4813" w:rsidP="00DE4813">
      <w:pPr>
        <w:pStyle w:val="Tekstpodstawowy"/>
        <w:widowControl w:val="0"/>
        <w:numPr>
          <w:ilvl w:val="0"/>
          <w:numId w:val="39"/>
        </w:numPr>
        <w:tabs>
          <w:tab w:val="left" w:pos="839"/>
        </w:tabs>
        <w:spacing w:before="41" w:line="276" w:lineRule="auto"/>
        <w:ind w:right="116"/>
        <w:jc w:val="both"/>
        <w:rPr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nie</w:t>
      </w:r>
      <w:proofErr w:type="gramEnd"/>
      <w:r w:rsidRPr="00DE4813">
        <w:rPr>
          <w:b w:val="0"/>
          <w:i w:val="0"/>
          <w:sz w:val="24"/>
          <w:szCs w:val="24"/>
        </w:rPr>
        <w:t xml:space="preserve"> zostaną</w:t>
      </w:r>
      <w:r w:rsidRPr="00DE4813">
        <w:rPr>
          <w:b w:val="0"/>
          <w:i w:val="0"/>
          <w:spacing w:val="-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spełnione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warunki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zawarte</w:t>
      </w:r>
      <w:r w:rsidRPr="00DE4813">
        <w:rPr>
          <w:b w:val="0"/>
          <w:i w:val="0"/>
          <w:sz w:val="24"/>
          <w:szCs w:val="24"/>
        </w:rPr>
        <w:t xml:space="preserve"> w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§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3</w:t>
      </w:r>
      <w:r w:rsidRPr="00DE4813">
        <w:rPr>
          <w:rFonts w:cs="Calibri"/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pacing w:val="-1"/>
          <w:sz w:val="24"/>
          <w:szCs w:val="24"/>
        </w:rPr>
        <w:t>ust.</w:t>
      </w:r>
      <w:r w:rsidRPr="00DE4813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rFonts w:cs="Calibri"/>
          <w:b w:val="0"/>
          <w:i w:val="0"/>
          <w:sz w:val="24"/>
          <w:szCs w:val="24"/>
        </w:rPr>
        <w:t>3;</w:t>
      </w:r>
    </w:p>
    <w:p w14:paraId="534BC1FF" w14:textId="77777777" w:rsidR="00DE4813" w:rsidRPr="00DE4813" w:rsidRDefault="00DE4813" w:rsidP="00DE4813">
      <w:pPr>
        <w:pStyle w:val="Tekstpodstawowy"/>
        <w:widowControl w:val="0"/>
        <w:numPr>
          <w:ilvl w:val="0"/>
          <w:numId w:val="39"/>
        </w:numPr>
        <w:tabs>
          <w:tab w:val="left" w:pos="839"/>
        </w:tabs>
        <w:spacing w:before="41" w:line="275" w:lineRule="auto"/>
        <w:ind w:right="112"/>
        <w:jc w:val="both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prowadził</w:t>
      </w:r>
      <w:proofErr w:type="gramEnd"/>
      <w:r w:rsidRPr="00DE4813">
        <w:rPr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działalność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gospodarczą</w:t>
      </w:r>
      <w:r w:rsidRPr="00DE4813">
        <w:rPr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przez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krótszy</w:t>
      </w:r>
      <w:r w:rsidRPr="00DE4813">
        <w:rPr>
          <w:b w:val="0"/>
          <w:i w:val="0"/>
          <w:spacing w:val="3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niż</w:t>
      </w:r>
      <w:r w:rsidRPr="00DE4813">
        <w:rPr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12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miesięcy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od</w:t>
      </w:r>
      <w:r w:rsidRPr="00DE4813">
        <w:rPr>
          <w:b w:val="0"/>
          <w:i w:val="0"/>
          <w:spacing w:val="3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dnia</w:t>
      </w:r>
      <w:r w:rsidRPr="00DE4813">
        <w:rPr>
          <w:b w:val="0"/>
          <w:i w:val="0"/>
          <w:spacing w:val="7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rozpoczęcia,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tym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dokona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jej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likwidacji</w:t>
      </w:r>
      <w:r w:rsidRPr="00DE4813">
        <w:rPr>
          <w:b w:val="0"/>
          <w:i w:val="0"/>
          <w:spacing w:val="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zawieszenia.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Do</w:t>
      </w:r>
      <w:r w:rsidRPr="00DE4813">
        <w:rPr>
          <w:b w:val="0"/>
          <w:i w:val="0"/>
          <w:spacing w:val="4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okresu</w:t>
      </w:r>
      <w:r w:rsidRPr="00DE4813">
        <w:rPr>
          <w:b w:val="0"/>
          <w:i w:val="0"/>
          <w:spacing w:val="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prowadzenia</w:t>
      </w:r>
      <w:r w:rsidRPr="00DE4813">
        <w:rPr>
          <w:b w:val="0"/>
          <w:i w:val="0"/>
          <w:spacing w:val="6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działalności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zalicza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się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przerwy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jej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prowadzeniu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powodu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choroby</w:t>
      </w:r>
      <w:r w:rsidRPr="00DE4813">
        <w:rPr>
          <w:b w:val="0"/>
          <w:i w:val="0"/>
          <w:spacing w:val="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korzystania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ze</w:t>
      </w:r>
      <w:r w:rsidRPr="00DE4813">
        <w:rPr>
          <w:b w:val="0"/>
          <w:i w:val="0"/>
          <w:spacing w:val="6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świadczenia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rehabilitacyjnego.</w:t>
      </w:r>
    </w:p>
    <w:p w14:paraId="1C5E2323" w14:textId="77777777" w:rsidR="00DE4813" w:rsidRPr="00DE4813" w:rsidRDefault="00DE4813" w:rsidP="00DE4813">
      <w:pPr>
        <w:pStyle w:val="Tekstpodstawowy"/>
        <w:widowControl w:val="0"/>
        <w:numPr>
          <w:ilvl w:val="0"/>
          <w:numId w:val="39"/>
        </w:numPr>
        <w:tabs>
          <w:tab w:val="left" w:pos="839"/>
        </w:tabs>
        <w:spacing w:before="41" w:line="275" w:lineRule="auto"/>
        <w:ind w:right="112"/>
        <w:jc w:val="both"/>
        <w:rPr>
          <w:rFonts w:cs="Calibri"/>
          <w:b w:val="0"/>
          <w:i w:val="0"/>
          <w:sz w:val="24"/>
          <w:szCs w:val="24"/>
        </w:rPr>
      </w:pPr>
      <w:proofErr w:type="gramStart"/>
      <w:r w:rsidRPr="00DE4813">
        <w:rPr>
          <w:b w:val="0"/>
          <w:i w:val="0"/>
          <w:spacing w:val="-1"/>
          <w:sz w:val="24"/>
          <w:szCs w:val="24"/>
        </w:rPr>
        <w:t>przedstawi</w:t>
      </w:r>
      <w:proofErr w:type="gramEnd"/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fałszywe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i/lub</w:t>
      </w:r>
      <w:r w:rsidRPr="00DE4813">
        <w:rPr>
          <w:b w:val="0"/>
          <w:i w:val="0"/>
          <w:spacing w:val="3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niepełne</w:t>
      </w:r>
      <w:r w:rsidRPr="00DE4813">
        <w:rPr>
          <w:b w:val="0"/>
          <w:i w:val="0"/>
          <w:spacing w:val="2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oświadczenia/zaświadczenia</w:t>
      </w:r>
      <w:r w:rsidRPr="00DE4813">
        <w:rPr>
          <w:b w:val="0"/>
          <w:i w:val="0"/>
          <w:spacing w:val="3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33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celu</w:t>
      </w:r>
      <w:r w:rsidRPr="00DE4813">
        <w:rPr>
          <w:b w:val="0"/>
          <w:i w:val="0"/>
          <w:spacing w:val="31"/>
          <w:sz w:val="24"/>
          <w:szCs w:val="24"/>
        </w:rPr>
        <w:t xml:space="preserve"> </w:t>
      </w:r>
      <w:r w:rsidRPr="00DE4813">
        <w:rPr>
          <w:b w:val="0"/>
          <w:i w:val="0"/>
          <w:spacing w:val="-2"/>
          <w:sz w:val="24"/>
          <w:szCs w:val="24"/>
        </w:rPr>
        <w:t>uzyskania</w:t>
      </w:r>
      <w:r w:rsidRPr="00DE4813">
        <w:rPr>
          <w:b w:val="0"/>
          <w:i w:val="0"/>
          <w:spacing w:val="8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lastRenderedPageBreak/>
        <w:t>wsparcia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finansowego,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jeśli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oświadczenia/zaświadczenia</w:t>
      </w:r>
      <w:r w:rsidRPr="00DE4813">
        <w:rPr>
          <w:b w:val="0"/>
          <w:i w:val="0"/>
          <w:spacing w:val="6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te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mają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wpływ</w:t>
      </w:r>
      <w:r w:rsidRPr="00DE4813">
        <w:rPr>
          <w:b w:val="0"/>
          <w:i w:val="0"/>
          <w:spacing w:val="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prawidłowe</w:t>
      </w:r>
      <w:r w:rsidRPr="00DE4813">
        <w:rPr>
          <w:b w:val="0"/>
          <w:i w:val="0"/>
          <w:spacing w:val="5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wydatkowanie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otrzymanego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wsparcia.</w:t>
      </w:r>
    </w:p>
    <w:p w14:paraId="6276C4D6" w14:textId="77777777" w:rsidR="00DE4813" w:rsidRPr="00DE4813" w:rsidRDefault="00DE4813" w:rsidP="00DE4813">
      <w:pPr>
        <w:pStyle w:val="Tekstpodstawowy"/>
        <w:widowControl w:val="0"/>
        <w:numPr>
          <w:ilvl w:val="0"/>
          <w:numId w:val="38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 xml:space="preserve">W 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>przypadkach o których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mowa wyżej, gdy rozwiązanie Umowy nastąpi po otrzymaniu wsparcia finansowego, o którym mowa w § 2 ust. 1 Uczestnik projektu zobowiązany jest zwrócić w całości otrzymane środki zgodnie z zasadami określonymi w § 7.</w:t>
      </w:r>
    </w:p>
    <w:p w14:paraId="016A3EC1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 xml:space="preserve">§ </w:t>
      </w:r>
      <w:r w:rsidRPr="00DE4813">
        <w:rPr>
          <w:bCs/>
          <w:spacing w:val="1"/>
          <w:sz w:val="24"/>
          <w:szCs w:val="24"/>
        </w:rPr>
        <w:t xml:space="preserve"> </w:t>
      </w:r>
      <w:r w:rsidRPr="00DE4813">
        <w:rPr>
          <w:bCs/>
          <w:sz w:val="24"/>
          <w:szCs w:val="24"/>
        </w:rPr>
        <w:t>9</w:t>
      </w:r>
    </w:p>
    <w:p w14:paraId="63F63300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/>
          <w:spacing w:val="-1"/>
          <w:sz w:val="24"/>
          <w:szCs w:val="24"/>
        </w:rPr>
        <w:t>Korespondencja</w:t>
      </w:r>
    </w:p>
    <w:p w14:paraId="770F6C60" w14:textId="77777777" w:rsidR="00DE4813" w:rsidRPr="00DE4813" w:rsidRDefault="00DE4813" w:rsidP="00DE4813">
      <w:pPr>
        <w:pStyle w:val="Tekstpodstawowy"/>
        <w:spacing w:line="275" w:lineRule="auto"/>
        <w:ind w:left="118" w:right="117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>Wszelka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korespondencja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związana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realizacją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Umowy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będzie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prowadzona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w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formie</w:t>
      </w:r>
      <w:r w:rsidRPr="00DE4813">
        <w:rPr>
          <w:b w:val="0"/>
          <w:i w:val="0"/>
          <w:spacing w:val="6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pisemnej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oraz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z</w:t>
      </w:r>
      <w:r w:rsidRPr="00DE4813">
        <w:rPr>
          <w:b w:val="0"/>
          <w:i w:val="0"/>
          <w:spacing w:val="18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powołaniem</w:t>
      </w:r>
      <w:r w:rsidRPr="00DE4813">
        <w:rPr>
          <w:b w:val="0"/>
          <w:i w:val="0"/>
          <w:spacing w:val="20"/>
          <w:sz w:val="24"/>
          <w:szCs w:val="24"/>
        </w:rPr>
        <w:t xml:space="preserve"> </w:t>
      </w:r>
      <w:r w:rsidRPr="00DE4813">
        <w:rPr>
          <w:b w:val="0"/>
          <w:i w:val="0"/>
          <w:sz w:val="24"/>
          <w:szCs w:val="24"/>
        </w:rPr>
        <w:t>się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numer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niniejszej</w:t>
      </w:r>
      <w:r w:rsidRPr="00DE4813">
        <w:rPr>
          <w:b w:val="0"/>
          <w:i w:val="0"/>
          <w:spacing w:val="17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Umowy.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Korespondencja</w:t>
      </w:r>
      <w:r w:rsidRPr="00DE4813">
        <w:rPr>
          <w:b w:val="0"/>
          <w:i w:val="0"/>
          <w:spacing w:val="19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będzie</w:t>
      </w:r>
      <w:r w:rsidRPr="00DE4813">
        <w:rPr>
          <w:b w:val="0"/>
          <w:i w:val="0"/>
          <w:spacing w:val="2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kierowana</w:t>
      </w:r>
      <w:r w:rsidRPr="00DE4813">
        <w:rPr>
          <w:b w:val="0"/>
          <w:i w:val="0"/>
          <w:spacing w:val="2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na</w:t>
      </w:r>
      <w:r w:rsidRPr="00DE4813">
        <w:rPr>
          <w:b w:val="0"/>
          <w:i w:val="0"/>
          <w:spacing w:val="65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poniższe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adresy:</w:t>
      </w:r>
    </w:p>
    <w:p w14:paraId="25BDA154" w14:textId="77777777" w:rsidR="00DE4813" w:rsidRPr="00DE4813" w:rsidRDefault="00DE4813" w:rsidP="00DE4813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6E2D021" w14:textId="77777777" w:rsidR="00DE4813" w:rsidRPr="00DE4813" w:rsidRDefault="00DE4813" w:rsidP="00DE4813">
      <w:pPr>
        <w:pStyle w:val="Tekstpodstawowy"/>
        <w:ind w:left="118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>Do</w:t>
      </w:r>
      <w:r w:rsidRPr="00DE4813">
        <w:rPr>
          <w:b w:val="0"/>
          <w:i w:val="0"/>
          <w:spacing w:val="-1"/>
          <w:sz w:val="24"/>
          <w:szCs w:val="24"/>
        </w:rPr>
        <w:t xml:space="preserve"> Beneficjenta:</w:t>
      </w:r>
      <w:r w:rsidRPr="00DE4813">
        <w:rPr>
          <w:b w:val="0"/>
          <w:i w:val="0"/>
          <w:spacing w:val="1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Lubelski Ośrodek Samopomocy, ul. Grodzka 14, 20-112 Lublin</w:t>
      </w:r>
    </w:p>
    <w:p w14:paraId="7657802A" w14:textId="77777777" w:rsidR="00DE4813" w:rsidRPr="00DE4813" w:rsidRDefault="00DE4813" w:rsidP="00DE4813">
      <w:pPr>
        <w:spacing w:before="41"/>
        <w:ind w:left="118"/>
        <w:rPr>
          <w:rFonts w:ascii="Calibri" w:eastAsia="Calibri" w:hAnsi="Calibri" w:cs="Calibri"/>
          <w:sz w:val="24"/>
          <w:szCs w:val="24"/>
        </w:rPr>
      </w:pPr>
      <w:r w:rsidRPr="00DE4813">
        <w:rPr>
          <w:rFonts w:ascii="Calibri"/>
          <w:spacing w:val="-1"/>
          <w:sz w:val="24"/>
          <w:szCs w:val="24"/>
        </w:rPr>
        <w:t>(nazwa</w:t>
      </w:r>
      <w:r w:rsidRPr="00DE4813">
        <w:rPr>
          <w:rFonts w:ascii="Calibri"/>
          <w:sz w:val="24"/>
          <w:szCs w:val="24"/>
        </w:rPr>
        <w:t xml:space="preserve"> i </w:t>
      </w:r>
      <w:r w:rsidRPr="00DE4813">
        <w:rPr>
          <w:rFonts w:ascii="Calibri"/>
          <w:spacing w:val="-1"/>
          <w:sz w:val="24"/>
          <w:szCs w:val="24"/>
        </w:rPr>
        <w:t>adres</w:t>
      </w:r>
      <w:r w:rsidRPr="00DE4813">
        <w:rPr>
          <w:rFonts w:ascii="Calibri"/>
          <w:spacing w:val="-2"/>
          <w:sz w:val="24"/>
          <w:szCs w:val="24"/>
        </w:rPr>
        <w:t xml:space="preserve"> </w:t>
      </w:r>
      <w:r w:rsidRPr="00DE4813">
        <w:rPr>
          <w:rFonts w:ascii="Calibri"/>
          <w:spacing w:val="-1"/>
          <w:sz w:val="24"/>
          <w:szCs w:val="24"/>
        </w:rPr>
        <w:t>Beneficjenta)</w:t>
      </w:r>
    </w:p>
    <w:p w14:paraId="15DCC6F8" w14:textId="77777777" w:rsidR="00DE4813" w:rsidRPr="00DE4813" w:rsidRDefault="00DE4813" w:rsidP="00DE4813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51C9C75F" w14:textId="77777777" w:rsidR="00DE4813" w:rsidRPr="00DE4813" w:rsidRDefault="00DE4813" w:rsidP="00DE4813">
      <w:pPr>
        <w:pStyle w:val="Tekstpodstawowy"/>
        <w:ind w:left="118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z w:val="24"/>
          <w:szCs w:val="24"/>
        </w:rPr>
        <w:t>Do</w:t>
      </w:r>
      <w:r w:rsidRPr="00DE4813">
        <w:rPr>
          <w:b w:val="0"/>
          <w:i w:val="0"/>
          <w:spacing w:val="-1"/>
          <w:sz w:val="24"/>
          <w:szCs w:val="24"/>
        </w:rPr>
        <w:t xml:space="preserve"> Uczestnika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projektu:</w:t>
      </w:r>
      <w:r w:rsidRPr="00DE4813">
        <w:rPr>
          <w:b w:val="0"/>
          <w:i w:val="0"/>
          <w:spacing w:val="-2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………………………………………………………………..</w:t>
      </w:r>
    </w:p>
    <w:p w14:paraId="44F278F4" w14:textId="77777777" w:rsidR="00DE4813" w:rsidRPr="00DE4813" w:rsidRDefault="00DE4813" w:rsidP="00DE4813">
      <w:pPr>
        <w:spacing w:before="38"/>
        <w:ind w:left="118"/>
        <w:rPr>
          <w:rFonts w:ascii="Calibri" w:eastAsia="Calibri" w:hAnsi="Calibri" w:cs="Calibri"/>
          <w:sz w:val="24"/>
          <w:szCs w:val="24"/>
        </w:rPr>
      </w:pPr>
      <w:r w:rsidRPr="00DE4813">
        <w:rPr>
          <w:rFonts w:ascii="Calibri"/>
          <w:spacing w:val="-1"/>
          <w:sz w:val="24"/>
          <w:szCs w:val="24"/>
        </w:rPr>
        <w:t>(nazwa</w:t>
      </w:r>
      <w:r w:rsidRPr="00DE4813">
        <w:rPr>
          <w:rFonts w:ascii="Calibri"/>
          <w:sz w:val="24"/>
          <w:szCs w:val="24"/>
        </w:rPr>
        <w:t xml:space="preserve"> i </w:t>
      </w:r>
      <w:r w:rsidRPr="00DE4813">
        <w:rPr>
          <w:rFonts w:ascii="Calibri"/>
          <w:spacing w:val="-1"/>
          <w:sz w:val="24"/>
          <w:szCs w:val="24"/>
        </w:rPr>
        <w:t>adres</w:t>
      </w:r>
      <w:r w:rsidRPr="00DE4813">
        <w:rPr>
          <w:rFonts w:ascii="Calibri"/>
          <w:spacing w:val="-2"/>
          <w:sz w:val="24"/>
          <w:szCs w:val="24"/>
        </w:rPr>
        <w:t xml:space="preserve"> </w:t>
      </w:r>
      <w:r w:rsidRPr="00DE4813">
        <w:rPr>
          <w:rFonts w:ascii="Calibri"/>
          <w:spacing w:val="-1"/>
          <w:sz w:val="24"/>
          <w:szCs w:val="24"/>
        </w:rPr>
        <w:t>Beneficjenta</w:t>
      </w:r>
      <w:r w:rsidRPr="00DE4813">
        <w:rPr>
          <w:rFonts w:ascii="Calibri"/>
          <w:spacing w:val="-3"/>
          <w:sz w:val="24"/>
          <w:szCs w:val="24"/>
        </w:rPr>
        <w:t xml:space="preserve"> </w:t>
      </w:r>
      <w:r w:rsidRPr="00DE4813">
        <w:rPr>
          <w:rFonts w:ascii="Calibri"/>
          <w:spacing w:val="-1"/>
          <w:sz w:val="24"/>
          <w:szCs w:val="24"/>
        </w:rPr>
        <w:t>Pomocy)</w:t>
      </w:r>
    </w:p>
    <w:p w14:paraId="251702A2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 xml:space="preserve">§ </w:t>
      </w:r>
      <w:r w:rsidRPr="00DE4813">
        <w:rPr>
          <w:bCs/>
          <w:spacing w:val="-1"/>
          <w:sz w:val="24"/>
          <w:szCs w:val="24"/>
        </w:rPr>
        <w:t>10</w:t>
      </w:r>
    </w:p>
    <w:p w14:paraId="7ECCBA18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>Postanowienia końcowe</w:t>
      </w:r>
    </w:p>
    <w:p w14:paraId="0F0C223C" w14:textId="77777777" w:rsidR="00DE4813" w:rsidRPr="00DE4813" w:rsidRDefault="00DE4813" w:rsidP="00DE4813">
      <w:pPr>
        <w:pStyle w:val="Tekstpodstawowy"/>
        <w:widowControl w:val="0"/>
        <w:numPr>
          <w:ilvl w:val="0"/>
          <w:numId w:val="40"/>
        </w:numPr>
        <w:tabs>
          <w:tab w:val="left" w:pos="403"/>
        </w:tabs>
        <w:spacing w:before="41" w:line="276" w:lineRule="auto"/>
        <w:ind w:left="118" w:right="117" w:firstLine="0"/>
        <w:jc w:val="both"/>
        <w:rPr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Postanowienia niniejszej Umowy podlegają prawu polskiemu.</w:t>
      </w:r>
    </w:p>
    <w:p w14:paraId="5F8A007B" w14:textId="77777777" w:rsidR="00DE4813" w:rsidRPr="00DE4813" w:rsidRDefault="00DE4813" w:rsidP="00DE4813">
      <w:pPr>
        <w:pStyle w:val="Tekstpodstawowy"/>
        <w:widowControl w:val="0"/>
        <w:numPr>
          <w:ilvl w:val="0"/>
          <w:numId w:val="41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Wszelkie spory między Beneficjentem a Uczestnikiem projektu związane z realizacją niniejszej Umowy podlegają rozstrzygnięciu przez sąd powszechny właściwy dla siedziby Beneficjenta.</w:t>
      </w:r>
    </w:p>
    <w:p w14:paraId="4C4160B9" w14:textId="77777777" w:rsidR="00DE4813" w:rsidRPr="00DE4813" w:rsidRDefault="00DE4813" w:rsidP="00DE4813">
      <w:pPr>
        <w:pStyle w:val="Tekstpodstawowy"/>
        <w:widowControl w:val="0"/>
        <w:numPr>
          <w:ilvl w:val="0"/>
          <w:numId w:val="41"/>
        </w:numPr>
        <w:tabs>
          <w:tab w:val="left" w:pos="403"/>
        </w:tabs>
        <w:spacing w:before="41" w:line="275" w:lineRule="auto"/>
        <w:ind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Umowę sporządzono w dwóch jednobrzmiących egzemplarzach: jednym dla Beneficjenta oraz jednym dla Uczestnika projektu. Umowa wchodzi w życie w dniu podpisania jej przez obie strony.</w:t>
      </w:r>
    </w:p>
    <w:p w14:paraId="03288495" w14:textId="77777777" w:rsidR="00DE4813" w:rsidRPr="00DE4813" w:rsidRDefault="00DE4813" w:rsidP="00DE4813">
      <w:pPr>
        <w:jc w:val="center"/>
        <w:rPr>
          <w:bCs/>
          <w:sz w:val="24"/>
          <w:szCs w:val="24"/>
        </w:rPr>
      </w:pPr>
      <w:r w:rsidRPr="00DE4813">
        <w:rPr>
          <w:bCs/>
          <w:sz w:val="24"/>
          <w:szCs w:val="24"/>
        </w:rPr>
        <w:t xml:space="preserve">§ </w:t>
      </w:r>
      <w:r w:rsidRPr="00DE4813">
        <w:rPr>
          <w:bCs/>
          <w:spacing w:val="-1"/>
          <w:sz w:val="24"/>
          <w:szCs w:val="24"/>
        </w:rPr>
        <w:t>11</w:t>
      </w:r>
    </w:p>
    <w:p w14:paraId="447306C5" w14:textId="77777777" w:rsidR="00DE4813" w:rsidRPr="00DE4813" w:rsidRDefault="00DE4813" w:rsidP="00DE4813">
      <w:pPr>
        <w:jc w:val="center"/>
        <w:rPr>
          <w:rFonts w:ascii="Calibri" w:hAnsi="Calibri"/>
          <w:spacing w:val="-1"/>
          <w:sz w:val="24"/>
          <w:szCs w:val="24"/>
        </w:rPr>
      </w:pPr>
      <w:r w:rsidRPr="00DE4813">
        <w:rPr>
          <w:rFonts w:ascii="Calibri" w:hAnsi="Calibri"/>
          <w:spacing w:val="-1"/>
          <w:sz w:val="24"/>
          <w:szCs w:val="24"/>
        </w:rPr>
        <w:t>Załączniki</w:t>
      </w:r>
    </w:p>
    <w:p w14:paraId="0BD787B7" w14:textId="77777777" w:rsidR="00DE4813" w:rsidRPr="00DE4813" w:rsidRDefault="00DE4813" w:rsidP="00DE4813">
      <w:pPr>
        <w:jc w:val="center"/>
        <w:rPr>
          <w:spacing w:val="71"/>
          <w:sz w:val="24"/>
          <w:szCs w:val="24"/>
        </w:rPr>
      </w:pPr>
      <w:r w:rsidRPr="00DE4813">
        <w:rPr>
          <w:spacing w:val="-1"/>
          <w:sz w:val="24"/>
          <w:szCs w:val="24"/>
        </w:rPr>
        <w:t>Następujące</w:t>
      </w:r>
      <w:r w:rsidRPr="00DE4813">
        <w:rPr>
          <w:spacing w:val="1"/>
          <w:sz w:val="24"/>
          <w:szCs w:val="24"/>
        </w:rPr>
        <w:t xml:space="preserve"> </w:t>
      </w:r>
      <w:r w:rsidRPr="00DE4813">
        <w:rPr>
          <w:spacing w:val="-1"/>
          <w:sz w:val="24"/>
          <w:szCs w:val="24"/>
        </w:rPr>
        <w:t>dokumenty</w:t>
      </w:r>
      <w:r w:rsidRPr="00DE4813">
        <w:rPr>
          <w:sz w:val="24"/>
          <w:szCs w:val="24"/>
        </w:rPr>
        <w:t xml:space="preserve"> są</w:t>
      </w:r>
      <w:r w:rsidRPr="00DE4813">
        <w:rPr>
          <w:spacing w:val="-2"/>
          <w:sz w:val="24"/>
          <w:szCs w:val="24"/>
        </w:rPr>
        <w:t xml:space="preserve"> </w:t>
      </w:r>
      <w:r w:rsidRPr="00DE4813">
        <w:rPr>
          <w:spacing w:val="-1"/>
          <w:sz w:val="24"/>
          <w:szCs w:val="24"/>
        </w:rPr>
        <w:t>załącznikami</w:t>
      </w:r>
      <w:r w:rsidRPr="00DE4813">
        <w:rPr>
          <w:sz w:val="24"/>
          <w:szCs w:val="24"/>
        </w:rPr>
        <w:t xml:space="preserve"> do</w:t>
      </w:r>
      <w:r w:rsidRPr="00DE4813">
        <w:rPr>
          <w:spacing w:val="-2"/>
          <w:sz w:val="24"/>
          <w:szCs w:val="24"/>
        </w:rPr>
        <w:t xml:space="preserve"> </w:t>
      </w:r>
      <w:r w:rsidRPr="00DE4813">
        <w:rPr>
          <w:spacing w:val="-1"/>
          <w:sz w:val="24"/>
          <w:szCs w:val="24"/>
        </w:rPr>
        <w:t>niniejszej</w:t>
      </w:r>
      <w:r w:rsidRPr="00DE4813">
        <w:rPr>
          <w:spacing w:val="-2"/>
          <w:sz w:val="24"/>
          <w:szCs w:val="24"/>
        </w:rPr>
        <w:t xml:space="preserve"> </w:t>
      </w:r>
      <w:r w:rsidRPr="00DE4813">
        <w:rPr>
          <w:spacing w:val="-1"/>
          <w:sz w:val="24"/>
          <w:szCs w:val="24"/>
        </w:rPr>
        <w:t xml:space="preserve">umowy </w:t>
      </w:r>
      <w:r w:rsidRPr="00DE4813">
        <w:rPr>
          <w:sz w:val="24"/>
          <w:szCs w:val="24"/>
        </w:rPr>
        <w:t xml:space="preserve">i </w:t>
      </w:r>
      <w:r w:rsidRPr="00DE4813">
        <w:rPr>
          <w:spacing w:val="-1"/>
          <w:sz w:val="24"/>
          <w:szCs w:val="24"/>
        </w:rPr>
        <w:t>stanowią</w:t>
      </w:r>
      <w:r w:rsidRPr="00DE4813">
        <w:rPr>
          <w:spacing w:val="-3"/>
          <w:sz w:val="24"/>
          <w:szCs w:val="24"/>
        </w:rPr>
        <w:t xml:space="preserve"> </w:t>
      </w:r>
      <w:r w:rsidRPr="00DE4813">
        <w:rPr>
          <w:sz w:val="24"/>
          <w:szCs w:val="24"/>
        </w:rPr>
        <w:t xml:space="preserve">jej </w:t>
      </w:r>
      <w:r w:rsidRPr="00DE4813">
        <w:rPr>
          <w:spacing w:val="-1"/>
          <w:sz w:val="24"/>
          <w:szCs w:val="24"/>
        </w:rPr>
        <w:t>integralną</w:t>
      </w:r>
      <w:r w:rsidRPr="00DE4813">
        <w:rPr>
          <w:sz w:val="24"/>
          <w:szCs w:val="24"/>
        </w:rPr>
        <w:t xml:space="preserve"> </w:t>
      </w:r>
      <w:r w:rsidRPr="00DE4813">
        <w:rPr>
          <w:spacing w:val="-1"/>
          <w:sz w:val="24"/>
          <w:szCs w:val="24"/>
        </w:rPr>
        <w:t>część:</w:t>
      </w:r>
      <w:r w:rsidRPr="00DE4813">
        <w:rPr>
          <w:spacing w:val="71"/>
          <w:sz w:val="24"/>
          <w:szCs w:val="24"/>
        </w:rPr>
        <w:t xml:space="preserve"> </w:t>
      </w:r>
    </w:p>
    <w:p w14:paraId="667E4148" w14:textId="77777777" w:rsidR="00DE4813" w:rsidRPr="00DE4813" w:rsidRDefault="00DE4813" w:rsidP="00DE4813">
      <w:pPr>
        <w:pStyle w:val="Tekstpodstawowy"/>
        <w:spacing w:before="41" w:line="275" w:lineRule="auto"/>
        <w:ind w:left="142"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Załącznik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 xml:space="preserve"> 1:</w:t>
      </w:r>
      <w:r w:rsidRPr="00DE4813">
        <w:rPr>
          <w:b w:val="0"/>
          <w:i w:val="0"/>
          <w:spacing w:val="-1"/>
          <w:sz w:val="24"/>
          <w:szCs w:val="24"/>
        </w:rPr>
        <w:tab/>
        <w:t>Pełnomocnictwo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Beneficjenta (jeśli dotyczy),</w:t>
      </w:r>
    </w:p>
    <w:p w14:paraId="149B6424" w14:textId="77777777" w:rsidR="00DE4813" w:rsidRPr="00DE4813" w:rsidRDefault="00DE4813" w:rsidP="00DE4813">
      <w:pPr>
        <w:pStyle w:val="Tekstpodstawowy"/>
        <w:spacing w:before="41" w:line="275" w:lineRule="auto"/>
        <w:ind w:left="142"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Załącznik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 xml:space="preserve"> 2:</w:t>
      </w:r>
      <w:r w:rsidRPr="00DE4813">
        <w:rPr>
          <w:b w:val="0"/>
          <w:i w:val="0"/>
          <w:spacing w:val="-1"/>
          <w:sz w:val="24"/>
          <w:szCs w:val="24"/>
        </w:rPr>
        <w:tab/>
        <w:t>Biznesplan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nr ……….sporządzony przez Uczestnika,</w:t>
      </w:r>
    </w:p>
    <w:p w14:paraId="285D6BA8" w14:textId="77777777" w:rsidR="00DE4813" w:rsidRPr="00DE4813" w:rsidRDefault="00DE4813" w:rsidP="00DE4813">
      <w:pPr>
        <w:pStyle w:val="Tekstpodstawowy"/>
        <w:spacing w:before="41" w:line="275" w:lineRule="auto"/>
        <w:ind w:left="142"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Załącznik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 xml:space="preserve"> 3:</w:t>
      </w:r>
      <w:r w:rsidRPr="00DE4813">
        <w:rPr>
          <w:b w:val="0"/>
          <w:i w:val="0"/>
          <w:spacing w:val="-1"/>
          <w:sz w:val="24"/>
          <w:szCs w:val="24"/>
        </w:rPr>
        <w:tab/>
        <w:t>Dokumenty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potwierdzające dane dotyczące otrzymanej pomocy de </w:t>
      </w:r>
      <w:proofErr w:type="spellStart"/>
      <w:r w:rsidRPr="00DE4813">
        <w:rPr>
          <w:b w:val="0"/>
          <w:i w:val="0"/>
          <w:spacing w:val="-1"/>
          <w:sz w:val="24"/>
          <w:szCs w:val="24"/>
        </w:rPr>
        <w:t>minimis</w:t>
      </w:r>
      <w:proofErr w:type="spellEnd"/>
      <w:r w:rsidRPr="00DE4813">
        <w:rPr>
          <w:b w:val="0"/>
          <w:i w:val="0"/>
          <w:spacing w:val="-1"/>
          <w:sz w:val="24"/>
          <w:szCs w:val="24"/>
        </w:rPr>
        <w:t>.</w:t>
      </w:r>
    </w:p>
    <w:p w14:paraId="164587F1" w14:textId="6CD43535" w:rsidR="00DE4813" w:rsidRPr="00DE4813" w:rsidRDefault="00DE4813" w:rsidP="00DE4813">
      <w:pPr>
        <w:pStyle w:val="Tekstpodstawowy"/>
        <w:spacing w:before="41" w:line="275" w:lineRule="auto"/>
        <w:ind w:left="142" w:right="116"/>
        <w:jc w:val="both"/>
        <w:rPr>
          <w:b w:val="0"/>
          <w:i w:val="0"/>
          <w:spacing w:val="-1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Załącznik</w:t>
      </w:r>
      <w:proofErr w:type="gramStart"/>
      <w:r w:rsidRPr="00DE4813">
        <w:rPr>
          <w:b w:val="0"/>
          <w:i w:val="0"/>
          <w:spacing w:val="-1"/>
          <w:sz w:val="24"/>
          <w:szCs w:val="24"/>
        </w:rPr>
        <w:t xml:space="preserve"> 4:</w:t>
      </w:r>
      <w:r w:rsidRPr="00DE4813">
        <w:rPr>
          <w:b w:val="0"/>
          <w:i w:val="0"/>
          <w:spacing w:val="-1"/>
          <w:sz w:val="24"/>
          <w:szCs w:val="24"/>
        </w:rPr>
        <w:tab/>
        <w:t>Dokument</w:t>
      </w:r>
      <w:proofErr w:type="gramEnd"/>
      <w:r w:rsidRPr="00DE4813">
        <w:rPr>
          <w:b w:val="0"/>
          <w:i w:val="0"/>
          <w:spacing w:val="-1"/>
          <w:sz w:val="24"/>
          <w:szCs w:val="24"/>
        </w:rPr>
        <w:t xml:space="preserve"> potwierdzający wpis do </w:t>
      </w:r>
      <w:proofErr w:type="spellStart"/>
      <w:r w:rsidRPr="00DE4813">
        <w:rPr>
          <w:b w:val="0"/>
          <w:i w:val="0"/>
          <w:spacing w:val="-1"/>
          <w:sz w:val="24"/>
          <w:szCs w:val="24"/>
        </w:rPr>
        <w:t>CEiDG</w:t>
      </w:r>
      <w:proofErr w:type="spellEnd"/>
      <w:r w:rsidRPr="00DE4813">
        <w:rPr>
          <w:b w:val="0"/>
          <w:i w:val="0"/>
          <w:spacing w:val="-1"/>
          <w:sz w:val="24"/>
          <w:szCs w:val="24"/>
        </w:rPr>
        <w:t xml:space="preserve"> albo KRS o rozpoczęciu działalności gospodarczej wraz z data jej </w:t>
      </w:r>
      <w:r>
        <w:rPr>
          <w:b w:val="0"/>
          <w:i w:val="0"/>
          <w:spacing w:val="-1"/>
          <w:sz w:val="24"/>
          <w:szCs w:val="24"/>
        </w:rPr>
        <w:t>rozpoczęcie.</w:t>
      </w:r>
    </w:p>
    <w:p w14:paraId="047CF834" w14:textId="77777777" w:rsidR="00DE4813" w:rsidRPr="00DE4813" w:rsidRDefault="00DE4813" w:rsidP="00DE4813">
      <w:pPr>
        <w:rPr>
          <w:rFonts w:ascii="Calibri" w:eastAsia="Calibri" w:hAnsi="Calibri" w:cs="Calibri"/>
          <w:sz w:val="24"/>
          <w:szCs w:val="24"/>
        </w:rPr>
      </w:pPr>
    </w:p>
    <w:p w14:paraId="494A9997" w14:textId="77777777" w:rsidR="00DE4813" w:rsidRPr="00DE4813" w:rsidRDefault="00DE4813" w:rsidP="00DE4813">
      <w:pPr>
        <w:pStyle w:val="Nagwek2"/>
        <w:tabs>
          <w:tab w:val="left" w:pos="6691"/>
        </w:tabs>
        <w:spacing w:before="162"/>
        <w:ind w:left="817"/>
        <w:rPr>
          <w:rFonts w:cs="Calibri"/>
          <w:b w:val="0"/>
          <w:bCs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Uczestnik</w:t>
      </w:r>
      <w:r w:rsidRPr="00DE4813">
        <w:rPr>
          <w:b w:val="0"/>
          <w:i w:val="0"/>
          <w:sz w:val="24"/>
          <w:szCs w:val="24"/>
        </w:rPr>
        <w:t xml:space="preserve"> </w:t>
      </w:r>
      <w:r w:rsidRPr="00DE4813">
        <w:rPr>
          <w:b w:val="0"/>
          <w:i w:val="0"/>
          <w:spacing w:val="-1"/>
          <w:sz w:val="24"/>
          <w:szCs w:val="24"/>
        </w:rPr>
        <w:t>projektu</w:t>
      </w:r>
      <w:r w:rsidRPr="00DE4813">
        <w:rPr>
          <w:b w:val="0"/>
          <w:i w:val="0"/>
          <w:spacing w:val="-1"/>
          <w:sz w:val="24"/>
          <w:szCs w:val="24"/>
        </w:rPr>
        <w:tab/>
        <w:t>Beneficjent</w:t>
      </w:r>
    </w:p>
    <w:p w14:paraId="7E5DCBF9" w14:textId="77777777" w:rsidR="00DE4813" w:rsidRPr="00DE4813" w:rsidRDefault="00DE4813" w:rsidP="00DE4813">
      <w:pPr>
        <w:spacing w:before="11"/>
        <w:rPr>
          <w:rFonts w:ascii="Calibri" w:eastAsia="Calibri" w:hAnsi="Calibri" w:cs="Calibri"/>
          <w:bCs/>
          <w:sz w:val="24"/>
          <w:szCs w:val="24"/>
        </w:rPr>
      </w:pPr>
      <w:bookmarkStart w:id="0" w:name="_GoBack"/>
      <w:bookmarkEnd w:id="0"/>
    </w:p>
    <w:p w14:paraId="6F671427" w14:textId="77777777" w:rsidR="00DE4813" w:rsidRPr="00DE4813" w:rsidRDefault="00DE4813" w:rsidP="00DE4813">
      <w:pPr>
        <w:pStyle w:val="Tekstpodstawowy"/>
        <w:tabs>
          <w:tab w:val="left" w:pos="5007"/>
        </w:tabs>
        <w:ind w:right="6"/>
        <w:jc w:val="center"/>
        <w:rPr>
          <w:rFonts w:cs="Calibri"/>
          <w:b w:val="0"/>
          <w:i w:val="0"/>
          <w:sz w:val="24"/>
          <w:szCs w:val="24"/>
        </w:rPr>
      </w:pPr>
      <w:r w:rsidRPr="00DE4813">
        <w:rPr>
          <w:b w:val="0"/>
          <w:i w:val="0"/>
          <w:spacing w:val="-1"/>
          <w:sz w:val="24"/>
          <w:szCs w:val="24"/>
        </w:rPr>
        <w:t>.............................................................</w:t>
      </w:r>
      <w:r w:rsidRPr="00DE4813">
        <w:rPr>
          <w:b w:val="0"/>
          <w:i w:val="0"/>
          <w:spacing w:val="-1"/>
          <w:sz w:val="24"/>
          <w:szCs w:val="24"/>
        </w:rPr>
        <w:tab/>
        <w:t>.........................................................................</w:t>
      </w:r>
    </w:p>
    <w:p w14:paraId="607D1061" w14:textId="77777777" w:rsidR="00DE4813" w:rsidRPr="00DE4813" w:rsidRDefault="00DE4813" w:rsidP="00DE4813">
      <w:pPr>
        <w:tabs>
          <w:tab w:val="left" w:pos="5008"/>
          <w:tab w:val="left" w:pos="5699"/>
          <w:tab w:val="left" w:pos="5986"/>
          <w:tab w:val="left" w:pos="7042"/>
          <w:tab w:val="left" w:pos="7666"/>
          <w:tab w:val="left" w:pos="8546"/>
        </w:tabs>
        <w:spacing w:before="38"/>
        <w:jc w:val="center"/>
        <w:rPr>
          <w:rFonts w:ascii="Calibri" w:eastAsia="Calibri" w:hAnsi="Calibri" w:cs="Calibri"/>
          <w:sz w:val="24"/>
          <w:szCs w:val="24"/>
        </w:rPr>
      </w:pPr>
      <w:r w:rsidRPr="00DE4813">
        <w:rPr>
          <w:rFonts w:ascii="Calibri" w:hAnsi="Calibri"/>
          <w:sz w:val="24"/>
          <w:szCs w:val="24"/>
        </w:rPr>
        <w:t xml:space="preserve">(Imię i </w:t>
      </w:r>
      <w:r w:rsidRPr="00DE4813">
        <w:rPr>
          <w:rFonts w:ascii="Calibri" w:hAnsi="Calibri"/>
          <w:spacing w:val="-1"/>
          <w:sz w:val="24"/>
          <w:szCs w:val="24"/>
        </w:rPr>
        <w:t>nazwisko</w:t>
      </w:r>
      <w:r w:rsidRPr="00DE4813">
        <w:rPr>
          <w:rFonts w:ascii="Calibri" w:hAnsi="Calibri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Uczestnika</w:t>
      </w:r>
      <w:r w:rsidRPr="00DE4813">
        <w:rPr>
          <w:rFonts w:ascii="Calibri" w:hAnsi="Calibri"/>
          <w:spacing w:val="-4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projektu</w:t>
      </w:r>
      <w:proofErr w:type="gramStart"/>
      <w:r w:rsidRPr="00DE4813">
        <w:rPr>
          <w:rFonts w:ascii="Calibri" w:hAnsi="Calibri"/>
          <w:spacing w:val="-1"/>
          <w:sz w:val="24"/>
          <w:szCs w:val="24"/>
        </w:rPr>
        <w:t>)</w:t>
      </w:r>
      <w:r w:rsidRPr="00DE4813">
        <w:rPr>
          <w:rFonts w:ascii="Calibri" w:hAnsi="Calibri"/>
          <w:spacing w:val="-1"/>
          <w:sz w:val="24"/>
          <w:szCs w:val="24"/>
        </w:rPr>
        <w:tab/>
      </w:r>
      <w:r w:rsidRPr="00DE4813">
        <w:rPr>
          <w:rFonts w:ascii="Calibri" w:hAnsi="Calibri"/>
          <w:sz w:val="24"/>
          <w:szCs w:val="24"/>
        </w:rPr>
        <w:t>(Imię</w:t>
      </w:r>
      <w:proofErr w:type="gramEnd"/>
      <w:r w:rsidRPr="00DE4813">
        <w:rPr>
          <w:rFonts w:ascii="Calibri" w:hAnsi="Calibri"/>
          <w:sz w:val="24"/>
          <w:szCs w:val="24"/>
        </w:rPr>
        <w:tab/>
        <w:t>i</w:t>
      </w:r>
      <w:r w:rsidRPr="00DE4813">
        <w:rPr>
          <w:rFonts w:ascii="Calibri" w:hAnsi="Calibri"/>
          <w:sz w:val="24"/>
          <w:szCs w:val="24"/>
        </w:rPr>
        <w:tab/>
      </w:r>
      <w:r w:rsidRPr="00DE4813">
        <w:rPr>
          <w:rFonts w:ascii="Calibri" w:hAnsi="Calibri"/>
          <w:spacing w:val="-1"/>
          <w:sz w:val="24"/>
          <w:szCs w:val="24"/>
        </w:rPr>
        <w:t>nazwisko</w:t>
      </w:r>
      <w:r w:rsidRPr="00DE4813">
        <w:rPr>
          <w:rFonts w:ascii="Calibri" w:hAnsi="Calibri"/>
          <w:spacing w:val="-1"/>
          <w:sz w:val="24"/>
          <w:szCs w:val="24"/>
        </w:rPr>
        <w:tab/>
        <w:t>oraz</w:t>
      </w:r>
      <w:r w:rsidRPr="00DE4813">
        <w:rPr>
          <w:rFonts w:ascii="Calibri" w:hAnsi="Calibri"/>
          <w:spacing w:val="-1"/>
          <w:sz w:val="24"/>
          <w:szCs w:val="24"/>
        </w:rPr>
        <w:tab/>
        <w:t>pieczęć</w:t>
      </w:r>
      <w:r w:rsidRPr="00DE4813">
        <w:rPr>
          <w:rFonts w:ascii="Calibri" w:hAnsi="Calibri"/>
          <w:spacing w:val="-1"/>
          <w:sz w:val="24"/>
          <w:szCs w:val="24"/>
        </w:rPr>
        <w:tab/>
        <w:t>osoby</w:t>
      </w:r>
    </w:p>
    <w:p w14:paraId="38EA4EF4" w14:textId="77777777" w:rsidR="00DE4813" w:rsidRPr="00DE4813" w:rsidRDefault="00DE4813" w:rsidP="00DE4813">
      <w:pPr>
        <w:tabs>
          <w:tab w:val="left" w:pos="6645"/>
          <w:tab w:val="left" w:pos="7201"/>
          <w:tab w:val="left" w:pos="8508"/>
        </w:tabs>
        <w:spacing w:before="41" w:line="276" w:lineRule="auto"/>
        <w:ind w:left="5071" w:right="109"/>
        <w:rPr>
          <w:rFonts w:ascii="Calibri" w:eastAsia="Calibri" w:hAnsi="Calibri" w:cs="Calibri"/>
          <w:sz w:val="24"/>
          <w:szCs w:val="24"/>
        </w:rPr>
      </w:pPr>
      <w:proofErr w:type="gramStart"/>
      <w:r w:rsidRPr="00DE4813">
        <w:rPr>
          <w:rFonts w:ascii="Calibri" w:hAnsi="Calibri"/>
          <w:spacing w:val="-1"/>
          <w:w w:val="95"/>
          <w:sz w:val="24"/>
          <w:szCs w:val="24"/>
        </w:rPr>
        <w:t>upoważnionej</w:t>
      </w:r>
      <w:proofErr w:type="gramEnd"/>
      <w:r w:rsidRPr="00DE4813">
        <w:rPr>
          <w:rFonts w:ascii="Calibri" w:hAnsi="Calibri"/>
          <w:spacing w:val="-1"/>
          <w:w w:val="95"/>
          <w:sz w:val="24"/>
          <w:szCs w:val="24"/>
        </w:rPr>
        <w:tab/>
      </w:r>
      <w:r w:rsidRPr="00DE4813">
        <w:rPr>
          <w:rFonts w:ascii="Calibri" w:hAnsi="Calibri"/>
          <w:spacing w:val="-1"/>
          <w:sz w:val="24"/>
          <w:szCs w:val="24"/>
        </w:rPr>
        <w:t>do</w:t>
      </w:r>
      <w:r w:rsidRPr="00DE4813">
        <w:rPr>
          <w:rFonts w:ascii="Calibri" w:hAnsi="Calibri"/>
          <w:spacing w:val="-1"/>
          <w:sz w:val="24"/>
          <w:szCs w:val="24"/>
        </w:rPr>
        <w:tab/>
        <w:t>podpisania</w:t>
      </w:r>
      <w:r w:rsidRPr="00DE4813">
        <w:rPr>
          <w:rFonts w:ascii="Calibri" w:hAnsi="Calibri"/>
          <w:spacing w:val="-1"/>
          <w:sz w:val="24"/>
          <w:szCs w:val="24"/>
        </w:rPr>
        <w:tab/>
      </w:r>
      <w:r w:rsidRPr="00DE4813">
        <w:rPr>
          <w:rFonts w:ascii="Calibri" w:hAnsi="Calibri"/>
          <w:sz w:val="24"/>
          <w:szCs w:val="24"/>
        </w:rPr>
        <w:t>Umowy</w:t>
      </w:r>
      <w:r w:rsidRPr="00DE4813">
        <w:rPr>
          <w:rFonts w:ascii="Calibri" w:hAnsi="Calibri"/>
          <w:spacing w:val="29"/>
          <w:sz w:val="24"/>
          <w:szCs w:val="24"/>
        </w:rPr>
        <w:t xml:space="preserve"> </w:t>
      </w:r>
      <w:r w:rsidRPr="00DE4813">
        <w:rPr>
          <w:rFonts w:ascii="Calibri" w:hAnsi="Calibri"/>
          <w:sz w:val="24"/>
          <w:szCs w:val="24"/>
        </w:rPr>
        <w:t>w</w:t>
      </w:r>
      <w:r w:rsidRPr="00DE4813">
        <w:rPr>
          <w:rFonts w:ascii="Calibri" w:hAnsi="Calibri"/>
          <w:spacing w:val="1"/>
          <w:sz w:val="24"/>
          <w:szCs w:val="24"/>
        </w:rPr>
        <w:t xml:space="preserve"> </w:t>
      </w:r>
      <w:r w:rsidRPr="00DE4813">
        <w:rPr>
          <w:rFonts w:ascii="Calibri" w:hAnsi="Calibri"/>
          <w:spacing w:val="-1"/>
          <w:sz w:val="24"/>
          <w:szCs w:val="24"/>
        </w:rPr>
        <w:t>imieniu Beneficjenta)</w:t>
      </w:r>
    </w:p>
    <w:p w14:paraId="1A52F9EF" w14:textId="671664EE" w:rsidR="00BD000E" w:rsidRPr="00DE4813" w:rsidRDefault="00BD000E" w:rsidP="00BD000E">
      <w:pPr>
        <w:tabs>
          <w:tab w:val="left" w:pos="6938"/>
        </w:tabs>
        <w:rPr>
          <w:sz w:val="24"/>
          <w:szCs w:val="24"/>
          <w:lang w:eastAsia="en-US"/>
        </w:rPr>
      </w:pPr>
    </w:p>
    <w:sectPr w:rsidR="00BD000E" w:rsidRPr="00DE4813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DE4813">
      <w:rPr>
        <w:rFonts w:ascii="Garamond" w:hAnsi="Garamond" w:cs="Courier New"/>
        <w:b/>
        <w:noProof/>
        <w:sz w:val="16"/>
        <w:szCs w:val="16"/>
      </w:rPr>
      <w:t>2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DE4813">
      <w:rPr>
        <w:rFonts w:ascii="Garamond" w:hAnsi="Garamond" w:cs="Courier New"/>
        <w:b/>
        <w:noProof/>
        <w:sz w:val="16"/>
        <w:szCs w:val="16"/>
      </w:rPr>
      <w:t>7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  <w:footnote w:id="1">
    <w:p w14:paraId="0FE3A7D5" w14:textId="77777777" w:rsidR="00DE4813" w:rsidRPr="00907CEA" w:rsidRDefault="00DE4813" w:rsidP="00DE4813">
      <w:pPr>
        <w:spacing w:before="69" w:line="275" w:lineRule="auto"/>
        <w:ind w:left="118" w:right="117"/>
        <w:rPr>
          <w:rFonts w:ascii="Calibri" w:eastAsia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 w:rsidRPr="00E016DD">
        <w:t xml:space="preserve"> </w:t>
      </w:r>
      <w:r w:rsidRPr="00EE7958">
        <w:rPr>
          <w:rFonts w:ascii="Calibri" w:hAnsi="Calibri"/>
          <w:spacing w:val="-1"/>
          <w:sz w:val="18"/>
        </w:rPr>
        <w:t>Dzień rozpoczęcia</w:t>
      </w:r>
      <w:r w:rsidRPr="00EE7958">
        <w:rPr>
          <w:rFonts w:ascii="Calibri" w:hAnsi="Calibri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 xml:space="preserve">działalności </w:t>
      </w:r>
      <w:proofErr w:type="gramStart"/>
      <w:r w:rsidRPr="00EE7958">
        <w:rPr>
          <w:rFonts w:ascii="Calibri" w:hAnsi="Calibri"/>
          <w:spacing w:val="-1"/>
          <w:sz w:val="18"/>
        </w:rPr>
        <w:t>gospodarczej</w:t>
      </w:r>
      <w:r w:rsidRPr="00EE7958">
        <w:rPr>
          <w:rFonts w:ascii="Calibri" w:hAnsi="Calibri"/>
          <w:sz w:val="18"/>
        </w:rPr>
        <w:t xml:space="preserve"> </w:t>
      </w:r>
      <w:r w:rsidRPr="00EE7958">
        <w:rPr>
          <w:rFonts w:ascii="Calibri" w:hAnsi="Calibri"/>
          <w:spacing w:val="3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>to</w:t>
      </w:r>
      <w:proofErr w:type="gramEnd"/>
      <w:r w:rsidRPr="00EE7958">
        <w:rPr>
          <w:rFonts w:ascii="Calibri" w:hAnsi="Calibri"/>
          <w:spacing w:val="1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>data</w:t>
      </w:r>
      <w:r w:rsidRPr="00EE7958">
        <w:rPr>
          <w:rFonts w:ascii="Calibri" w:hAnsi="Calibri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>rozpoczęcia</w:t>
      </w:r>
      <w:r w:rsidRPr="00EE7958">
        <w:rPr>
          <w:rFonts w:ascii="Calibri" w:hAnsi="Calibri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 xml:space="preserve">działalności </w:t>
      </w:r>
      <w:r w:rsidRPr="00EE7958">
        <w:rPr>
          <w:rFonts w:ascii="Calibri" w:hAnsi="Calibri"/>
          <w:sz w:val="18"/>
        </w:rPr>
        <w:t>we</w:t>
      </w:r>
      <w:r w:rsidRPr="00EE7958">
        <w:rPr>
          <w:rFonts w:ascii="Calibri" w:hAnsi="Calibri"/>
          <w:spacing w:val="-1"/>
          <w:sz w:val="18"/>
        </w:rPr>
        <w:t xml:space="preserve"> wpisie do</w:t>
      </w:r>
      <w:r w:rsidRPr="00EE7958">
        <w:rPr>
          <w:rFonts w:ascii="Calibri" w:hAnsi="Calibri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>Centralnej</w:t>
      </w:r>
      <w:r w:rsidRPr="00EE7958">
        <w:rPr>
          <w:rFonts w:ascii="Calibri" w:hAnsi="Calibri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>Ewidencji</w:t>
      </w:r>
      <w:r w:rsidRPr="00EE7958">
        <w:rPr>
          <w:rFonts w:ascii="Calibri" w:hAnsi="Calibri"/>
          <w:sz w:val="18"/>
        </w:rPr>
        <w:t xml:space="preserve"> i</w:t>
      </w:r>
      <w:r w:rsidRPr="00EE7958">
        <w:rPr>
          <w:rFonts w:ascii="Calibri" w:hAnsi="Calibri"/>
          <w:spacing w:val="-1"/>
          <w:sz w:val="18"/>
        </w:rPr>
        <w:t xml:space="preserve"> </w:t>
      </w:r>
      <w:r w:rsidRPr="00EE7958">
        <w:rPr>
          <w:rFonts w:ascii="Calibri" w:hAnsi="Calibri"/>
          <w:sz w:val="18"/>
        </w:rPr>
        <w:t>Informacji</w:t>
      </w:r>
      <w:r>
        <w:rPr>
          <w:rFonts w:ascii="Calibri" w:hAnsi="Calibri"/>
          <w:spacing w:val="101"/>
          <w:sz w:val="18"/>
        </w:rPr>
        <w:t xml:space="preserve"> </w:t>
      </w:r>
      <w:r w:rsidRPr="00EE7958">
        <w:rPr>
          <w:rFonts w:ascii="Calibri" w:hAnsi="Calibri"/>
          <w:sz w:val="18"/>
        </w:rPr>
        <w:t xml:space="preserve">o </w:t>
      </w:r>
      <w:r w:rsidRPr="00EE7958">
        <w:rPr>
          <w:rFonts w:ascii="Calibri" w:hAnsi="Calibri"/>
          <w:spacing w:val="-1"/>
          <w:sz w:val="18"/>
        </w:rPr>
        <w:t>Działalności Gospodarczej</w:t>
      </w:r>
      <w:r w:rsidRPr="00EE7958">
        <w:rPr>
          <w:rFonts w:ascii="Calibri" w:hAnsi="Calibri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 xml:space="preserve">lub </w:t>
      </w:r>
      <w:r w:rsidRPr="00EE7958">
        <w:rPr>
          <w:rFonts w:ascii="Calibri" w:hAnsi="Calibri"/>
          <w:sz w:val="18"/>
        </w:rPr>
        <w:t xml:space="preserve">data </w:t>
      </w:r>
      <w:r w:rsidRPr="00EE7958">
        <w:rPr>
          <w:rFonts w:ascii="Calibri" w:hAnsi="Calibri"/>
          <w:spacing w:val="-1"/>
          <w:sz w:val="18"/>
        </w:rPr>
        <w:t>zarejestrowania</w:t>
      </w:r>
      <w:r w:rsidRPr="00EE7958">
        <w:rPr>
          <w:rFonts w:ascii="Calibri" w:hAnsi="Calibri"/>
          <w:sz w:val="18"/>
        </w:rPr>
        <w:t xml:space="preserve"> w</w:t>
      </w:r>
      <w:r w:rsidRPr="00EE7958">
        <w:rPr>
          <w:rFonts w:ascii="Calibri" w:hAnsi="Calibri"/>
          <w:spacing w:val="1"/>
          <w:sz w:val="18"/>
        </w:rPr>
        <w:t xml:space="preserve"> </w:t>
      </w:r>
      <w:r w:rsidRPr="00EE7958">
        <w:rPr>
          <w:rFonts w:ascii="Calibri" w:hAnsi="Calibri"/>
          <w:sz w:val="18"/>
        </w:rPr>
        <w:t>Krajowym</w:t>
      </w:r>
      <w:r w:rsidRPr="00EE7958">
        <w:rPr>
          <w:rFonts w:ascii="Calibri" w:hAnsi="Calibri"/>
          <w:spacing w:val="-2"/>
          <w:sz w:val="18"/>
        </w:rPr>
        <w:t xml:space="preserve"> </w:t>
      </w:r>
      <w:r w:rsidRPr="00EE7958">
        <w:rPr>
          <w:rFonts w:ascii="Calibri" w:hAnsi="Calibri"/>
          <w:spacing w:val="-1"/>
          <w:sz w:val="18"/>
        </w:rPr>
        <w:t xml:space="preserve">Rejestrze </w:t>
      </w:r>
      <w:r w:rsidRPr="00EE7958">
        <w:rPr>
          <w:rFonts w:ascii="Calibri" w:hAnsi="Calibri"/>
          <w:sz w:val="18"/>
        </w:rPr>
        <w:t>Sądowym;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E6B0B"/>
    <w:multiLevelType w:val="hybridMultilevel"/>
    <w:tmpl w:val="C6321FA2"/>
    <w:lvl w:ilvl="0" w:tplc="E3165AF4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B12A09E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696CC3A4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E03A9E10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34B8EC3C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3FCC039E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2A16E506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D06C7664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7C068650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6">
    <w:nsid w:val="1DA20F12"/>
    <w:multiLevelType w:val="hybridMultilevel"/>
    <w:tmpl w:val="A0CA07BC"/>
    <w:lvl w:ilvl="0" w:tplc="3468F2F4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hint="default"/>
        <w:sz w:val="22"/>
        <w:szCs w:val="22"/>
      </w:rPr>
    </w:lvl>
    <w:lvl w:ilvl="1" w:tplc="1CBA6918">
      <w:start w:val="1"/>
      <w:numFmt w:val="bullet"/>
      <w:lvlText w:val="•"/>
      <w:lvlJc w:val="left"/>
      <w:pPr>
        <w:ind w:left="1419" w:hanging="425"/>
      </w:pPr>
      <w:rPr>
        <w:rFonts w:hint="default"/>
      </w:rPr>
    </w:lvl>
    <w:lvl w:ilvl="2" w:tplc="25406E90">
      <w:start w:val="1"/>
      <w:numFmt w:val="bullet"/>
      <w:lvlText w:val="•"/>
      <w:lvlJc w:val="left"/>
      <w:pPr>
        <w:ind w:left="2296" w:hanging="425"/>
      </w:pPr>
      <w:rPr>
        <w:rFonts w:hint="default"/>
      </w:rPr>
    </w:lvl>
    <w:lvl w:ilvl="3" w:tplc="22AECC5E">
      <w:start w:val="1"/>
      <w:numFmt w:val="bullet"/>
      <w:lvlText w:val="•"/>
      <w:lvlJc w:val="left"/>
      <w:pPr>
        <w:ind w:left="3172" w:hanging="425"/>
      </w:pPr>
      <w:rPr>
        <w:rFonts w:hint="default"/>
      </w:rPr>
    </w:lvl>
    <w:lvl w:ilvl="4" w:tplc="B4989DEC">
      <w:start w:val="1"/>
      <w:numFmt w:val="bullet"/>
      <w:lvlText w:val="•"/>
      <w:lvlJc w:val="left"/>
      <w:pPr>
        <w:ind w:left="4048" w:hanging="425"/>
      </w:pPr>
      <w:rPr>
        <w:rFonts w:hint="default"/>
      </w:rPr>
    </w:lvl>
    <w:lvl w:ilvl="5" w:tplc="0BF29162">
      <w:start w:val="1"/>
      <w:numFmt w:val="bullet"/>
      <w:lvlText w:val="•"/>
      <w:lvlJc w:val="left"/>
      <w:pPr>
        <w:ind w:left="4925" w:hanging="425"/>
      </w:pPr>
      <w:rPr>
        <w:rFonts w:hint="default"/>
      </w:rPr>
    </w:lvl>
    <w:lvl w:ilvl="6" w:tplc="F90E31F6">
      <w:start w:val="1"/>
      <w:numFmt w:val="bullet"/>
      <w:lvlText w:val="•"/>
      <w:lvlJc w:val="left"/>
      <w:pPr>
        <w:ind w:left="5801" w:hanging="425"/>
      </w:pPr>
      <w:rPr>
        <w:rFonts w:hint="default"/>
      </w:rPr>
    </w:lvl>
    <w:lvl w:ilvl="7" w:tplc="2D78E482">
      <w:start w:val="1"/>
      <w:numFmt w:val="bullet"/>
      <w:lvlText w:val="•"/>
      <w:lvlJc w:val="left"/>
      <w:pPr>
        <w:ind w:left="6677" w:hanging="425"/>
      </w:pPr>
      <w:rPr>
        <w:rFonts w:hint="default"/>
      </w:rPr>
    </w:lvl>
    <w:lvl w:ilvl="8" w:tplc="CCDEFD42">
      <w:start w:val="1"/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7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8C708B6"/>
    <w:multiLevelType w:val="hybridMultilevel"/>
    <w:tmpl w:val="C7DE1FCC"/>
    <w:lvl w:ilvl="0" w:tplc="537E983A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hint="default"/>
        <w:sz w:val="22"/>
        <w:szCs w:val="22"/>
      </w:rPr>
    </w:lvl>
    <w:lvl w:ilvl="1" w:tplc="845E839A">
      <w:start w:val="1"/>
      <w:numFmt w:val="bullet"/>
      <w:lvlText w:val=""/>
      <w:lvlJc w:val="left"/>
      <w:pPr>
        <w:ind w:left="1184" w:hanging="358"/>
      </w:pPr>
      <w:rPr>
        <w:rFonts w:ascii="Symbol" w:eastAsia="Symbol" w:hAnsi="Symbol" w:hint="default"/>
        <w:sz w:val="22"/>
        <w:szCs w:val="22"/>
      </w:rPr>
    </w:lvl>
    <w:lvl w:ilvl="2" w:tplc="1354C120">
      <w:start w:val="1"/>
      <w:numFmt w:val="bullet"/>
      <w:lvlText w:val="•"/>
      <w:lvlJc w:val="left"/>
      <w:pPr>
        <w:ind w:left="2086" w:hanging="358"/>
      </w:pPr>
      <w:rPr>
        <w:rFonts w:hint="default"/>
      </w:rPr>
    </w:lvl>
    <w:lvl w:ilvl="3" w:tplc="65EC92BA">
      <w:start w:val="1"/>
      <w:numFmt w:val="bullet"/>
      <w:lvlText w:val="•"/>
      <w:lvlJc w:val="left"/>
      <w:pPr>
        <w:ind w:left="2989" w:hanging="358"/>
      </w:pPr>
      <w:rPr>
        <w:rFonts w:hint="default"/>
      </w:rPr>
    </w:lvl>
    <w:lvl w:ilvl="4" w:tplc="5876361C">
      <w:start w:val="1"/>
      <w:numFmt w:val="bullet"/>
      <w:lvlText w:val="•"/>
      <w:lvlJc w:val="left"/>
      <w:pPr>
        <w:ind w:left="3891" w:hanging="358"/>
      </w:pPr>
      <w:rPr>
        <w:rFonts w:hint="default"/>
      </w:rPr>
    </w:lvl>
    <w:lvl w:ilvl="5" w:tplc="50E276E4">
      <w:start w:val="1"/>
      <w:numFmt w:val="bullet"/>
      <w:lvlText w:val="•"/>
      <w:lvlJc w:val="left"/>
      <w:pPr>
        <w:ind w:left="4794" w:hanging="358"/>
      </w:pPr>
      <w:rPr>
        <w:rFonts w:hint="default"/>
      </w:rPr>
    </w:lvl>
    <w:lvl w:ilvl="6" w:tplc="81DC3EA2">
      <w:start w:val="1"/>
      <w:numFmt w:val="bullet"/>
      <w:lvlText w:val="•"/>
      <w:lvlJc w:val="left"/>
      <w:pPr>
        <w:ind w:left="5696" w:hanging="358"/>
      </w:pPr>
      <w:rPr>
        <w:rFonts w:hint="default"/>
      </w:rPr>
    </w:lvl>
    <w:lvl w:ilvl="7" w:tplc="4DBE086E">
      <w:start w:val="1"/>
      <w:numFmt w:val="bullet"/>
      <w:lvlText w:val="•"/>
      <w:lvlJc w:val="left"/>
      <w:pPr>
        <w:ind w:left="6599" w:hanging="358"/>
      </w:pPr>
      <w:rPr>
        <w:rFonts w:hint="default"/>
      </w:rPr>
    </w:lvl>
    <w:lvl w:ilvl="8" w:tplc="B64E81BA">
      <w:start w:val="1"/>
      <w:numFmt w:val="bullet"/>
      <w:lvlText w:val="•"/>
      <w:lvlJc w:val="left"/>
      <w:pPr>
        <w:ind w:left="7501" w:hanging="358"/>
      </w:pPr>
      <w:rPr>
        <w:rFonts w:hint="default"/>
      </w:rPr>
    </w:lvl>
  </w:abstractNum>
  <w:abstractNum w:abstractNumId="11">
    <w:nsid w:val="2C0874E2"/>
    <w:multiLevelType w:val="hybridMultilevel"/>
    <w:tmpl w:val="8F146072"/>
    <w:lvl w:ilvl="0" w:tplc="FFFFFFFF">
      <w:start w:val="1"/>
      <w:numFmt w:val="decimal"/>
      <w:lvlText w:val="%1."/>
      <w:lvlJc w:val="left"/>
      <w:pPr>
        <w:ind w:left="346" w:hanging="209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41FFA"/>
    <w:multiLevelType w:val="hybridMultilevel"/>
    <w:tmpl w:val="423A171C"/>
    <w:lvl w:ilvl="0" w:tplc="FFFFFFFF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">
    <w:nsid w:val="407A533B"/>
    <w:multiLevelType w:val="hybridMultilevel"/>
    <w:tmpl w:val="8F542A4A"/>
    <w:lvl w:ilvl="0" w:tplc="D1D8C436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DB887B14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0E0A074C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3CCAA424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8FE83AAC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279CE0B4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F386068C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9F9494D6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5352FC04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6">
    <w:nsid w:val="40AB32BC"/>
    <w:multiLevelType w:val="hybridMultilevel"/>
    <w:tmpl w:val="10D8B29C"/>
    <w:lvl w:ilvl="0" w:tplc="8FA29FA4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C3C870F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39EEAEFC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8E584FFC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D7AC8910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CAB076C0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011E337C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8C3A14E8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531606CC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7">
    <w:nsid w:val="44BC2C45"/>
    <w:multiLevelType w:val="hybridMultilevel"/>
    <w:tmpl w:val="423A171C"/>
    <w:lvl w:ilvl="0" w:tplc="08C0F932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748C8E80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6DDE6566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81F2AEEA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F53460F6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219CC3CC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16702BC8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FEF0FB0A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64BCED26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">
    <w:nsid w:val="46C3613C"/>
    <w:multiLevelType w:val="hybridMultilevel"/>
    <w:tmpl w:val="EAD80456"/>
    <w:lvl w:ilvl="0" w:tplc="C100CD32">
      <w:start w:val="2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8084D272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FFA26E86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A2AAC93E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F4388B28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E9226584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F6780A76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AF78143E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FF340A78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9">
    <w:nsid w:val="49310F0B"/>
    <w:multiLevelType w:val="hybridMultilevel"/>
    <w:tmpl w:val="7C429364"/>
    <w:lvl w:ilvl="0" w:tplc="0B587268">
      <w:start w:val="1"/>
      <w:numFmt w:val="decimal"/>
      <w:lvlText w:val="%1."/>
      <w:lvlJc w:val="left"/>
      <w:pPr>
        <w:ind w:left="476" w:hanging="358"/>
      </w:pPr>
      <w:rPr>
        <w:rFonts w:ascii="Calibri" w:eastAsia="Calibri" w:hAnsi="Calibri" w:hint="default"/>
        <w:sz w:val="22"/>
        <w:szCs w:val="22"/>
      </w:rPr>
    </w:lvl>
    <w:lvl w:ilvl="1" w:tplc="586A3BBA">
      <w:start w:val="1"/>
      <w:numFmt w:val="bullet"/>
      <w:lvlText w:val="•"/>
      <w:lvlJc w:val="left"/>
      <w:pPr>
        <w:ind w:left="1359" w:hanging="358"/>
      </w:pPr>
      <w:rPr>
        <w:rFonts w:hint="default"/>
      </w:rPr>
    </w:lvl>
    <w:lvl w:ilvl="2" w:tplc="A0F2E38E">
      <w:start w:val="1"/>
      <w:numFmt w:val="bullet"/>
      <w:lvlText w:val="•"/>
      <w:lvlJc w:val="left"/>
      <w:pPr>
        <w:ind w:left="2242" w:hanging="358"/>
      </w:pPr>
      <w:rPr>
        <w:rFonts w:hint="default"/>
      </w:rPr>
    </w:lvl>
    <w:lvl w:ilvl="3" w:tplc="3E10552E">
      <w:start w:val="1"/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4B60188E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48C64BB6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008E8628">
      <w:start w:val="1"/>
      <w:numFmt w:val="bullet"/>
      <w:lvlText w:val="•"/>
      <w:lvlJc w:val="left"/>
      <w:pPr>
        <w:ind w:left="5774" w:hanging="358"/>
      </w:pPr>
      <w:rPr>
        <w:rFonts w:hint="default"/>
      </w:rPr>
    </w:lvl>
    <w:lvl w:ilvl="7" w:tplc="4958170E">
      <w:start w:val="1"/>
      <w:numFmt w:val="bullet"/>
      <w:lvlText w:val="•"/>
      <w:lvlJc w:val="left"/>
      <w:pPr>
        <w:ind w:left="6657" w:hanging="358"/>
      </w:pPr>
      <w:rPr>
        <w:rFonts w:hint="default"/>
      </w:rPr>
    </w:lvl>
    <w:lvl w:ilvl="8" w:tplc="EEC6DBB0">
      <w:start w:val="1"/>
      <w:numFmt w:val="bullet"/>
      <w:lvlText w:val="•"/>
      <w:lvlJc w:val="left"/>
      <w:pPr>
        <w:ind w:left="7540" w:hanging="358"/>
      </w:pPr>
      <w:rPr>
        <w:rFonts w:hint="default"/>
      </w:rPr>
    </w:lvl>
  </w:abstractNum>
  <w:abstractNum w:abstractNumId="2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94841"/>
    <w:multiLevelType w:val="hybridMultilevel"/>
    <w:tmpl w:val="423A171C"/>
    <w:lvl w:ilvl="0" w:tplc="FFFFFFFF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3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5136564"/>
    <w:multiLevelType w:val="hybridMultilevel"/>
    <w:tmpl w:val="E8F21730"/>
    <w:lvl w:ilvl="0" w:tplc="FEE2DCF8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D8D61556">
      <w:start w:val="1"/>
      <w:numFmt w:val="lowerLetter"/>
      <w:lvlText w:val="%2)"/>
      <w:lvlJc w:val="left"/>
      <w:pPr>
        <w:ind w:left="1395"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F96A0A78">
      <w:start w:val="1"/>
      <w:numFmt w:val="bullet"/>
      <w:lvlText w:val="•"/>
      <w:lvlJc w:val="left"/>
      <w:pPr>
        <w:ind w:left="2274" w:hanging="425"/>
      </w:pPr>
      <w:rPr>
        <w:rFonts w:hint="default"/>
      </w:rPr>
    </w:lvl>
    <w:lvl w:ilvl="3" w:tplc="EE12C170">
      <w:start w:val="1"/>
      <w:numFmt w:val="bullet"/>
      <w:lvlText w:val="•"/>
      <w:lvlJc w:val="left"/>
      <w:pPr>
        <w:ind w:left="3153" w:hanging="425"/>
      </w:pPr>
      <w:rPr>
        <w:rFonts w:hint="default"/>
      </w:rPr>
    </w:lvl>
    <w:lvl w:ilvl="4" w:tplc="8980698E">
      <w:start w:val="1"/>
      <w:numFmt w:val="bullet"/>
      <w:lvlText w:val="•"/>
      <w:lvlJc w:val="left"/>
      <w:pPr>
        <w:ind w:left="4032" w:hanging="425"/>
      </w:pPr>
      <w:rPr>
        <w:rFonts w:hint="default"/>
      </w:rPr>
    </w:lvl>
    <w:lvl w:ilvl="5" w:tplc="CABAB810">
      <w:start w:val="1"/>
      <w:numFmt w:val="bullet"/>
      <w:lvlText w:val="•"/>
      <w:lvlJc w:val="left"/>
      <w:pPr>
        <w:ind w:left="4911" w:hanging="425"/>
      </w:pPr>
      <w:rPr>
        <w:rFonts w:hint="default"/>
      </w:rPr>
    </w:lvl>
    <w:lvl w:ilvl="6" w:tplc="F56CF9B4">
      <w:start w:val="1"/>
      <w:numFmt w:val="bullet"/>
      <w:lvlText w:val="•"/>
      <w:lvlJc w:val="left"/>
      <w:pPr>
        <w:ind w:left="5790" w:hanging="425"/>
      </w:pPr>
      <w:rPr>
        <w:rFonts w:hint="default"/>
      </w:rPr>
    </w:lvl>
    <w:lvl w:ilvl="7" w:tplc="1586FEA6">
      <w:start w:val="1"/>
      <w:numFmt w:val="bullet"/>
      <w:lvlText w:val="•"/>
      <w:lvlJc w:val="left"/>
      <w:pPr>
        <w:ind w:left="6669" w:hanging="425"/>
      </w:pPr>
      <w:rPr>
        <w:rFonts w:hint="default"/>
      </w:rPr>
    </w:lvl>
    <w:lvl w:ilvl="8" w:tplc="F4F06344">
      <w:start w:val="1"/>
      <w:numFmt w:val="bullet"/>
      <w:lvlText w:val="•"/>
      <w:lvlJc w:val="left"/>
      <w:pPr>
        <w:ind w:left="7548" w:hanging="425"/>
      </w:pPr>
      <w:rPr>
        <w:rFonts w:hint="default"/>
      </w:rPr>
    </w:lvl>
  </w:abstractNum>
  <w:abstractNum w:abstractNumId="29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F22B2"/>
    <w:multiLevelType w:val="hybridMultilevel"/>
    <w:tmpl w:val="8F146072"/>
    <w:lvl w:ilvl="0" w:tplc="7B329CE0">
      <w:start w:val="1"/>
      <w:numFmt w:val="decimal"/>
      <w:lvlText w:val="%1."/>
      <w:lvlJc w:val="left"/>
      <w:pPr>
        <w:ind w:left="346" w:hanging="209"/>
      </w:pPr>
      <w:rPr>
        <w:rFonts w:ascii="Calibri" w:eastAsia="Calibri" w:hAnsi="Calibri" w:hint="default"/>
        <w:sz w:val="22"/>
        <w:szCs w:val="22"/>
      </w:rPr>
    </w:lvl>
    <w:lvl w:ilvl="1" w:tplc="CAFA5DF0">
      <w:start w:val="1"/>
      <w:numFmt w:val="lowerLetter"/>
      <w:lvlText w:val="%2)"/>
      <w:lvlJc w:val="left"/>
      <w:pPr>
        <w:ind w:left="838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2B0E07D4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A5D8FD0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444EEE46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730E66F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A7AA9D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6B8CD7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396AF0F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2">
    <w:nsid w:val="6D61612E"/>
    <w:multiLevelType w:val="hybridMultilevel"/>
    <w:tmpl w:val="E9B8FF42"/>
    <w:lvl w:ilvl="0" w:tplc="CAFA5DF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282DEE"/>
    <w:multiLevelType w:val="hybridMultilevel"/>
    <w:tmpl w:val="423A171C"/>
    <w:lvl w:ilvl="0" w:tplc="FFFFFFFF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5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C7E13"/>
    <w:multiLevelType w:val="hybridMultilevel"/>
    <w:tmpl w:val="423A171C"/>
    <w:lvl w:ilvl="0" w:tplc="FFFFFFFF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0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40"/>
  </w:num>
  <w:num w:numId="4">
    <w:abstractNumId w:val="38"/>
  </w:num>
  <w:num w:numId="5">
    <w:abstractNumId w:val="21"/>
  </w:num>
  <w:num w:numId="6">
    <w:abstractNumId w:val="24"/>
  </w:num>
  <w:num w:numId="7">
    <w:abstractNumId w:val="25"/>
  </w:num>
  <w:num w:numId="8">
    <w:abstractNumId w:val="35"/>
  </w:num>
  <w:num w:numId="9">
    <w:abstractNumId w:val="20"/>
  </w:num>
  <w:num w:numId="10">
    <w:abstractNumId w:val="33"/>
  </w:num>
  <w:num w:numId="11">
    <w:abstractNumId w:val="3"/>
  </w:num>
  <w:num w:numId="12">
    <w:abstractNumId w:val="30"/>
  </w:num>
  <w:num w:numId="13">
    <w:abstractNumId w:val="36"/>
  </w:num>
  <w:num w:numId="14">
    <w:abstractNumId w:val="12"/>
  </w:num>
  <w:num w:numId="15">
    <w:abstractNumId w:val="7"/>
  </w:num>
  <w:num w:numId="16">
    <w:abstractNumId w:val="23"/>
  </w:num>
  <w:num w:numId="17">
    <w:abstractNumId w:val="4"/>
  </w:num>
  <w:num w:numId="18">
    <w:abstractNumId w:val="37"/>
  </w:num>
  <w:num w:numId="19">
    <w:abstractNumId w:val="1"/>
  </w:num>
  <w:num w:numId="20">
    <w:abstractNumId w:val="26"/>
  </w:num>
  <w:num w:numId="21">
    <w:abstractNumId w:val="2"/>
  </w:num>
  <w:num w:numId="22">
    <w:abstractNumId w:val="0"/>
  </w:num>
  <w:num w:numId="23">
    <w:abstractNumId w:val="9"/>
  </w:num>
  <w:num w:numId="24">
    <w:abstractNumId w:val="8"/>
  </w:num>
  <w:num w:numId="25">
    <w:abstractNumId w:val="27"/>
  </w:num>
  <w:num w:numId="26">
    <w:abstractNumId w:val="15"/>
  </w:num>
  <w:num w:numId="27">
    <w:abstractNumId w:val="28"/>
  </w:num>
  <w:num w:numId="28">
    <w:abstractNumId w:val="18"/>
  </w:num>
  <w:num w:numId="29">
    <w:abstractNumId w:val="31"/>
  </w:num>
  <w:num w:numId="30">
    <w:abstractNumId w:val="17"/>
  </w:num>
  <w:num w:numId="31">
    <w:abstractNumId w:val="16"/>
  </w:num>
  <w:num w:numId="32">
    <w:abstractNumId w:val="5"/>
  </w:num>
  <w:num w:numId="33">
    <w:abstractNumId w:val="10"/>
  </w:num>
  <w:num w:numId="34">
    <w:abstractNumId w:val="6"/>
  </w:num>
  <w:num w:numId="35">
    <w:abstractNumId w:val="19"/>
  </w:num>
  <w:num w:numId="36">
    <w:abstractNumId w:val="11"/>
  </w:num>
  <w:num w:numId="37">
    <w:abstractNumId w:val="34"/>
  </w:num>
  <w:num w:numId="38">
    <w:abstractNumId w:val="22"/>
  </w:num>
  <w:num w:numId="39">
    <w:abstractNumId w:val="32"/>
  </w:num>
  <w:num w:numId="40">
    <w:abstractNumId w:val="39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4813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A4FD7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link w:val="Nagwek1Znak"/>
    <w:uiPriority w:val="1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F7A53"/>
    <w:rPr>
      <w:b/>
      <w:i/>
      <w:sz w:val="22"/>
    </w:rPr>
  </w:style>
  <w:style w:type="paragraph" w:styleId="Nagwek">
    <w:name w:val="header"/>
    <w:basedOn w:val="Normalny"/>
    <w:link w:val="NagwekZnak"/>
    <w:uiPriority w:val="99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uiPriority w:val="1"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uiPriority w:val="99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DE4813"/>
    <w:rPr>
      <w:b/>
      <w:i/>
      <w:sz w:val="24"/>
    </w:rPr>
  </w:style>
  <w:style w:type="table" w:customStyle="1" w:styleId="TableNormal">
    <w:name w:val="Table Normal"/>
    <w:uiPriority w:val="2"/>
    <w:semiHidden/>
    <w:unhideWhenUsed/>
    <w:qFormat/>
    <w:rsid w:val="00DE48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4813"/>
    <w:rPr>
      <w:b/>
      <w:i/>
      <w:sz w:val="22"/>
    </w:rPr>
  </w:style>
  <w:style w:type="paragraph" w:customStyle="1" w:styleId="TableParagraph">
    <w:name w:val="Table Paragraph"/>
    <w:basedOn w:val="Normalny"/>
    <w:uiPriority w:val="1"/>
    <w:qFormat/>
    <w:rsid w:val="00DE48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813"/>
  </w:style>
  <w:style w:type="character" w:styleId="Odwoaniedokomentarza">
    <w:name w:val="annotation reference"/>
    <w:basedOn w:val="Domylnaczcionkaakapitu"/>
    <w:uiPriority w:val="99"/>
    <w:semiHidden/>
    <w:unhideWhenUsed/>
    <w:rsid w:val="00DE4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13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813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813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link w:val="Nagwek1Znak"/>
    <w:uiPriority w:val="1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F7A53"/>
    <w:rPr>
      <w:b/>
      <w:i/>
      <w:sz w:val="22"/>
    </w:rPr>
  </w:style>
  <w:style w:type="paragraph" w:styleId="Nagwek">
    <w:name w:val="header"/>
    <w:basedOn w:val="Normalny"/>
    <w:link w:val="NagwekZnak"/>
    <w:uiPriority w:val="99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uiPriority w:val="1"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uiPriority w:val="99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DE4813"/>
    <w:rPr>
      <w:b/>
      <w:i/>
      <w:sz w:val="24"/>
    </w:rPr>
  </w:style>
  <w:style w:type="table" w:customStyle="1" w:styleId="TableNormal">
    <w:name w:val="Table Normal"/>
    <w:uiPriority w:val="2"/>
    <w:semiHidden/>
    <w:unhideWhenUsed/>
    <w:qFormat/>
    <w:rsid w:val="00DE48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4813"/>
    <w:rPr>
      <w:b/>
      <w:i/>
      <w:sz w:val="22"/>
    </w:rPr>
  </w:style>
  <w:style w:type="paragraph" w:customStyle="1" w:styleId="TableParagraph">
    <w:name w:val="Table Paragraph"/>
    <w:basedOn w:val="Normalny"/>
    <w:uiPriority w:val="1"/>
    <w:qFormat/>
    <w:rsid w:val="00DE48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813"/>
  </w:style>
  <w:style w:type="character" w:styleId="Odwoaniedokomentarza">
    <w:name w:val="annotation reference"/>
    <w:basedOn w:val="Domylnaczcionkaakapitu"/>
    <w:uiPriority w:val="99"/>
    <w:semiHidden/>
    <w:unhideWhenUsed/>
    <w:rsid w:val="00DE4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13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813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813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A4C6-4A35-4131-87A4-64FD1979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2</TotalTime>
  <Pages>7</Pages>
  <Words>1803</Words>
  <Characters>12222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2022-05-13T12:11:00Z</dcterms:created>
  <dcterms:modified xsi:type="dcterms:W3CDTF">2022-05-13T12:47:00Z</dcterms:modified>
</cp:coreProperties>
</file>